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47516" w:rsidR="003D1637" w:rsidP="00881F5B" w:rsidRDefault="00881F5B" w14:paraId="6BD81EBB" w14:textId="77777777">
      <w:pPr>
        <w:tabs>
          <w:tab w:val="left" w:pos="2670"/>
        </w:tabs>
        <w:rPr>
          <w:rFonts w:ascii="Trebuchet MS" w:hAnsi="Trebuchet MS"/>
          <w:b/>
          <w:noProof/>
          <w:color w:val="FF0000"/>
          <w:sz w:val="16"/>
          <w:szCs w:val="16"/>
        </w:rPr>
      </w:pPr>
      <w:r w:rsidRPr="00647516">
        <w:rPr>
          <w:rFonts w:ascii="Trebuchet MS" w:hAnsi="Trebuchet MS"/>
          <w:b/>
          <w:noProof/>
          <w:color w:val="FF0000"/>
          <w:sz w:val="16"/>
          <w:szCs w:val="16"/>
        </w:rPr>
        <w:tab/>
      </w:r>
      <w:r w:rsidRPr="00647516">
        <w:rPr>
          <w:rFonts w:ascii="Trebuchet MS" w:hAnsi="Trebuchet MS"/>
          <w:b/>
          <w:noProof/>
          <w:color w:val="FF0000"/>
          <w:sz w:val="16"/>
          <w:szCs w:val="16"/>
        </w:rPr>
        <w:tab/>
      </w:r>
    </w:p>
    <w:p w:rsidRPr="00161A42" w:rsidR="008B335A" w:rsidP="003D1637" w:rsidRDefault="00DC7007" w14:paraId="5D1FE53E" w14:textId="08F9B37F">
      <w:pPr>
        <w:ind w:left="1440" w:firstLine="720"/>
        <w:jc w:val="center"/>
        <w:rPr>
          <w:rFonts w:ascii="Trebuchet MS" w:hAnsi="Trebuchet MS"/>
          <w:b/>
          <w:sz w:val="40"/>
          <w:szCs w:val="40"/>
        </w:rPr>
      </w:pPr>
      <w:r w:rsidRPr="00161A42">
        <w:rPr>
          <w:noProof/>
        </w:rPr>
        <w:drawing>
          <wp:anchor distT="0" distB="0" distL="114300" distR="114300" simplePos="0" relativeHeight="251658243" behindDoc="0" locked="0" layoutInCell="1" allowOverlap="1" wp14:anchorId="0BF137CA" wp14:editId="3FF5EBEB">
            <wp:simplePos x="0" y="0"/>
            <wp:positionH relativeFrom="column">
              <wp:posOffset>-400050</wp:posOffset>
            </wp:positionH>
            <wp:positionV relativeFrom="paragraph">
              <wp:posOffset>103505</wp:posOffset>
            </wp:positionV>
            <wp:extent cx="1548765" cy="1393825"/>
            <wp:effectExtent l="0" t="0" r="0" b="0"/>
            <wp:wrapNone/>
            <wp:docPr id="9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A42" w:rsidR="0091545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685E4D" wp14:editId="36F69833">
                <wp:simplePos x="0" y="0"/>
                <wp:positionH relativeFrom="page">
                  <wp:posOffset>2304415</wp:posOffset>
                </wp:positionH>
                <wp:positionV relativeFrom="page">
                  <wp:posOffset>471170</wp:posOffset>
                </wp:positionV>
                <wp:extent cx="4813935" cy="6369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754" w:type="dxa"/>
                              <w:jc w:val="center"/>
                              <w:tblBorders>
                                <w:top w:val="single" w:color="FFFFFF" w:sz="8" w:space="0"/>
                                <w:left w:val="single" w:color="FFFFFF" w:sz="8" w:space="0"/>
                                <w:bottom w:val="single" w:color="FFFFFF" w:sz="8" w:space="0"/>
                                <w:right w:val="single" w:color="FFFFFF" w:sz="8" w:space="0"/>
                                <w:insideH w:val="single" w:color="FFFFFF" w:sz="6" w:space="0"/>
                                <w:insideV w:val="single" w:color="FFFFFF" w:sz="6" w:space="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0"/>
                              <w:gridCol w:w="1742"/>
                              <w:gridCol w:w="1033"/>
                              <w:gridCol w:w="1448"/>
                              <w:gridCol w:w="1531"/>
                            </w:tblGrid>
                            <w:tr w:rsidRPr="00017DCC" w:rsidR="007856ED" w:rsidTr="008254A8" w14:paraId="3F3F44C2" w14:textId="77777777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D6E3BC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Pr="0030731C" w:rsidR="007856ED" w:rsidP="00A156E9" w:rsidRDefault="007856ED" w14:paraId="49293BDC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731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 1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D6E3BC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Pr="0030731C" w:rsidR="007856ED" w:rsidP="00A156E9" w:rsidRDefault="007856ED" w14:paraId="4DEA324D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731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Floodplain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color="FFFFFF" w:sz="8" w:space="0"/>
                                    <w:bottom w:val="single" w:color="FFFFFF" w:sz="6" w:space="0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:rsidRPr="0030731C" w:rsidR="007856ED" w:rsidP="00A156E9" w:rsidRDefault="007856ED" w14:paraId="2C988379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731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 3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color="FFFFFF" w:sz="8" w:space="0"/>
                                    <w:bottom w:val="single" w:color="FFFFFF" w:sz="6" w:space="0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:rsidRPr="0030731C" w:rsidR="007856ED" w:rsidP="00A156E9" w:rsidRDefault="007856ED" w14:paraId="71F88814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731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MS4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Pr="0030731C" w:rsidR="007856ED" w:rsidP="00A156E9" w:rsidRDefault="007856ED" w14:paraId="66896046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731C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Plenary</w:t>
                                  </w:r>
                                </w:p>
                              </w:tc>
                            </w:tr>
                            <w:tr w:rsidRPr="00017DCC" w:rsidR="007856ED" w:rsidTr="008254A8" w14:paraId="76A3E9FC" w14:textId="77777777">
                              <w:trPr>
                                <w:trHeight w:val="316"/>
                                <w:jc w:val="center"/>
                              </w:trPr>
                              <w:tc>
                                <w:tcPr>
                                  <w:tcW w:w="1000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C2D69B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Pr="0030731C" w:rsidR="007856ED" w:rsidP="00A156E9" w:rsidRDefault="007856ED" w14:paraId="793D8C75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731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 2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C2D69B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Pr="0030731C" w:rsidR="007856ED" w:rsidP="00A156E9" w:rsidRDefault="007856ED" w14:paraId="4942575E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731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Technical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color="FFFFFF" w:sz="6" w:space="0"/>
                                    <w:bottom w:val="single" w:color="FFFFFF" w:sz="8" w:space="0"/>
                                  </w:tcBorders>
                                  <w:shd w:val="clear" w:color="auto" w:fill="9EC2FC"/>
                                  <w:vAlign w:val="center"/>
                                </w:tcPr>
                                <w:p w:rsidRPr="0030731C" w:rsidR="007856ED" w:rsidP="00A156E9" w:rsidRDefault="007856ED" w14:paraId="111E9C86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731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 4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color="FFFFFF" w:sz="6" w:space="0"/>
                                    <w:bottom w:val="single" w:color="FFFFFF" w:sz="8" w:space="0"/>
                                  </w:tcBorders>
                                  <w:shd w:val="clear" w:color="auto" w:fill="9EC2FC"/>
                                  <w:vAlign w:val="center"/>
                                </w:tcPr>
                                <w:p w:rsidRPr="0030731C" w:rsidR="007856ED" w:rsidP="00A156E9" w:rsidRDefault="007856ED" w14:paraId="5E677F51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731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Stormwater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CCC0D9"/>
                                  <w:vAlign w:val="center"/>
                                </w:tcPr>
                                <w:p w:rsidRPr="0030731C" w:rsidR="007856ED" w:rsidP="00A156E9" w:rsidRDefault="007856ED" w14:paraId="438C40EF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731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</w:tbl>
                          <w:p w:rsidR="007856ED" w:rsidP="008B335A" w:rsidRDefault="007856ED" w14:paraId="09546E9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941D9B">
              <v:shapetype id="_x0000_t202" coordsize="21600,21600" o:spt="202" path="m,l,21600r21600,l21600,xe" w14:anchorId="58685E4D">
                <v:stroke joinstyle="miter"/>
                <v:path gradientshapeok="t" o:connecttype="rect"/>
              </v:shapetype>
              <v:shape id="Text Box 5" style="position:absolute;left:0;text-align:left;margin-left:181.45pt;margin-top:37.1pt;width:379.05pt;height:5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JmtwIAALk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">
                <v:textbox>
                  <w:txbxContent>
                    <w:tbl>
                      <w:tblPr>
                        <w:tblW w:w="6754" w:type="dxa"/>
                        <w:jc w:val="center"/>
                        <w:tblBorders>
                          <w:top w:val="single" w:color="FFFFFF" w:sz="8" w:space="0"/>
                          <w:left w:val="single" w:color="FFFFFF" w:sz="8" w:space="0"/>
                          <w:bottom w:val="single" w:color="FFFFFF" w:sz="8" w:space="0"/>
                          <w:right w:val="single" w:color="FFFFFF" w:sz="8" w:space="0"/>
                          <w:insideH w:val="single" w:color="FFFFFF" w:sz="6" w:space="0"/>
                          <w:insideV w:val="single" w:color="FFFFFF" w:sz="6" w:space="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0"/>
                        <w:gridCol w:w="1742"/>
                        <w:gridCol w:w="1033"/>
                        <w:gridCol w:w="1448"/>
                        <w:gridCol w:w="1531"/>
                      </w:tblGrid>
                      <w:tr w:rsidRPr="00017DCC" w:rsidR="007856ED" w:rsidTr="008254A8" w14:paraId="10101A94" w14:textId="77777777">
                        <w:trPr>
                          <w:trHeight w:val="294"/>
                          <w:jc w:val="center"/>
                        </w:trPr>
                        <w:tc>
                          <w:tcPr>
                            <w:tcW w:w="1000" w:type="dxa"/>
                            <w:tcBorders>
                              <w:top w:val="single" w:color="FFFFFF" w:sz="8" w:space="0"/>
                            </w:tcBorders>
                            <w:shd w:val="clear" w:color="auto" w:fill="D6E3BC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vAlign w:val="center"/>
                          </w:tcPr>
                          <w:p w:rsidRPr="0030731C" w:rsidR="007856ED" w:rsidP="00A156E9" w:rsidRDefault="007856ED" w14:paraId="65C0E56A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3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 1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color="FFFFFF" w:sz="8" w:space="0"/>
                            </w:tcBorders>
                            <w:shd w:val="clear" w:color="auto" w:fill="D6E3BC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vAlign w:val="center"/>
                          </w:tcPr>
                          <w:p w:rsidRPr="0030731C" w:rsidR="007856ED" w:rsidP="00A156E9" w:rsidRDefault="007856ED" w14:paraId="09175511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3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Floodplain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color="FFFFFF" w:sz="8" w:space="0"/>
                              <w:bottom w:val="single" w:color="FFFFFF" w:sz="6" w:space="0"/>
                            </w:tcBorders>
                            <w:shd w:val="clear" w:color="auto" w:fill="C6D9F1"/>
                            <w:vAlign w:val="center"/>
                          </w:tcPr>
                          <w:p w:rsidRPr="0030731C" w:rsidR="007856ED" w:rsidP="00A156E9" w:rsidRDefault="007856ED" w14:paraId="094024F0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3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 3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color="FFFFFF" w:sz="8" w:space="0"/>
                              <w:bottom w:val="single" w:color="FFFFFF" w:sz="6" w:space="0"/>
                            </w:tcBorders>
                            <w:shd w:val="clear" w:color="auto" w:fill="C6D9F1"/>
                            <w:vAlign w:val="center"/>
                          </w:tcPr>
                          <w:p w:rsidRPr="0030731C" w:rsidR="007856ED" w:rsidP="00A156E9" w:rsidRDefault="007856ED" w14:paraId="1E0B2A84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3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MS4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color="FFFFFF" w:sz="8" w:space="0"/>
                            </w:tcBorders>
                            <w:shd w:val="clear" w:color="auto" w:fill="DDD9C3"/>
                            <w:vAlign w:val="center"/>
                          </w:tcPr>
                          <w:p w:rsidRPr="0030731C" w:rsidR="007856ED" w:rsidP="00A156E9" w:rsidRDefault="007856ED" w14:paraId="3CB033C6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31C">
                              <w:rPr>
                                <w:bCs/>
                                <w:sz w:val="18"/>
                                <w:szCs w:val="18"/>
                              </w:rPr>
                              <w:t>Plenary</w:t>
                            </w:r>
                          </w:p>
                        </w:tc>
                      </w:tr>
                      <w:tr w:rsidRPr="00017DCC" w:rsidR="007856ED" w:rsidTr="008254A8" w14:paraId="4656B1E5" w14:textId="77777777">
                        <w:trPr>
                          <w:trHeight w:val="316"/>
                          <w:jc w:val="center"/>
                        </w:trPr>
                        <w:tc>
                          <w:tcPr>
                            <w:tcW w:w="1000" w:type="dxa"/>
                            <w:tcBorders>
                              <w:bottom w:val="single" w:color="FFFFFF" w:sz="8" w:space="0"/>
                            </w:tcBorders>
                            <w:shd w:val="clear" w:color="auto" w:fill="C2D69B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vAlign w:val="center"/>
                          </w:tcPr>
                          <w:p w:rsidRPr="0030731C" w:rsidR="007856ED" w:rsidP="00A156E9" w:rsidRDefault="007856ED" w14:paraId="0F565A7A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3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 2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bottom w:val="single" w:color="FFFFFF" w:sz="8" w:space="0"/>
                            </w:tcBorders>
                            <w:shd w:val="clear" w:color="auto" w:fill="C2D69B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vAlign w:val="center"/>
                          </w:tcPr>
                          <w:p w:rsidRPr="0030731C" w:rsidR="007856ED" w:rsidP="00A156E9" w:rsidRDefault="007856ED" w14:paraId="28B60C87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3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Technical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color="FFFFFF" w:sz="6" w:space="0"/>
                              <w:bottom w:val="single" w:color="FFFFFF" w:sz="8" w:space="0"/>
                            </w:tcBorders>
                            <w:shd w:val="clear" w:color="auto" w:fill="9EC2FC"/>
                            <w:vAlign w:val="center"/>
                          </w:tcPr>
                          <w:p w:rsidRPr="0030731C" w:rsidR="007856ED" w:rsidP="00A156E9" w:rsidRDefault="007856ED" w14:paraId="6448A90A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3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 4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color="FFFFFF" w:sz="6" w:space="0"/>
                              <w:bottom w:val="single" w:color="FFFFFF" w:sz="8" w:space="0"/>
                            </w:tcBorders>
                            <w:shd w:val="clear" w:color="auto" w:fill="9EC2FC"/>
                            <w:vAlign w:val="center"/>
                          </w:tcPr>
                          <w:p w:rsidRPr="0030731C" w:rsidR="007856ED" w:rsidP="00A156E9" w:rsidRDefault="007856ED" w14:paraId="434501C8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3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Stormwater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bottom w:val="single" w:color="FFFFFF" w:sz="8" w:space="0"/>
                            </w:tcBorders>
                            <w:shd w:val="clear" w:color="auto" w:fill="CCC0D9"/>
                            <w:vAlign w:val="center"/>
                          </w:tcPr>
                          <w:p w:rsidRPr="0030731C" w:rsidR="007856ED" w:rsidP="00A156E9" w:rsidRDefault="007856ED" w14:paraId="67AC7CDD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3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c>
                      </w:tr>
                    </w:tbl>
                    <w:p w:rsidR="007856ED" w:rsidP="008B335A" w:rsidRDefault="007856ED" w14:paraId="672A6659" w14:textId="77777777"/>
                  </w:txbxContent>
                </v:textbox>
                <w10:wrap anchorx="page" anchory="page"/>
              </v:shape>
            </w:pict>
          </mc:Fallback>
        </mc:AlternateContent>
      </w:r>
      <w:r w:rsidRPr="00161A42">
        <w:rPr>
          <w:rFonts w:ascii="Trebuchet MS" w:hAnsi="Trebuchet MS"/>
          <w:b/>
          <w:noProof/>
          <w:sz w:val="40"/>
          <w:szCs w:val="40"/>
        </w:rPr>
        <w:t>2019</w:t>
      </w:r>
      <w:r w:rsidRPr="00161A42" w:rsidR="008B335A">
        <w:rPr>
          <w:rFonts w:ascii="Trebuchet MS" w:hAnsi="Trebuchet MS"/>
          <w:b/>
          <w:sz w:val="40"/>
          <w:szCs w:val="40"/>
        </w:rPr>
        <w:t xml:space="preserve"> Conference At-a-Glance</w:t>
      </w:r>
      <w:bookmarkStart w:name="_GoBack" w:id="0"/>
      <w:bookmarkEnd w:id="0"/>
    </w:p>
    <w:p w:rsidRPr="00161A42" w:rsidR="008B335A" w:rsidP="008B335A" w:rsidRDefault="008B335A" w14:paraId="2BAA585C" w14:textId="77777777">
      <w:pPr>
        <w:rPr>
          <w:rFonts w:ascii="Trebuchet MS" w:hAnsi="Trebuchet MS"/>
          <w:color w:val="FF0000"/>
          <w:sz w:val="16"/>
          <w:szCs w:val="16"/>
        </w:rPr>
      </w:pPr>
      <w:r w:rsidRPr="00161A42">
        <w:rPr>
          <w:rFonts w:ascii="Trebuchet MS" w:hAnsi="Trebuchet MS"/>
          <w:color w:val="FF0000"/>
          <w:sz w:val="16"/>
          <w:szCs w:val="16"/>
        </w:rPr>
        <w:t xml:space="preserve"> </w:t>
      </w:r>
      <w:r w:rsidRPr="00161A42" w:rsidR="00881F5B">
        <w:rPr>
          <w:rFonts w:ascii="Trebuchet MS" w:hAnsi="Trebuchet MS"/>
          <w:color w:val="FF0000"/>
          <w:sz w:val="16"/>
          <w:szCs w:val="16"/>
        </w:rPr>
        <w:tab/>
      </w:r>
      <w:r w:rsidRPr="00161A42" w:rsidR="00881F5B">
        <w:rPr>
          <w:rFonts w:ascii="Trebuchet MS" w:hAnsi="Trebuchet MS"/>
          <w:color w:val="FF0000"/>
          <w:sz w:val="16"/>
          <w:szCs w:val="16"/>
        </w:rPr>
        <w:tab/>
      </w:r>
      <w:r w:rsidRPr="00161A42" w:rsidR="00881F5B">
        <w:rPr>
          <w:rFonts w:ascii="Trebuchet MS" w:hAnsi="Trebuchet MS"/>
          <w:color w:val="FF0000"/>
          <w:sz w:val="16"/>
          <w:szCs w:val="16"/>
        </w:rPr>
        <w:tab/>
      </w:r>
      <w:r w:rsidRPr="00161A42" w:rsidR="00881F5B">
        <w:rPr>
          <w:rFonts w:ascii="Trebuchet MS" w:hAnsi="Trebuchet MS"/>
          <w:color w:val="FF0000"/>
          <w:sz w:val="16"/>
          <w:szCs w:val="16"/>
        </w:rPr>
        <w:tab/>
      </w:r>
      <w:r w:rsidRPr="00161A42" w:rsidR="00881F5B">
        <w:rPr>
          <w:rFonts w:ascii="Trebuchet MS" w:hAnsi="Trebuchet MS"/>
          <w:color w:val="FF0000"/>
          <w:sz w:val="16"/>
          <w:szCs w:val="16"/>
        </w:rPr>
        <w:tab/>
      </w:r>
    </w:p>
    <w:p w:rsidRPr="00161A42" w:rsidR="008B335A" w:rsidP="008B335A" w:rsidRDefault="008B335A" w14:paraId="410C9D49" w14:textId="77777777">
      <w:pPr>
        <w:rPr>
          <w:rFonts w:ascii="Trebuchet MS" w:hAnsi="Trebuchet MS"/>
          <w:color w:val="FF0000"/>
          <w:sz w:val="16"/>
          <w:szCs w:val="16"/>
        </w:rPr>
      </w:pPr>
    </w:p>
    <w:p w:rsidRPr="00161A42" w:rsidR="004A00BF" w:rsidP="008B335A" w:rsidRDefault="004A00BF" w14:paraId="1BFAC786" w14:textId="77777777">
      <w:pPr>
        <w:rPr>
          <w:rStyle w:val="Heading2Char"/>
          <w:rFonts w:ascii="Trebuchet MS" w:hAnsi="Trebuchet MS"/>
          <w:b/>
          <w:bCs/>
          <w:color w:val="FF0000"/>
          <w:sz w:val="16"/>
          <w:szCs w:val="16"/>
        </w:rPr>
      </w:pPr>
    </w:p>
    <w:p w:rsidRPr="00161A42" w:rsidR="003D1637" w:rsidP="00193AA1" w:rsidRDefault="0091545E" w14:paraId="7EC51686" w14:textId="77777777">
      <w:pPr>
        <w:pStyle w:val="Heading2"/>
        <w:ind w:left="-540" w:hanging="180"/>
        <w:rPr>
          <w:rStyle w:val="Heading2Char"/>
          <w:rFonts w:ascii="Trebuchet MS" w:hAnsi="Trebuchet MS"/>
          <w:b/>
          <w:bCs/>
          <w:color w:val="FF0000"/>
          <w:sz w:val="16"/>
          <w:szCs w:val="16"/>
        </w:rPr>
      </w:pPr>
      <w:r w:rsidRPr="00161A4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D39A968" wp14:editId="1824BC32">
                <wp:simplePos x="0" y="0"/>
                <wp:positionH relativeFrom="column">
                  <wp:posOffset>1555750</wp:posOffset>
                </wp:positionH>
                <wp:positionV relativeFrom="paragraph">
                  <wp:posOffset>122555</wp:posOffset>
                </wp:positionV>
                <wp:extent cx="4404995" cy="5486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499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Pr="0030731C" w:rsidR="007856ED" w:rsidP="00B201A6" w:rsidRDefault="007856ED" w14:paraId="7B27AEF7" w14:textId="77777777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483E53">
                              <w:rPr>
                                <w:rFonts w:ascii="Trebuchet MS" w:hAnsi="Trebuchet MS"/>
                                <w:color w:val="FF0000"/>
                                <w:sz w:val="18"/>
                                <w:szCs w:val="18"/>
                              </w:rPr>
                              <w:t>Times and Locations are Subject to Change.</w:t>
                            </w:r>
                            <w:r w:rsidRPr="00DC700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See </w:t>
                            </w:r>
                            <w:hyperlink w:history="1" r:id="rId12">
                              <w:r w:rsidRPr="00DC7007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www.inafsm.net</w:t>
                              </w:r>
                            </w:hyperlink>
                            <w:r w:rsidRPr="00DC7007">
                              <w:rPr>
                                <w:rFonts w:ascii="Trebuchet MS" w:hAnsi="Trebuchet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00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for updates. Most events take place in the Grand Wayne Convention Center in downtown Fort Wayne, Ind. which is on Eastern Time.</w:t>
                            </w:r>
                          </w:p>
                          <w:p w:rsidRPr="007B1216" w:rsidR="007856ED" w:rsidP="00F84C64" w:rsidRDefault="007856ED" w14:paraId="3C70210F" w14:textId="77777777">
                            <w:pP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 w:rsidRPr="007B1216">
                              <w:rPr>
                                <w:rFonts w:ascii="Trebuchet MS" w:hAnsi="Trebuchet MS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Pr="007B1216" w:rsidR="007856ED" w:rsidRDefault="007856ED" w14:paraId="34B10282" w14:textId="77777777">
                            <w:pP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673C4C">
              <v:shape id="Text Box 4" style="position:absolute;left:0;text-align:left;margin-left:122.5pt;margin-top:9.65pt;width:346.85pt;height:43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" w14:anchorId="2D39A968">
                <v:textbox>
                  <w:txbxContent>
                    <w:p w:rsidRPr="0030731C" w:rsidR="007856ED" w:rsidP="00B201A6" w:rsidRDefault="007856ED" w14:paraId="0EE22821" w14:textId="77777777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483E53">
                        <w:rPr>
                          <w:rFonts w:ascii="Trebuchet MS" w:hAnsi="Trebuchet MS"/>
                          <w:color w:val="FF0000"/>
                          <w:sz w:val="18"/>
                          <w:szCs w:val="18"/>
                        </w:rPr>
                        <w:t>Times and Locations are Subject to Change.</w:t>
                      </w:r>
                      <w:r w:rsidRPr="00DC700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See </w:t>
                      </w:r>
                      <w:hyperlink w:history="1" r:id="rId13">
                        <w:r w:rsidRPr="00DC7007">
                          <w:rPr>
                            <w:rStyle w:val="Hyperlink"/>
                            <w:rFonts w:ascii="Trebuchet MS" w:hAnsi="Trebuchet MS"/>
                            <w:sz w:val="18"/>
                            <w:szCs w:val="18"/>
                          </w:rPr>
                          <w:t>www.inafsm.net</w:t>
                        </w:r>
                      </w:hyperlink>
                      <w:r w:rsidRPr="00DC7007">
                        <w:rPr>
                          <w:rFonts w:ascii="Trebuchet MS" w:hAnsi="Trebuchet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DC7007">
                        <w:rPr>
                          <w:rFonts w:ascii="Trebuchet MS" w:hAnsi="Trebuchet MS"/>
                          <w:sz w:val="18"/>
                          <w:szCs w:val="18"/>
                        </w:rPr>
                        <w:t>for updates. Most events take place in the Grand Wayne Convention Center in downtown Fort Wayne, Ind. which is on Eastern Time.</w:t>
                      </w:r>
                    </w:p>
                    <w:p w:rsidRPr="007B1216" w:rsidR="007856ED" w:rsidP="00F84C64" w:rsidRDefault="007856ED" w14:paraId="29D6B04F" w14:textId="77777777">
                      <w:pPr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 w:rsidRPr="007B1216">
                        <w:rPr>
                          <w:rFonts w:ascii="Trebuchet MS" w:hAnsi="Trebuchet MS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</w:p>
                    <w:p w:rsidRPr="007B1216" w:rsidR="007856ED" w:rsidRDefault="007856ED" w14:paraId="0A37501D" w14:textId="77777777">
                      <w:pPr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61A42" w:rsidR="00FF11B7" w:rsidP="00193AA1" w:rsidRDefault="00FF11B7" w14:paraId="69FE1162" w14:textId="77777777">
      <w:pPr>
        <w:pStyle w:val="Heading2"/>
        <w:ind w:left="-540" w:hanging="180"/>
        <w:rPr>
          <w:rStyle w:val="Heading2Char"/>
          <w:rFonts w:ascii="Trebuchet MS" w:hAnsi="Trebuchet MS"/>
          <w:b/>
          <w:bCs/>
          <w:color w:val="FF0000"/>
          <w:sz w:val="16"/>
          <w:szCs w:val="16"/>
        </w:rPr>
      </w:pPr>
    </w:p>
    <w:p w:rsidRPr="00161A42" w:rsidR="0030731C" w:rsidP="00193AA1" w:rsidRDefault="0030731C" w14:paraId="52EDBC6F" w14:textId="77777777">
      <w:pPr>
        <w:pStyle w:val="Heading2"/>
        <w:ind w:left="-540" w:hanging="180"/>
        <w:rPr>
          <w:rStyle w:val="Heading2Char"/>
          <w:rFonts w:ascii="Trebuchet MS" w:hAnsi="Trebuchet MS"/>
          <w:b/>
          <w:bCs/>
          <w:sz w:val="10"/>
          <w:szCs w:val="10"/>
        </w:rPr>
      </w:pPr>
    </w:p>
    <w:p w:rsidRPr="00161A42" w:rsidR="004A00BF" w:rsidP="00193AA1" w:rsidRDefault="004A00BF" w14:paraId="0562D461" w14:textId="77777777">
      <w:pPr>
        <w:pStyle w:val="Heading2"/>
        <w:ind w:left="-540" w:hanging="180"/>
        <w:rPr>
          <w:rStyle w:val="Heading2Char"/>
          <w:rFonts w:ascii="Trebuchet MS" w:hAnsi="Trebuchet MS"/>
          <w:b/>
          <w:bCs/>
          <w:color w:val="FF0000"/>
          <w:sz w:val="32"/>
          <w:szCs w:val="32"/>
        </w:rPr>
      </w:pPr>
      <w:r w:rsidRPr="00161A42">
        <w:rPr>
          <w:rStyle w:val="Heading2Char"/>
          <w:rFonts w:ascii="Trebuchet MS" w:hAnsi="Trebuchet MS"/>
          <w:b/>
          <w:bCs/>
          <w:sz w:val="32"/>
          <w:szCs w:val="32"/>
        </w:rPr>
        <w:t>TUESDAY</w:t>
      </w:r>
      <w:r w:rsidRPr="00161A42" w:rsidR="008B335A">
        <w:rPr>
          <w:rStyle w:val="Heading2Char"/>
          <w:rFonts w:ascii="Trebuchet MS" w:hAnsi="Trebuchet MS"/>
          <w:b/>
          <w:bCs/>
          <w:sz w:val="32"/>
          <w:szCs w:val="32"/>
        </w:rPr>
        <w:t xml:space="preserve">, September </w:t>
      </w:r>
      <w:r w:rsidRPr="00161A42" w:rsidR="00DC7007">
        <w:rPr>
          <w:rStyle w:val="Heading2Char"/>
          <w:rFonts w:ascii="Trebuchet MS" w:hAnsi="Trebuchet MS"/>
          <w:b/>
          <w:bCs/>
          <w:sz w:val="32"/>
          <w:szCs w:val="32"/>
        </w:rPr>
        <w:t>3</w:t>
      </w:r>
      <w:r w:rsidRPr="00161A42" w:rsidR="008B335A">
        <w:rPr>
          <w:rStyle w:val="Heading2Char"/>
          <w:rFonts w:ascii="Trebuchet MS" w:hAnsi="Trebuchet MS"/>
          <w:b/>
          <w:bCs/>
          <w:sz w:val="32"/>
          <w:szCs w:val="32"/>
        </w:rPr>
        <w:t xml:space="preserve">, </w:t>
      </w:r>
      <w:r w:rsidRPr="00161A42" w:rsidR="00DC7007">
        <w:rPr>
          <w:rStyle w:val="Heading2Char"/>
          <w:rFonts w:ascii="Trebuchet MS" w:hAnsi="Trebuchet MS"/>
          <w:b/>
          <w:bCs/>
          <w:sz w:val="32"/>
          <w:szCs w:val="32"/>
        </w:rPr>
        <w:t>2019</w:t>
      </w:r>
    </w:p>
    <w:tbl>
      <w:tblPr>
        <w:tblW w:w="11070" w:type="dxa"/>
        <w:tblInd w:w="-695" w:type="dxa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808080" w:sz="12" w:space="0"/>
          <w:insideV w:val="single" w:color="808080" w:sz="12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890"/>
        <w:gridCol w:w="9180"/>
      </w:tblGrid>
      <w:tr w:rsidRPr="00161A42" w:rsidR="00886967" w:rsidTr="00E953F4" w14:paraId="3476B5A3" w14:textId="77777777">
        <w:trPr>
          <w:trHeight w:val="331"/>
        </w:trPr>
        <w:tc>
          <w:tcPr>
            <w:tcW w:w="1890" w:type="dxa"/>
            <w:shd w:val="pct10" w:color="auto" w:fill="auto"/>
            <w:vAlign w:val="center"/>
          </w:tcPr>
          <w:p w:rsidRPr="00161A42" w:rsidR="004A00BF" w:rsidP="004240FD" w:rsidRDefault="004240FD" w14:paraId="3B7A4FDA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</w:t>
            </w:r>
            <w:r w:rsidRPr="00161A42" w:rsidR="004A00BF">
              <w:rPr>
                <w:b/>
                <w:bCs/>
                <w:sz w:val="16"/>
                <w:szCs w:val="16"/>
              </w:rPr>
              <w:t xml:space="preserve">:00 – </w:t>
            </w:r>
            <w:r w:rsidRPr="00161A42">
              <w:rPr>
                <w:b/>
                <w:bCs/>
                <w:sz w:val="16"/>
                <w:szCs w:val="16"/>
              </w:rPr>
              <w:t>6</w:t>
            </w:r>
            <w:r w:rsidRPr="00161A42" w:rsidR="004A00BF">
              <w:rPr>
                <w:b/>
                <w:bCs/>
                <w:sz w:val="16"/>
                <w:szCs w:val="16"/>
              </w:rPr>
              <w:t>:00 pm</w:t>
            </w:r>
          </w:p>
        </w:tc>
        <w:tc>
          <w:tcPr>
            <w:tcW w:w="9180" w:type="dxa"/>
            <w:shd w:val="clear" w:color="auto" w:fill="CCC0D9"/>
            <w:vAlign w:val="center"/>
          </w:tcPr>
          <w:p w:rsidRPr="00161A42" w:rsidR="00BA4E8A" w:rsidP="004240FD" w:rsidRDefault="004A00BF" w14:paraId="5E562407" w14:textId="77777777">
            <w:pPr>
              <w:pStyle w:val="Session"/>
              <w:rPr>
                <w:b/>
                <w:bCs/>
                <w:i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Golf Outing: </w:t>
            </w:r>
            <w:r w:rsidRPr="00161A42" w:rsidR="00870562">
              <w:rPr>
                <w:b/>
                <w:bCs/>
                <w:i/>
                <w:sz w:val="16"/>
                <w:szCs w:val="16"/>
              </w:rPr>
              <w:t>Autumn Ridge Golf Club, 11420 Auburn Road, Fort Wayne, IN 46845</w:t>
            </w:r>
          </w:p>
          <w:p w:rsidRPr="00161A42" w:rsidR="0069181A" w:rsidP="004240FD" w:rsidRDefault="004A00BF" w14:paraId="29B10579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LUNCH ON YOUR OWN</w:t>
            </w:r>
            <w:r w:rsidRPr="00161A42" w:rsidR="00CB2233">
              <w:rPr>
                <w:b/>
                <w:bCs/>
                <w:sz w:val="16"/>
                <w:szCs w:val="16"/>
              </w:rPr>
              <w:t xml:space="preserve"> </w:t>
            </w:r>
            <w:r w:rsidRPr="00161A42" w:rsidR="005E343D">
              <w:rPr>
                <w:b/>
                <w:bCs/>
                <w:i/>
                <w:sz w:val="16"/>
                <w:szCs w:val="16"/>
              </w:rPr>
              <w:t xml:space="preserve">- </w:t>
            </w:r>
            <w:r w:rsidRPr="00161A42" w:rsidR="00BA4E8A">
              <w:rPr>
                <w:b/>
                <w:bCs/>
                <w:i/>
                <w:sz w:val="16"/>
                <w:szCs w:val="16"/>
              </w:rPr>
              <w:t>inside golf club</w:t>
            </w:r>
            <w:r w:rsidRPr="00161A42" w:rsidR="00F07A76">
              <w:rPr>
                <w:b/>
                <w:bCs/>
                <w:sz w:val="16"/>
                <w:szCs w:val="16"/>
              </w:rPr>
              <w:t xml:space="preserve"> </w:t>
            </w:r>
          </w:p>
          <w:p w:rsidRPr="00161A42" w:rsidR="004A00BF" w:rsidP="004240FD" w:rsidRDefault="004A00BF" w14:paraId="072BC023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Pre-registration required) </w:t>
            </w:r>
            <w:r w:rsidRPr="00161A42" w:rsidR="004240FD">
              <w:rPr>
                <w:b/>
                <w:bCs/>
                <w:sz w:val="16"/>
                <w:szCs w:val="16"/>
              </w:rPr>
              <w:t>1:00 pm</w:t>
            </w:r>
            <w:r w:rsidRPr="00161A42">
              <w:rPr>
                <w:b/>
                <w:bCs/>
                <w:sz w:val="16"/>
                <w:szCs w:val="16"/>
              </w:rPr>
              <w:t xml:space="preserve"> TEE OFF</w:t>
            </w:r>
          </w:p>
        </w:tc>
      </w:tr>
    </w:tbl>
    <w:p w:rsidRPr="00161A42" w:rsidR="008B335A" w:rsidP="004A00BF" w:rsidRDefault="004A00BF" w14:paraId="49230D86" w14:textId="77777777">
      <w:pPr>
        <w:pStyle w:val="Heading2"/>
        <w:ind w:left="-540" w:hanging="180"/>
        <w:rPr>
          <w:rFonts w:ascii="Trebuchet MS" w:hAnsi="Trebuchet MS"/>
          <w:b/>
          <w:bCs/>
          <w:color w:val="FF0000"/>
          <w:sz w:val="32"/>
          <w:szCs w:val="32"/>
        </w:rPr>
      </w:pPr>
      <w:r w:rsidRPr="00161A42">
        <w:rPr>
          <w:rStyle w:val="Heading2Char"/>
          <w:rFonts w:ascii="Trebuchet MS" w:hAnsi="Trebuchet MS"/>
          <w:b/>
          <w:bCs/>
          <w:sz w:val="32"/>
          <w:szCs w:val="32"/>
        </w:rPr>
        <w:t xml:space="preserve">WEDNESDAY, September </w:t>
      </w:r>
      <w:r w:rsidRPr="00161A42" w:rsidR="00DC7007">
        <w:rPr>
          <w:rStyle w:val="Heading2Char"/>
          <w:rFonts w:ascii="Trebuchet MS" w:hAnsi="Trebuchet MS"/>
          <w:b/>
          <w:bCs/>
          <w:sz w:val="32"/>
          <w:szCs w:val="32"/>
        </w:rPr>
        <w:t>4</w:t>
      </w:r>
      <w:r w:rsidRPr="00161A42">
        <w:rPr>
          <w:rStyle w:val="Heading2Char"/>
          <w:rFonts w:ascii="Trebuchet MS" w:hAnsi="Trebuchet MS"/>
          <w:b/>
          <w:bCs/>
          <w:sz w:val="32"/>
          <w:szCs w:val="32"/>
        </w:rPr>
        <w:t xml:space="preserve">, </w:t>
      </w:r>
      <w:r w:rsidRPr="00161A42" w:rsidR="00DC7007">
        <w:rPr>
          <w:rStyle w:val="Heading2Char"/>
          <w:rFonts w:ascii="Trebuchet MS" w:hAnsi="Trebuchet MS"/>
          <w:b/>
          <w:bCs/>
          <w:sz w:val="32"/>
          <w:szCs w:val="32"/>
        </w:rPr>
        <w:t>2019</w:t>
      </w:r>
      <w:r w:rsidRPr="00161A42">
        <w:rPr>
          <w:rStyle w:val="Heading2Char"/>
          <w:rFonts w:ascii="Trebuchet MS" w:hAnsi="Trebuchet MS"/>
          <w:b/>
          <w:bCs/>
          <w:color w:val="FF0000"/>
          <w:sz w:val="32"/>
          <w:szCs w:val="32"/>
        </w:rPr>
        <w:t xml:space="preserve">      </w:t>
      </w:r>
      <w:r w:rsidRPr="00161A42">
        <w:rPr>
          <w:rStyle w:val="Heading2Char"/>
          <w:rFonts w:ascii="Trebuchet MS" w:hAnsi="Trebuchet MS"/>
          <w:b/>
          <w:bCs/>
          <w:color w:val="FF0000"/>
          <w:sz w:val="32"/>
          <w:szCs w:val="32"/>
        </w:rPr>
        <w:tab/>
      </w:r>
      <w:r w:rsidRPr="00161A42">
        <w:rPr>
          <w:rStyle w:val="Heading2Char"/>
          <w:rFonts w:ascii="Trebuchet MS" w:hAnsi="Trebuchet MS"/>
          <w:b/>
          <w:bCs/>
          <w:color w:val="FF0000"/>
          <w:sz w:val="32"/>
          <w:szCs w:val="32"/>
        </w:rPr>
        <w:tab/>
      </w:r>
      <w:r w:rsidRPr="00161A42">
        <w:rPr>
          <w:rStyle w:val="Heading2Char"/>
          <w:rFonts w:ascii="Trebuchet MS" w:hAnsi="Trebuchet MS"/>
          <w:b/>
          <w:bCs/>
          <w:color w:val="FF0000"/>
          <w:sz w:val="32"/>
          <w:szCs w:val="32"/>
        </w:rPr>
        <w:tab/>
      </w:r>
      <w:r w:rsidRPr="00161A42">
        <w:rPr>
          <w:rStyle w:val="Heading2Char"/>
          <w:rFonts w:ascii="Trebuchet MS" w:hAnsi="Trebuchet MS"/>
          <w:b/>
          <w:bCs/>
          <w:color w:val="FF0000"/>
          <w:sz w:val="32"/>
          <w:szCs w:val="32"/>
        </w:rPr>
        <w:tab/>
      </w:r>
      <w:r w:rsidRPr="00161A42" w:rsidR="00E953F4">
        <w:rPr>
          <w:rStyle w:val="Heading2Char"/>
          <w:rFonts w:ascii="Trebuchet MS" w:hAnsi="Trebuchet MS"/>
          <w:b/>
          <w:bCs/>
          <w:color w:val="FF0000"/>
          <w:sz w:val="32"/>
          <w:szCs w:val="32"/>
        </w:rPr>
        <w:t xml:space="preserve">  </w:t>
      </w:r>
      <w:r w:rsidRPr="00161A42" w:rsidR="00E953F4">
        <w:rPr>
          <w:rStyle w:val="Heading2Char"/>
          <w:rFonts w:ascii="Trebuchet MS" w:hAnsi="Trebuchet MS"/>
          <w:b/>
          <w:bCs/>
          <w:color w:val="FF0000"/>
          <w:sz w:val="32"/>
          <w:szCs w:val="32"/>
        </w:rPr>
        <w:tab/>
      </w:r>
      <w:r w:rsidRPr="00161A42" w:rsidR="00E953F4">
        <w:rPr>
          <w:rStyle w:val="Heading2Char"/>
          <w:rFonts w:ascii="Trebuchet MS" w:hAnsi="Trebuchet MS"/>
          <w:b/>
          <w:bCs/>
          <w:color w:val="FF0000"/>
          <w:sz w:val="32"/>
          <w:szCs w:val="32"/>
        </w:rPr>
        <w:tab/>
      </w:r>
      <w:r w:rsidRPr="00161A42" w:rsidR="00E953F4">
        <w:rPr>
          <w:rStyle w:val="Heading2Char"/>
          <w:rFonts w:ascii="Trebuchet MS" w:hAnsi="Trebuchet MS"/>
          <w:b/>
          <w:bCs/>
          <w:color w:val="FF0000"/>
          <w:sz w:val="32"/>
          <w:szCs w:val="32"/>
        </w:rPr>
        <w:tab/>
      </w:r>
    </w:p>
    <w:tbl>
      <w:tblPr>
        <w:tblW w:w="11070" w:type="dxa"/>
        <w:tblInd w:w="-695" w:type="dxa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808080" w:sz="12" w:space="0"/>
          <w:insideV w:val="single" w:color="808080" w:sz="12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890"/>
        <w:gridCol w:w="9180"/>
      </w:tblGrid>
      <w:tr w:rsidRPr="00161A42" w:rsidR="00886967" w:rsidTr="00A44837" w14:paraId="5E7432AD" w14:textId="77777777">
        <w:trPr>
          <w:trHeight w:val="144"/>
        </w:trPr>
        <w:tc>
          <w:tcPr>
            <w:tcW w:w="1890" w:type="dxa"/>
            <w:shd w:val="pct10" w:color="auto" w:fill="auto"/>
            <w:vAlign w:val="center"/>
          </w:tcPr>
          <w:p w:rsidRPr="00161A42" w:rsidR="008B335A" w:rsidP="008B335A" w:rsidRDefault="008B335A" w14:paraId="60CAA951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8:00 am – 4:00 pm</w:t>
            </w:r>
          </w:p>
        </w:tc>
        <w:tc>
          <w:tcPr>
            <w:tcW w:w="9180" w:type="dxa"/>
            <w:tcBorders>
              <w:bottom w:val="single" w:color="808080" w:sz="12" w:space="0"/>
            </w:tcBorders>
            <w:shd w:val="clear" w:color="auto" w:fill="CCC0D9"/>
            <w:vAlign w:val="center"/>
          </w:tcPr>
          <w:p w:rsidRPr="00161A42" w:rsidR="008B335A" w:rsidP="00173695" w:rsidRDefault="008B335A" w14:paraId="59CE67E2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REGISTRATION: </w:t>
            </w:r>
            <w:r w:rsidRPr="00161A42" w:rsidR="00427929">
              <w:rPr>
                <w:b/>
                <w:bCs/>
                <w:i/>
                <w:sz w:val="16"/>
                <w:szCs w:val="16"/>
              </w:rPr>
              <w:t xml:space="preserve">Outside </w:t>
            </w:r>
            <w:r w:rsidRPr="00161A42" w:rsidR="00B56D1D">
              <w:rPr>
                <w:b/>
                <w:bCs/>
                <w:i/>
                <w:sz w:val="16"/>
                <w:szCs w:val="16"/>
              </w:rPr>
              <w:t xml:space="preserve">Convention Hall A </w:t>
            </w:r>
          </w:p>
        </w:tc>
      </w:tr>
      <w:tr w:rsidRPr="00161A42" w:rsidR="00886967" w:rsidTr="00017DCC" w14:paraId="4855B5FF" w14:textId="77777777">
        <w:trPr>
          <w:trHeight w:val="720"/>
        </w:trPr>
        <w:tc>
          <w:tcPr>
            <w:tcW w:w="1890" w:type="dxa"/>
            <w:shd w:val="pct10" w:color="auto" w:fill="auto"/>
            <w:vAlign w:val="center"/>
          </w:tcPr>
          <w:p w:rsidRPr="00161A42" w:rsidR="000C1915" w:rsidP="008B335A" w:rsidRDefault="000C1915" w14:paraId="2AC8EE11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Various</w:t>
            </w:r>
            <w:r w:rsidRPr="00161A42" w:rsidR="00851C55">
              <w:rPr>
                <w:b/>
                <w:bCs/>
                <w:sz w:val="16"/>
                <w:szCs w:val="16"/>
              </w:rPr>
              <w:t xml:space="preserve"> </w:t>
            </w:r>
            <w:r w:rsidRPr="00161A42">
              <w:rPr>
                <w:b/>
                <w:bCs/>
                <w:sz w:val="16"/>
                <w:szCs w:val="16"/>
              </w:rPr>
              <w:t>Times</w:t>
            </w:r>
          </w:p>
        </w:tc>
        <w:tc>
          <w:tcPr>
            <w:tcW w:w="9180" w:type="dxa"/>
            <w:shd w:val="clear" w:color="auto" w:fill="FBD4B4"/>
            <w:vAlign w:val="center"/>
          </w:tcPr>
          <w:p w:rsidRPr="00161A42" w:rsidR="000C1915" w:rsidP="00694738" w:rsidRDefault="007E63DB" w14:paraId="7961C622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CRS Information Meetings</w:t>
            </w:r>
            <w:r w:rsidRPr="00161A42" w:rsidR="009D3273">
              <w:rPr>
                <w:b/>
                <w:bCs/>
                <w:sz w:val="16"/>
                <w:szCs w:val="16"/>
              </w:rPr>
              <w:t xml:space="preserve"> (Pre-registration required)</w:t>
            </w:r>
          </w:p>
          <w:p w:rsidRPr="00161A42" w:rsidR="00851C55" w:rsidP="00062A1C" w:rsidRDefault="00851C55" w14:paraId="55C47817" w14:textId="378421F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Tracie Belongia – ISO</w:t>
            </w:r>
          </w:p>
          <w:p w:rsidRPr="00161A42" w:rsidR="00851C55" w:rsidP="00851C55" w:rsidRDefault="00062A1C" w14:paraId="6D3FEC36" w14:textId="3BEEF89A">
            <w:pPr>
              <w:pStyle w:val="Session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Convention A Office</w:t>
            </w:r>
          </w:p>
        </w:tc>
      </w:tr>
      <w:tr w:rsidRPr="00161A42" w:rsidR="00886967" w:rsidTr="00017DCC" w14:paraId="1EC01907" w14:textId="77777777">
        <w:trPr>
          <w:trHeight w:val="381"/>
        </w:trPr>
        <w:tc>
          <w:tcPr>
            <w:tcW w:w="1890" w:type="dxa"/>
            <w:shd w:val="pct10" w:color="auto" w:fill="auto"/>
            <w:vAlign w:val="center"/>
          </w:tcPr>
          <w:p w:rsidRPr="00161A42" w:rsidR="008B335A" w:rsidP="008B335A" w:rsidRDefault="008B335A" w14:paraId="1B33E483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10:15</w:t>
            </w:r>
            <w:r w:rsidRPr="00161A42" w:rsidR="003E51D1">
              <w:rPr>
                <w:b/>
                <w:bCs/>
                <w:sz w:val="16"/>
                <w:szCs w:val="16"/>
              </w:rPr>
              <w:t xml:space="preserve"> </w:t>
            </w:r>
            <w:r w:rsidRPr="00161A42">
              <w:rPr>
                <w:b/>
                <w:bCs/>
                <w:sz w:val="16"/>
                <w:szCs w:val="16"/>
              </w:rPr>
              <w:t>-</w:t>
            </w:r>
            <w:r w:rsidRPr="00161A42" w:rsidR="003E51D1">
              <w:rPr>
                <w:b/>
                <w:bCs/>
                <w:sz w:val="16"/>
                <w:szCs w:val="16"/>
              </w:rPr>
              <w:t xml:space="preserve"> </w:t>
            </w:r>
            <w:r w:rsidRPr="00161A42">
              <w:rPr>
                <w:b/>
                <w:bCs/>
                <w:sz w:val="16"/>
                <w:szCs w:val="16"/>
              </w:rPr>
              <w:t>11:15 am</w:t>
            </w:r>
          </w:p>
        </w:tc>
        <w:tc>
          <w:tcPr>
            <w:tcW w:w="9180" w:type="dxa"/>
            <w:shd w:val="clear" w:color="auto" w:fill="DDD9C3"/>
            <w:vAlign w:val="center"/>
          </w:tcPr>
          <w:p w:rsidRPr="00161A42" w:rsidR="0051134D" w:rsidP="00427929" w:rsidRDefault="00137657" w14:paraId="30D22625" w14:textId="4CC38E56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Updates from Floodplain Committee</w:t>
            </w:r>
          </w:p>
          <w:p w:rsidRPr="00161A42" w:rsidR="0051134D" w:rsidP="00427929" w:rsidRDefault="0051134D" w14:paraId="090E27E5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Cs/>
                <w:sz w:val="16"/>
                <w:szCs w:val="16"/>
                <w:u w:val="single"/>
              </w:rPr>
              <w:t>Presenter:</w:t>
            </w:r>
            <w:r w:rsidRPr="00161A42">
              <w:rPr>
                <w:b/>
                <w:bCs/>
                <w:sz w:val="16"/>
                <w:szCs w:val="16"/>
              </w:rPr>
              <w:t xml:space="preserve"> Denise Aschleman</w:t>
            </w:r>
            <w:r w:rsidRPr="00161A42" w:rsidR="003A7488">
              <w:rPr>
                <w:b/>
                <w:bCs/>
                <w:sz w:val="16"/>
                <w:szCs w:val="16"/>
              </w:rPr>
              <w:t xml:space="preserve">, </w:t>
            </w:r>
            <w:r w:rsidR="00C45671">
              <w:rPr>
                <w:b/>
                <w:bCs/>
                <w:sz w:val="16"/>
                <w:szCs w:val="16"/>
              </w:rPr>
              <w:t>Floodplain Committee Chair</w:t>
            </w:r>
          </w:p>
          <w:p w:rsidRPr="00161A42" w:rsidR="008B335A" w:rsidP="00427929" w:rsidRDefault="0045060D" w14:paraId="7F1D367B" w14:textId="01C1FE13">
            <w:pPr>
              <w:pStyle w:val="Session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Harrison A</w:t>
            </w:r>
            <w:r w:rsidRPr="00161A42" w:rsidR="008B335A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Pr="00161A42" w:rsidR="005E343D" w:rsidTr="00017DCC" w14:paraId="1B3FC55F" w14:textId="77777777">
        <w:trPr>
          <w:trHeight w:val="381"/>
        </w:trPr>
        <w:tc>
          <w:tcPr>
            <w:tcW w:w="1890" w:type="dxa"/>
            <w:shd w:val="pct10" w:color="auto" w:fill="auto"/>
            <w:vAlign w:val="center"/>
          </w:tcPr>
          <w:p w:rsidRPr="00161A42" w:rsidR="005E343D" w:rsidP="008B335A" w:rsidRDefault="005E343D" w14:paraId="4A8CDD43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10:15 - 11:15 am</w:t>
            </w:r>
          </w:p>
        </w:tc>
        <w:tc>
          <w:tcPr>
            <w:tcW w:w="9180" w:type="dxa"/>
            <w:tcBorders>
              <w:bottom w:val="single" w:color="808080" w:sz="12" w:space="0"/>
            </w:tcBorders>
            <w:shd w:val="clear" w:color="auto" w:fill="DDD9C3"/>
            <w:vAlign w:val="center"/>
          </w:tcPr>
          <w:p w:rsidRPr="00161A42" w:rsidR="005E343D" w:rsidP="005E343D" w:rsidRDefault="005E343D" w14:paraId="19112444" w14:textId="5440A1DA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Updates from Stormwater Committee Work Groups</w:t>
            </w:r>
          </w:p>
          <w:p w:rsidRPr="00161A42" w:rsidR="005E343D" w:rsidP="005E343D" w:rsidRDefault="00747600" w14:paraId="41A8FEC6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Cs/>
                <w:sz w:val="16"/>
                <w:szCs w:val="16"/>
                <w:u w:val="single"/>
              </w:rPr>
              <w:t>Presenter</w:t>
            </w:r>
            <w:r w:rsidRPr="00161A42" w:rsidR="005E343D">
              <w:rPr>
                <w:bCs/>
                <w:sz w:val="16"/>
                <w:szCs w:val="16"/>
                <w:u w:val="single"/>
              </w:rPr>
              <w:t>:</w:t>
            </w:r>
            <w:r w:rsidRPr="00161A42" w:rsidR="005E343D">
              <w:rPr>
                <w:b/>
                <w:bCs/>
                <w:sz w:val="16"/>
                <w:szCs w:val="16"/>
              </w:rPr>
              <w:t xml:space="preserve"> </w:t>
            </w:r>
            <w:r w:rsidRPr="00161A42" w:rsidR="00137657">
              <w:rPr>
                <w:b/>
                <w:bCs/>
                <w:sz w:val="16"/>
                <w:szCs w:val="16"/>
              </w:rPr>
              <w:t>Amy Harvell</w:t>
            </w:r>
            <w:r w:rsidRPr="00161A42" w:rsidR="005E343D">
              <w:rPr>
                <w:b/>
                <w:bCs/>
                <w:sz w:val="16"/>
                <w:szCs w:val="16"/>
              </w:rPr>
              <w:t xml:space="preserve">, </w:t>
            </w:r>
            <w:r w:rsidR="00C45671">
              <w:rPr>
                <w:b/>
                <w:bCs/>
                <w:sz w:val="16"/>
                <w:szCs w:val="16"/>
              </w:rPr>
              <w:t>Stormwater Committee Chair</w:t>
            </w:r>
          </w:p>
          <w:p w:rsidRPr="00161A42" w:rsidR="005E343D" w:rsidP="00235D0F" w:rsidRDefault="00E56DBC" w14:paraId="0B42C301" w14:textId="4D5A7933">
            <w:pPr>
              <w:pStyle w:val="Session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Harrison E</w:t>
            </w:r>
          </w:p>
        </w:tc>
      </w:tr>
      <w:tr w:rsidRPr="00161A42" w:rsidR="00AA6E6C" w:rsidTr="00017DCC" w14:paraId="7D767F6E" w14:textId="77777777">
        <w:tc>
          <w:tcPr>
            <w:tcW w:w="1890" w:type="dxa"/>
            <w:shd w:val="pct10" w:color="auto" w:fill="auto"/>
            <w:vAlign w:val="center"/>
          </w:tcPr>
          <w:p w:rsidRPr="00161A42" w:rsidR="00AA6E6C" w:rsidP="00AA6E6C" w:rsidRDefault="00AA6E6C" w14:paraId="78839657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11:15 - 11:30 am</w:t>
            </w:r>
          </w:p>
        </w:tc>
        <w:tc>
          <w:tcPr>
            <w:tcW w:w="9180" w:type="dxa"/>
            <w:shd w:val="clear" w:color="auto" w:fill="DAEEF3"/>
            <w:vAlign w:val="center"/>
          </w:tcPr>
          <w:p w:rsidRPr="00161A42" w:rsidR="00AA6E6C" w:rsidP="00827C5C" w:rsidRDefault="00B9710E" w14:paraId="6B2B76B9" w14:textId="41A7E0EC">
            <w:pPr>
              <w:pStyle w:val="Session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 BUFFET</w:t>
            </w:r>
            <w:r w:rsidRPr="00161A42" w:rsidR="00F83F83">
              <w:rPr>
                <w:b/>
                <w:bCs/>
                <w:sz w:val="16"/>
                <w:szCs w:val="16"/>
              </w:rPr>
              <w:t xml:space="preserve"> – </w:t>
            </w:r>
            <w:r w:rsidRPr="00161A42" w:rsidR="00B56D1D">
              <w:rPr>
                <w:b/>
                <w:bCs/>
                <w:i/>
                <w:sz w:val="16"/>
                <w:szCs w:val="16"/>
              </w:rPr>
              <w:t xml:space="preserve">Convention Hall A </w:t>
            </w:r>
          </w:p>
        </w:tc>
      </w:tr>
      <w:tr w:rsidRPr="00161A42" w:rsidR="00AA6E6C" w:rsidTr="00017DCC" w14:paraId="76384186" w14:textId="77777777">
        <w:tc>
          <w:tcPr>
            <w:tcW w:w="1890" w:type="dxa"/>
            <w:shd w:val="pct10" w:color="auto" w:fill="auto"/>
            <w:vAlign w:val="center"/>
          </w:tcPr>
          <w:p w:rsidRPr="00161A42" w:rsidR="00AA6E6C" w:rsidP="00AA6E6C" w:rsidRDefault="00AA6E6C" w14:paraId="46039247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11:30 am – Noon</w:t>
            </w:r>
          </w:p>
        </w:tc>
        <w:tc>
          <w:tcPr>
            <w:tcW w:w="9180" w:type="dxa"/>
            <w:shd w:val="clear" w:color="auto" w:fill="DAEEF3"/>
            <w:vAlign w:val="center"/>
          </w:tcPr>
          <w:p w:rsidRPr="00161A42" w:rsidR="00AA6E6C" w:rsidP="00AA6E6C" w:rsidRDefault="00AA6E6C" w14:paraId="120F7640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General Membership Meeting</w:t>
            </w:r>
            <w:r w:rsidRPr="00161A42" w:rsidR="00427929">
              <w:rPr>
                <w:b/>
                <w:bCs/>
                <w:sz w:val="16"/>
                <w:szCs w:val="16"/>
              </w:rPr>
              <w:t xml:space="preserve"> - </w:t>
            </w:r>
            <w:r w:rsidRPr="00161A42" w:rsidR="00B56D1D">
              <w:rPr>
                <w:b/>
                <w:bCs/>
                <w:i/>
                <w:sz w:val="16"/>
                <w:szCs w:val="16"/>
              </w:rPr>
              <w:t xml:space="preserve">Convention Hall A </w:t>
            </w:r>
          </w:p>
        </w:tc>
      </w:tr>
      <w:tr w:rsidRPr="00161A42" w:rsidR="00886967" w:rsidTr="00E953F4" w14:paraId="61BD94B9" w14:textId="77777777">
        <w:tc>
          <w:tcPr>
            <w:tcW w:w="1890" w:type="dxa"/>
            <w:shd w:val="pct10" w:color="auto" w:fill="auto"/>
            <w:vAlign w:val="center"/>
          </w:tcPr>
          <w:p w:rsidRPr="00161A42" w:rsidR="008B335A" w:rsidP="00B43A26" w:rsidRDefault="008B335A" w14:paraId="6736AE6F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12:00</w:t>
            </w:r>
            <w:r w:rsidRPr="00161A42" w:rsidR="003E51D1">
              <w:rPr>
                <w:b/>
                <w:bCs/>
                <w:sz w:val="16"/>
                <w:szCs w:val="16"/>
              </w:rPr>
              <w:t xml:space="preserve"> </w:t>
            </w:r>
            <w:r w:rsidRPr="00161A42">
              <w:rPr>
                <w:b/>
                <w:bCs/>
                <w:sz w:val="16"/>
                <w:szCs w:val="16"/>
              </w:rPr>
              <w:t>-</w:t>
            </w:r>
            <w:r w:rsidRPr="00161A42" w:rsidR="003E51D1">
              <w:rPr>
                <w:b/>
                <w:bCs/>
                <w:sz w:val="16"/>
                <w:szCs w:val="16"/>
              </w:rPr>
              <w:t xml:space="preserve"> </w:t>
            </w:r>
            <w:r w:rsidRPr="00161A42" w:rsidR="00B43A26">
              <w:rPr>
                <w:b/>
                <w:bCs/>
                <w:sz w:val="16"/>
                <w:szCs w:val="16"/>
              </w:rPr>
              <w:t>12</w:t>
            </w:r>
            <w:r w:rsidRPr="00161A42">
              <w:rPr>
                <w:b/>
                <w:bCs/>
                <w:sz w:val="16"/>
                <w:szCs w:val="16"/>
              </w:rPr>
              <w:t>:</w:t>
            </w:r>
            <w:r w:rsidRPr="00161A42" w:rsidR="00B43A26">
              <w:rPr>
                <w:b/>
                <w:bCs/>
                <w:sz w:val="16"/>
                <w:szCs w:val="16"/>
              </w:rPr>
              <w:t>1</w:t>
            </w:r>
            <w:r w:rsidRPr="00161A42">
              <w:rPr>
                <w:b/>
                <w:bCs/>
                <w:sz w:val="16"/>
                <w:szCs w:val="16"/>
              </w:rPr>
              <w:t>0 pm</w:t>
            </w:r>
          </w:p>
        </w:tc>
        <w:tc>
          <w:tcPr>
            <w:tcW w:w="9180" w:type="dxa"/>
            <w:shd w:val="clear" w:color="auto" w:fill="DDD9C3"/>
            <w:vAlign w:val="center"/>
          </w:tcPr>
          <w:p w:rsidRPr="00161A42" w:rsidR="00193AA1" w:rsidP="00193AA1" w:rsidRDefault="008B335A" w14:paraId="37CEC2CC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WELCOME &amp; INTRODUCTIONS</w:t>
            </w:r>
          </w:p>
          <w:p w:rsidRPr="00161A42" w:rsidR="008B335A" w:rsidP="00186847" w:rsidRDefault="008B335A" w14:paraId="15331370" w14:textId="29982D9B">
            <w:pPr>
              <w:pStyle w:val="Session"/>
              <w:jc w:val="left"/>
              <w:rPr>
                <w:b/>
                <w:bCs/>
                <w:sz w:val="16"/>
                <w:szCs w:val="16"/>
              </w:rPr>
            </w:pPr>
          </w:p>
          <w:p w:rsidRPr="00161A42" w:rsidR="008B335A" w:rsidP="008B335A" w:rsidRDefault="008B335A" w14:paraId="637D6CE7" w14:textId="77777777">
            <w:pPr>
              <w:pStyle w:val="Session"/>
              <w:numPr>
                <w:ilvl w:val="0"/>
                <w:numId w:val="15"/>
              </w:numPr>
              <w:jc w:val="left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Open Elections</w:t>
            </w:r>
          </w:p>
          <w:p w:rsidRPr="00161A42" w:rsidR="00193AA1" w:rsidP="003F2CE5" w:rsidRDefault="00BA712B" w14:paraId="5DC7C31E" w14:textId="77777777">
            <w:pPr>
              <w:pStyle w:val="Session"/>
              <w:numPr>
                <w:ilvl w:val="0"/>
                <w:numId w:val="15"/>
              </w:numPr>
              <w:jc w:val="left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Set the theme and e</w:t>
            </w:r>
            <w:r w:rsidRPr="00161A42" w:rsidR="008B335A">
              <w:rPr>
                <w:b/>
                <w:bCs/>
                <w:sz w:val="16"/>
                <w:szCs w:val="16"/>
              </w:rPr>
              <w:t xml:space="preserve">xplain what one should get out of the </w:t>
            </w:r>
            <w:r w:rsidRPr="00161A42" w:rsidR="00DC7007">
              <w:rPr>
                <w:b/>
                <w:bCs/>
                <w:sz w:val="16"/>
                <w:szCs w:val="16"/>
              </w:rPr>
              <w:t>2019</w:t>
            </w:r>
            <w:r w:rsidRPr="00161A42">
              <w:rPr>
                <w:b/>
                <w:bCs/>
                <w:sz w:val="16"/>
                <w:szCs w:val="16"/>
              </w:rPr>
              <w:t xml:space="preserve"> </w:t>
            </w:r>
            <w:r w:rsidRPr="00161A42" w:rsidR="008B335A">
              <w:rPr>
                <w:b/>
                <w:bCs/>
                <w:sz w:val="16"/>
                <w:szCs w:val="16"/>
              </w:rPr>
              <w:t>Conference</w:t>
            </w:r>
            <w:r w:rsidRPr="00161A42" w:rsidR="00503340">
              <w:rPr>
                <w:b/>
                <w:bCs/>
                <w:sz w:val="16"/>
                <w:szCs w:val="16"/>
              </w:rPr>
              <w:t>.</w:t>
            </w:r>
          </w:p>
          <w:p w:rsidRPr="00161A42" w:rsidR="00BD6326" w:rsidP="00295DCB" w:rsidRDefault="00747600" w14:paraId="1D77B5C8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Cs/>
                <w:sz w:val="16"/>
                <w:szCs w:val="16"/>
                <w:u w:val="single"/>
              </w:rPr>
              <w:t>Presenter</w:t>
            </w:r>
            <w:r w:rsidRPr="00161A42" w:rsidR="008B335A">
              <w:rPr>
                <w:bCs/>
                <w:sz w:val="16"/>
                <w:szCs w:val="16"/>
                <w:u w:val="single"/>
              </w:rPr>
              <w:t>:</w:t>
            </w:r>
            <w:r w:rsidRPr="00161A42" w:rsidR="008B335A">
              <w:rPr>
                <w:b/>
                <w:bCs/>
                <w:sz w:val="16"/>
                <w:szCs w:val="16"/>
              </w:rPr>
              <w:t xml:space="preserve"> </w:t>
            </w:r>
            <w:r w:rsidRPr="00161A42" w:rsidR="00827C5C">
              <w:rPr>
                <w:b/>
                <w:bCs/>
                <w:sz w:val="16"/>
                <w:szCs w:val="16"/>
              </w:rPr>
              <w:t xml:space="preserve">Lori Gates &amp; </w:t>
            </w:r>
            <w:r w:rsidRPr="00161A42" w:rsidR="00B56D1D">
              <w:rPr>
                <w:b/>
                <w:bCs/>
                <w:sz w:val="16"/>
                <w:szCs w:val="16"/>
              </w:rPr>
              <w:t>April Ramoni</w:t>
            </w:r>
          </w:p>
          <w:p w:rsidRPr="00161A42" w:rsidR="008B335A" w:rsidP="00295DCB" w:rsidRDefault="00B56D1D" w14:paraId="148587F6" w14:textId="77777777">
            <w:pPr>
              <w:pStyle w:val="Session"/>
              <w:rPr>
                <w:b/>
                <w:bCs/>
                <w:i/>
                <w:sz w:val="16"/>
                <w:szCs w:val="16"/>
              </w:rPr>
            </w:pPr>
            <w:r w:rsidRPr="00161A42">
              <w:rPr>
                <w:b/>
                <w:bCs/>
                <w:i/>
                <w:sz w:val="16"/>
                <w:szCs w:val="16"/>
              </w:rPr>
              <w:t>Convention Hall A</w:t>
            </w:r>
          </w:p>
        </w:tc>
      </w:tr>
      <w:tr w:rsidRPr="00161A42" w:rsidR="00886967" w:rsidTr="00F74142" w14:paraId="2D6C8038" w14:textId="77777777">
        <w:trPr>
          <w:trHeight w:val="432"/>
        </w:trPr>
        <w:tc>
          <w:tcPr>
            <w:tcW w:w="1890" w:type="dxa"/>
            <w:shd w:val="pct10" w:color="auto" w:fill="auto"/>
            <w:vAlign w:val="center"/>
          </w:tcPr>
          <w:p w:rsidRPr="00161A42" w:rsidR="008B335A" w:rsidP="00B43A26" w:rsidRDefault="008B335A" w14:paraId="40FF6B6D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12:</w:t>
            </w:r>
            <w:r w:rsidRPr="00161A42" w:rsidR="004D4A15">
              <w:rPr>
                <w:b/>
                <w:bCs/>
                <w:sz w:val="16"/>
                <w:szCs w:val="16"/>
              </w:rPr>
              <w:t>1</w:t>
            </w:r>
            <w:r w:rsidRPr="00161A42" w:rsidR="00B43A26">
              <w:rPr>
                <w:b/>
                <w:bCs/>
                <w:sz w:val="16"/>
                <w:szCs w:val="16"/>
              </w:rPr>
              <w:t>0</w:t>
            </w:r>
            <w:r w:rsidRPr="00161A42" w:rsidR="003E51D1">
              <w:rPr>
                <w:b/>
                <w:bCs/>
                <w:sz w:val="16"/>
                <w:szCs w:val="16"/>
              </w:rPr>
              <w:t xml:space="preserve"> </w:t>
            </w:r>
            <w:r w:rsidRPr="00161A42">
              <w:rPr>
                <w:b/>
                <w:bCs/>
                <w:sz w:val="16"/>
                <w:szCs w:val="16"/>
              </w:rPr>
              <w:t>-</w:t>
            </w:r>
            <w:r w:rsidRPr="00161A42" w:rsidR="003E51D1">
              <w:rPr>
                <w:b/>
                <w:bCs/>
                <w:sz w:val="16"/>
                <w:szCs w:val="16"/>
              </w:rPr>
              <w:t xml:space="preserve"> </w:t>
            </w:r>
            <w:r w:rsidRPr="00161A42">
              <w:rPr>
                <w:b/>
                <w:bCs/>
                <w:sz w:val="16"/>
                <w:szCs w:val="16"/>
              </w:rPr>
              <w:t>1:</w:t>
            </w:r>
            <w:r w:rsidRPr="00161A42" w:rsidR="004D4A15">
              <w:rPr>
                <w:b/>
                <w:bCs/>
                <w:sz w:val="16"/>
                <w:szCs w:val="16"/>
              </w:rPr>
              <w:t>1</w:t>
            </w:r>
            <w:r w:rsidRPr="00161A42" w:rsidR="00B43A26">
              <w:rPr>
                <w:b/>
                <w:bCs/>
                <w:sz w:val="16"/>
                <w:szCs w:val="16"/>
              </w:rPr>
              <w:t>0</w:t>
            </w:r>
            <w:r w:rsidRPr="00161A42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9180" w:type="dxa"/>
            <w:shd w:val="clear" w:color="auto" w:fill="DDD9C3"/>
            <w:vAlign w:val="center"/>
          </w:tcPr>
          <w:p w:rsidRPr="00161A42" w:rsidR="00390E52" w:rsidP="00390E52" w:rsidRDefault="00220E33" w14:paraId="21C915DB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PLENARY SESSION A-I:</w:t>
            </w:r>
          </w:p>
          <w:p w:rsidRPr="00161A42" w:rsidR="00220E33" w:rsidP="00390E52" w:rsidRDefault="00A722A2" w14:paraId="3A58438F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The ASFPM Foundation</w:t>
            </w:r>
          </w:p>
          <w:p w:rsidRPr="00161A42" w:rsidR="005E343D" w:rsidP="00220E33" w:rsidRDefault="005E343D" w14:paraId="672485FC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</w:p>
          <w:p w:rsidRPr="00161A42" w:rsidR="00F07A76" w:rsidP="00171753" w:rsidRDefault="00220E33" w14:paraId="7F3507DC" w14:textId="77777777">
            <w:pPr>
              <w:pStyle w:val="Session"/>
              <w:rPr>
                <w:iCs/>
                <w:sz w:val="16"/>
                <w:szCs w:val="16"/>
              </w:rPr>
            </w:pPr>
            <w:r w:rsidRPr="00161A42">
              <w:rPr>
                <w:iCs/>
                <w:sz w:val="16"/>
                <w:szCs w:val="16"/>
                <w:u w:val="single"/>
              </w:rPr>
              <w:t>Presenter:</w:t>
            </w:r>
            <w:r w:rsidRPr="00161A42" w:rsidR="0097008C">
              <w:rPr>
                <w:iCs/>
                <w:sz w:val="16"/>
                <w:szCs w:val="16"/>
              </w:rPr>
              <w:t xml:space="preserve"> </w:t>
            </w:r>
            <w:r w:rsidRPr="00161A42" w:rsidR="00C3230F">
              <w:rPr>
                <w:iCs/>
                <w:sz w:val="16"/>
                <w:szCs w:val="16"/>
              </w:rPr>
              <w:t xml:space="preserve"> </w:t>
            </w:r>
            <w:r w:rsidRPr="00161A42" w:rsidR="00C538AD">
              <w:rPr>
                <w:b/>
                <w:iCs/>
                <w:sz w:val="16"/>
                <w:szCs w:val="16"/>
              </w:rPr>
              <w:t>George Riedel</w:t>
            </w:r>
            <w:r w:rsidRPr="00161A42" w:rsidR="00C6269E">
              <w:rPr>
                <w:b/>
                <w:iCs/>
                <w:sz w:val="16"/>
                <w:szCs w:val="16"/>
              </w:rPr>
              <w:t>, ASFPM</w:t>
            </w:r>
            <w:r w:rsidRPr="00161A42">
              <w:rPr>
                <w:iCs/>
                <w:sz w:val="16"/>
                <w:szCs w:val="16"/>
              </w:rPr>
              <w:t xml:space="preserve">  </w:t>
            </w:r>
          </w:p>
          <w:p w:rsidRPr="00161A42" w:rsidR="008B335A" w:rsidP="00171753" w:rsidRDefault="003F2CE5" w14:paraId="307B71AB" w14:textId="51CA8194">
            <w:pPr>
              <w:pStyle w:val="Session"/>
              <w:rPr>
                <w:b/>
                <w:iCs/>
                <w:sz w:val="16"/>
                <w:szCs w:val="16"/>
              </w:rPr>
            </w:pPr>
            <w:r w:rsidRPr="00161A42">
              <w:rPr>
                <w:iCs/>
                <w:sz w:val="16"/>
                <w:szCs w:val="16"/>
                <w:u w:val="single"/>
              </w:rPr>
              <w:t>Moderator:</w:t>
            </w:r>
            <w:r w:rsidRPr="00161A42" w:rsidR="00171753">
              <w:rPr>
                <w:iCs/>
                <w:sz w:val="16"/>
                <w:szCs w:val="16"/>
              </w:rPr>
              <w:t xml:space="preserve"> </w:t>
            </w:r>
            <w:r w:rsidRPr="00992F8D" w:rsidR="00992F8D">
              <w:rPr>
                <w:b/>
                <w:iCs/>
                <w:sz w:val="16"/>
                <w:szCs w:val="16"/>
              </w:rPr>
              <w:t>Lori Gates</w:t>
            </w:r>
          </w:p>
          <w:p w:rsidRPr="00161A42" w:rsidR="00BD6326" w:rsidP="00BD6326" w:rsidRDefault="00B56D1D" w14:paraId="0AC47295" w14:textId="77777777">
            <w:pPr>
              <w:pStyle w:val="Session"/>
              <w:rPr>
                <w:b/>
                <w:bCs/>
                <w:i/>
                <w:sz w:val="16"/>
                <w:szCs w:val="16"/>
              </w:rPr>
            </w:pPr>
            <w:r w:rsidRPr="00161A42">
              <w:rPr>
                <w:b/>
                <w:bCs/>
                <w:i/>
                <w:sz w:val="16"/>
                <w:szCs w:val="16"/>
              </w:rPr>
              <w:t>Convention Hall A</w:t>
            </w:r>
          </w:p>
        </w:tc>
      </w:tr>
      <w:tr w:rsidRPr="00161A42" w:rsidR="00886967" w:rsidTr="00DA2063" w14:paraId="5857EBFF" w14:textId="77777777">
        <w:trPr>
          <w:trHeight w:val="1538" w:hRule="exact"/>
        </w:trPr>
        <w:tc>
          <w:tcPr>
            <w:tcW w:w="1890" w:type="dxa"/>
            <w:shd w:val="pct10" w:color="auto" w:fill="auto"/>
            <w:vAlign w:val="center"/>
          </w:tcPr>
          <w:p w:rsidRPr="00161A42" w:rsidR="008B335A" w:rsidP="00B43A26" w:rsidRDefault="008B335A" w14:paraId="367F9FC3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1:</w:t>
            </w:r>
            <w:r w:rsidRPr="00161A42" w:rsidR="00603EBB">
              <w:rPr>
                <w:b/>
                <w:bCs/>
                <w:sz w:val="16"/>
                <w:szCs w:val="16"/>
              </w:rPr>
              <w:t>1</w:t>
            </w:r>
            <w:r w:rsidRPr="00161A42" w:rsidR="00B43A26">
              <w:rPr>
                <w:b/>
                <w:bCs/>
                <w:sz w:val="16"/>
                <w:szCs w:val="16"/>
              </w:rPr>
              <w:t>0</w:t>
            </w:r>
            <w:r w:rsidRPr="00161A42" w:rsidR="003E51D1">
              <w:rPr>
                <w:b/>
                <w:bCs/>
                <w:sz w:val="16"/>
                <w:szCs w:val="16"/>
              </w:rPr>
              <w:t xml:space="preserve"> </w:t>
            </w:r>
            <w:r w:rsidRPr="00161A42">
              <w:rPr>
                <w:b/>
                <w:bCs/>
                <w:sz w:val="16"/>
                <w:szCs w:val="16"/>
              </w:rPr>
              <w:t>-</w:t>
            </w:r>
            <w:r w:rsidRPr="00161A42" w:rsidR="003E51D1">
              <w:rPr>
                <w:b/>
                <w:bCs/>
                <w:sz w:val="16"/>
                <w:szCs w:val="16"/>
              </w:rPr>
              <w:t xml:space="preserve"> </w:t>
            </w:r>
            <w:r w:rsidRPr="00161A42">
              <w:rPr>
                <w:b/>
                <w:bCs/>
                <w:sz w:val="16"/>
                <w:szCs w:val="16"/>
              </w:rPr>
              <w:t>2:</w:t>
            </w:r>
            <w:r w:rsidRPr="00161A42" w:rsidR="00603EBB">
              <w:rPr>
                <w:b/>
                <w:bCs/>
                <w:sz w:val="16"/>
                <w:szCs w:val="16"/>
              </w:rPr>
              <w:t>1</w:t>
            </w:r>
            <w:r w:rsidRPr="00161A42" w:rsidR="00B43A26">
              <w:rPr>
                <w:b/>
                <w:bCs/>
                <w:sz w:val="16"/>
                <w:szCs w:val="16"/>
              </w:rPr>
              <w:t>0</w:t>
            </w:r>
            <w:r w:rsidRPr="00161A42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9180" w:type="dxa"/>
            <w:tcBorders>
              <w:bottom w:val="single" w:color="808080" w:sz="12" w:space="0"/>
            </w:tcBorders>
            <w:shd w:val="clear" w:color="auto" w:fill="DDD9C3"/>
            <w:vAlign w:val="center"/>
          </w:tcPr>
          <w:p w:rsidRPr="00161A42" w:rsidR="00220E33" w:rsidP="00220E33" w:rsidRDefault="00220E33" w14:paraId="5920D740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PLENARY SESSION A-II: </w:t>
            </w:r>
          </w:p>
          <w:p w:rsidRPr="00161A42" w:rsidR="002A6B42" w:rsidP="002A6B42" w:rsidRDefault="00992F8D" w14:paraId="6CF67831" w14:textId="57651BFF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992F8D">
              <w:rPr>
                <w:b/>
                <w:bCs/>
                <w:sz w:val="16"/>
                <w:szCs w:val="16"/>
              </w:rPr>
              <w:t>Building Natural Infrastructure - Innovations in the use and funding of natural systems in water management</w:t>
            </w:r>
          </w:p>
          <w:p w:rsidRPr="00161A42" w:rsidR="00E867F4" w:rsidP="00E867F4" w:rsidRDefault="002A6B42" w14:paraId="466DEC42" w14:textId="7630337A">
            <w:pPr>
              <w:pStyle w:val="Session"/>
              <w:rPr>
                <w:b/>
                <w:iCs/>
                <w:sz w:val="16"/>
                <w:szCs w:val="16"/>
              </w:rPr>
            </w:pPr>
            <w:r w:rsidRPr="00161A42">
              <w:rPr>
                <w:iCs/>
                <w:sz w:val="16"/>
                <w:szCs w:val="16"/>
                <w:u w:val="single"/>
              </w:rPr>
              <w:t>Presenter:</w:t>
            </w:r>
            <w:r w:rsidRPr="00161A42">
              <w:rPr>
                <w:iCs/>
                <w:sz w:val="16"/>
                <w:szCs w:val="16"/>
              </w:rPr>
              <w:t xml:space="preserve">  </w:t>
            </w:r>
            <w:r w:rsidRPr="00161A42" w:rsidR="00EB725D">
              <w:rPr>
                <w:b/>
                <w:iCs/>
                <w:sz w:val="16"/>
                <w:szCs w:val="16"/>
              </w:rPr>
              <w:t>Gary Belan</w:t>
            </w:r>
            <w:r w:rsidRPr="00161A42" w:rsidR="00C6269E">
              <w:rPr>
                <w:b/>
                <w:iCs/>
                <w:sz w:val="16"/>
                <w:szCs w:val="16"/>
              </w:rPr>
              <w:t>, American Rivers</w:t>
            </w:r>
            <w:r w:rsidRPr="00161A42">
              <w:rPr>
                <w:b/>
                <w:iCs/>
                <w:sz w:val="16"/>
                <w:szCs w:val="16"/>
              </w:rPr>
              <w:br/>
            </w:r>
            <w:r w:rsidRPr="00161A42" w:rsidR="00E867F4">
              <w:rPr>
                <w:iCs/>
                <w:sz w:val="16"/>
                <w:szCs w:val="16"/>
                <w:u w:val="single"/>
              </w:rPr>
              <w:t>Moderator:</w:t>
            </w:r>
            <w:r w:rsidR="001B32C9">
              <w:rPr>
                <w:b/>
                <w:iCs/>
                <w:sz w:val="16"/>
                <w:szCs w:val="16"/>
              </w:rPr>
              <w:t xml:space="preserve"> </w:t>
            </w:r>
            <w:r w:rsidRPr="00992F8D" w:rsidR="00992F8D">
              <w:rPr>
                <w:b/>
                <w:iCs/>
                <w:sz w:val="16"/>
                <w:szCs w:val="16"/>
              </w:rPr>
              <w:t>Lori Gates</w:t>
            </w:r>
          </w:p>
          <w:p w:rsidRPr="00161A42" w:rsidR="00BD6326" w:rsidP="002A6B42" w:rsidRDefault="00B56D1D" w14:paraId="020D6E95" w14:textId="77777777">
            <w:pPr>
              <w:pStyle w:val="Session"/>
              <w:rPr>
                <w:b/>
                <w:iCs/>
                <w:sz w:val="16"/>
                <w:szCs w:val="16"/>
              </w:rPr>
            </w:pPr>
            <w:r w:rsidRPr="00161A42">
              <w:rPr>
                <w:b/>
                <w:bCs/>
                <w:i/>
                <w:sz w:val="16"/>
                <w:szCs w:val="16"/>
              </w:rPr>
              <w:t>Convention Hall A</w:t>
            </w:r>
          </w:p>
        </w:tc>
      </w:tr>
      <w:tr w:rsidRPr="00161A42" w:rsidR="00DA2063" w:rsidTr="00017DCC" w14:paraId="152C2047" w14:textId="77777777">
        <w:trPr>
          <w:trHeight w:val="288" w:hRule="exact"/>
        </w:trPr>
        <w:tc>
          <w:tcPr>
            <w:tcW w:w="1890" w:type="dxa"/>
            <w:shd w:val="pct10" w:color="auto" w:fill="auto"/>
            <w:vAlign w:val="center"/>
          </w:tcPr>
          <w:p w:rsidRPr="00161A42" w:rsidR="00DA2063" w:rsidP="00FF29E8" w:rsidRDefault="00DA2063" w14:paraId="40057360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2:20 - 5:15 pm</w:t>
            </w:r>
          </w:p>
        </w:tc>
        <w:tc>
          <w:tcPr>
            <w:tcW w:w="9180" w:type="dxa"/>
            <w:shd w:val="clear" w:color="auto" w:fill="E5DFEC"/>
          </w:tcPr>
          <w:p w:rsidRPr="00161A42" w:rsidR="00DA2063" w:rsidP="00DA2063" w:rsidRDefault="00DA2063" w14:paraId="2C27FD46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Concurrent Sessions Begin</w:t>
            </w:r>
          </w:p>
        </w:tc>
      </w:tr>
      <w:tr w:rsidRPr="00161A42" w:rsidR="00AC163D" w:rsidTr="00AC163D" w14:paraId="67DD67B4" w14:textId="77777777">
        <w:trPr>
          <w:trHeight w:val="864" w:hRule="exact"/>
        </w:trPr>
        <w:tc>
          <w:tcPr>
            <w:tcW w:w="1890" w:type="dxa"/>
            <w:shd w:val="pct10" w:color="auto" w:fill="auto"/>
            <w:vAlign w:val="center"/>
          </w:tcPr>
          <w:p w:rsidRPr="00161A42" w:rsidR="00AC163D" w:rsidP="00FF29E8" w:rsidRDefault="00AC163D" w14:paraId="58DEFFF6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2:20 - 5:15 pm</w:t>
            </w:r>
          </w:p>
        </w:tc>
        <w:tc>
          <w:tcPr>
            <w:tcW w:w="9180" w:type="dxa"/>
            <w:shd w:val="clear" w:color="auto" w:fill="DDD9C3"/>
          </w:tcPr>
          <w:p w:rsidRPr="00161A42" w:rsidR="00AC163D" w:rsidP="00FF29E8" w:rsidRDefault="00AC163D" w14:paraId="7E0E54BC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NFIP and Floodplain Manager Basics </w:t>
            </w:r>
          </w:p>
          <w:p w:rsidRPr="00161A42" w:rsidR="00AC163D" w:rsidP="00E867F4" w:rsidRDefault="00747600" w14:paraId="06D59E5F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Cs/>
                <w:sz w:val="16"/>
                <w:szCs w:val="16"/>
                <w:u w:val="single"/>
              </w:rPr>
              <w:t>Presenter</w:t>
            </w:r>
            <w:r w:rsidRPr="00161A42" w:rsidR="00A76B64">
              <w:rPr>
                <w:bCs/>
                <w:sz w:val="16"/>
                <w:szCs w:val="16"/>
                <w:u w:val="single"/>
              </w:rPr>
              <w:t>s</w:t>
            </w:r>
            <w:r w:rsidRPr="00161A42" w:rsidR="00AC163D">
              <w:rPr>
                <w:bCs/>
                <w:sz w:val="16"/>
                <w:szCs w:val="16"/>
                <w:u w:val="single"/>
              </w:rPr>
              <w:t>:</w:t>
            </w:r>
            <w:r w:rsidRPr="00161A42" w:rsidR="00AC163D">
              <w:rPr>
                <w:b/>
                <w:bCs/>
                <w:sz w:val="16"/>
                <w:szCs w:val="16"/>
              </w:rPr>
              <w:t xml:space="preserve"> </w:t>
            </w:r>
            <w:r w:rsidRPr="00161A42" w:rsidR="00E867F4">
              <w:rPr>
                <w:b/>
                <w:bCs/>
                <w:sz w:val="16"/>
                <w:szCs w:val="16"/>
              </w:rPr>
              <w:t>Doug Wagner</w:t>
            </w:r>
            <w:r w:rsidR="005C7751">
              <w:rPr>
                <w:b/>
                <w:bCs/>
                <w:sz w:val="16"/>
                <w:szCs w:val="16"/>
              </w:rPr>
              <w:t>, Darren Pearson,</w:t>
            </w:r>
            <w:r w:rsidRPr="00161A42" w:rsidR="00AC163D">
              <w:rPr>
                <w:b/>
                <w:bCs/>
                <w:sz w:val="16"/>
                <w:szCs w:val="16"/>
              </w:rPr>
              <w:t xml:space="preserve"> and Anita Nance</w:t>
            </w:r>
          </w:p>
          <w:p w:rsidRPr="00161A42" w:rsidR="00AC163D" w:rsidP="00FF29E8" w:rsidRDefault="00926AFD" w14:paraId="4C294F8B" w14:textId="71DA12A9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Jefferson B</w:t>
            </w:r>
          </w:p>
        </w:tc>
      </w:tr>
    </w:tbl>
    <w:p w:rsidRPr="00161A42" w:rsidR="00EB2C80" w:rsidP="00E953F4" w:rsidRDefault="00EB2C80" w14:paraId="33E046EC" w14:textId="77777777">
      <w:pPr>
        <w:ind w:left="-720"/>
        <w:rPr>
          <w:rStyle w:val="Heading2Char"/>
          <w:rFonts w:ascii="Trebuchet MS" w:hAnsi="Trebuchet MS"/>
          <w:b/>
          <w:bCs/>
          <w:sz w:val="16"/>
          <w:szCs w:val="16"/>
        </w:rPr>
      </w:pPr>
    </w:p>
    <w:p w:rsidRPr="00161A42" w:rsidR="00AC163D" w:rsidP="00E953F4" w:rsidRDefault="00AC163D" w14:paraId="3E0DA01B" w14:textId="77777777">
      <w:pPr>
        <w:ind w:left="-720"/>
        <w:rPr>
          <w:rStyle w:val="Heading2Char"/>
          <w:rFonts w:ascii="Trebuchet MS" w:hAnsi="Trebuchet MS"/>
          <w:b/>
          <w:bCs/>
          <w:sz w:val="16"/>
          <w:szCs w:val="16"/>
        </w:rPr>
      </w:pPr>
    </w:p>
    <w:p w:rsidR="00AC163D" w:rsidP="00E953F4" w:rsidRDefault="00AC163D" w14:paraId="2BC3F384" w14:textId="560ACC23">
      <w:pPr>
        <w:ind w:left="-720"/>
        <w:rPr>
          <w:rStyle w:val="Heading2Char"/>
          <w:rFonts w:ascii="Trebuchet MS" w:hAnsi="Trebuchet MS"/>
          <w:b/>
          <w:bCs/>
          <w:sz w:val="16"/>
          <w:szCs w:val="16"/>
        </w:rPr>
      </w:pPr>
    </w:p>
    <w:p w:rsidR="00926AFD" w:rsidP="00E953F4" w:rsidRDefault="00926AFD" w14:paraId="77464689" w14:textId="3DCBB145">
      <w:pPr>
        <w:ind w:left="-720"/>
        <w:rPr>
          <w:rStyle w:val="Heading2Char"/>
          <w:rFonts w:ascii="Trebuchet MS" w:hAnsi="Trebuchet MS"/>
          <w:b/>
          <w:bCs/>
          <w:sz w:val="16"/>
          <w:szCs w:val="16"/>
        </w:rPr>
      </w:pPr>
    </w:p>
    <w:p w:rsidR="00744037" w:rsidP="00E953F4" w:rsidRDefault="00744037" w14:paraId="4A5C736A" w14:textId="57C4910F">
      <w:pPr>
        <w:ind w:left="-720"/>
        <w:rPr>
          <w:rStyle w:val="Heading2Char"/>
          <w:rFonts w:ascii="Trebuchet MS" w:hAnsi="Trebuchet MS"/>
          <w:b/>
          <w:bCs/>
          <w:sz w:val="16"/>
          <w:szCs w:val="16"/>
        </w:rPr>
      </w:pPr>
    </w:p>
    <w:p w:rsidR="00744037" w:rsidP="00E953F4" w:rsidRDefault="00744037" w14:paraId="2AFDC757" w14:textId="77777777">
      <w:pPr>
        <w:ind w:left="-720"/>
        <w:rPr>
          <w:rStyle w:val="Heading2Char"/>
          <w:rFonts w:ascii="Trebuchet MS" w:hAnsi="Trebuchet MS"/>
          <w:b/>
          <w:bCs/>
          <w:sz w:val="16"/>
          <w:szCs w:val="16"/>
        </w:rPr>
      </w:pPr>
    </w:p>
    <w:p w:rsidR="00ED0C46" w:rsidP="00E953F4" w:rsidRDefault="00ED0C46" w14:paraId="36DFC673" w14:textId="77777777">
      <w:pPr>
        <w:ind w:left="-720"/>
        <w:rPr>
          <w:rStyle w:val="Heading2Char"/>
          <w:rFonts w:ascii="Trebuchet MS" w:hAnsi="Trebuchet MS"/>
          <w:b/>
          <w:bCs/>
          <w:sz w:val="16"/>
          <w:szCs w:val="16"/>
        </w:rPr>
      </w:pPr>
    </w:p>
    <w:p w:rsidRPr="00161A42" w:rsidR="00926AFD" w:rsidP="00E953F4" w:rsidRDefault="00926AFD" w14:paraId="2EB5EC47" w14:textId="77777777">
      <w:pPr>
        <w:ind w:left="-720"/>
        <w:rPr>
          <w:rStyle w:val="Heading2Char"/>
          <w:rFonts w:ascii="Trebuchet MS" w:hAnsi="Trebuchet MS"/>
          <w:b/>
          <w:bCs/>
          <w:sz w:val="16"/>
          <w:szCs w:val="16"/>
        </w:rPr>
      </w:pPr>
    </w:p>
    <w:p w:rsidRPr="00161A42" w:rsidR="00AC163D" w:rsidP="00E953F4" w:rsidRDefault="00AC163D" w14:paraId="1761E247" w14:textId="77777777">
      <w:pPr>
        <w:ind w:left="-720"/>
        <w:rPr>
          <w:rStyle w:val="Heading2Char"/>
          <w:rFonts w:ascii="Trebuchet MS" w:hAnsi="Trebuchet MS"/>
          <w:b/>
          <w:bCs/>
          <w:sz w:val="16"/>
          <w:szCs w:val="16"/>
        </w:rPr>
      </w:pPr>
    </w:p>
    <w:p w:rsidRPr="00161A42" w:rsidR="00AC163D" w:rsidP="00E953F4" w:rsidRDefault="00EE680D" w14:paraId="213270AC" w14:textId="77777777">
      <w:pPr>
        <w:ind w:left="-720"/>
        <w:rPr>
          <w:rStyle w:val="Heading2Char"/>
          <w:rFonts w:ascii="Trebuchet MS" w:hAnsi="Trebuchet MS"/>
          <w:b/>
          <w:bCs/>
          <w:sz w:val="16"/>
          <w:szCs w:val="16"/>
        </w:rPr>
      </w:pPr>
      <w:r w:rsidRPr="00161A42">
        <w:rPr>
          <w:noProof/>
        </w:rPr>
        <w:lastRenderedPageBreak/>
        <w:drawing>
          <wp:anchor distT="0" distB="0" distL="114300" distR="114300" simplePos="0" relativeHeight="251658249" behindDoc="0" locked="0" layoutInCell="1" allowOverlap="1" wp14:anchorId="54549398" wp14:editId="4BAF085B">
            <wp:simplePos x="0" y="0"/>
            <wp:positionH relativeFrom="column">
              <wp:posOffset>-438150</wp:posOffset>
            </wp:positionH>
            <wp:positionV relativeFrom="paragraph">
              <wp:posOffset>221615</wp:posOffset>
            </wp:positionV>
            <wp:extent cx="1149350" cy="1034415"/>
            <wp:effectExtent l="0" t="0" r="0" b="0"/>
            <wp:wrapNone/>
            <wp:docPr id="1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A42" w:rsidR="00AC163D">
        <w:rPr>
          <w:rStyle w:val="Heading2Char"/>
          <w:rFonts w:ascii="Trebuchet MS" w:hAnsi="Trebuchet MS"/>
          <w:b/>
          <w:bCs/>
          <w:sz w:val="16"/>
          <w:szCs w:val="16"/>
        </w:rPr>
        <w:br/>
      </w:r>
    </w:p>
    <w:p w:rsidRPr="00161A42" w:rsidR="00EE680D" w:rsidP="00EE680D" w:rsidRDefault="00483E53" w14:paraId="271936C6" w14:textId="77777777">
      <w:pPr>
        <w:ind w:left="2880"/>
        <w:rPr>
          <w:rFonts w:ascii="Trebuchet MS" w:hAnsi="Trebuchet MS"/>
          <w:b/>
          <w:sz w:val="40"/>
          <w:szCs w:val="40"/>
        </w:rPr>
      </w:pPr>
      <w:r w:rsidRPr="00161A42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4E0789B" wp14:editId="027F9B38">
                <wp:simplePos x="0" y="0"/>
                <wp:positionH relativeFrom="page">
                  <wp:posOffset>2369185</wp:posOffset>
                </wp:positionH>
                <wp:positionV relativeFrom="page">
                  <wp:posOffset>522605</wp:posOffset>
                </wp:positionV>
                <wp:extent cx="4813935" cy="59626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754" w:type="dxa"/>
                              <w:jc w:val="center"/>
                              <w:tblBorders>
                                <w:top w:val="single" w:color="FFFFFF" w:sz="8" w:space="0"/>
                                <w:left w:val="single" w:color="FFFFFF" w:sz="8" w:space="0"/>
                                <w:bottom w:val="single" w:color="FFFFFF" w:sz="8" w:space="0"/>
                                <w:right w:val="single" w:color="FFFFFF" w:sz="8" w:space="0"/>
                                <w:insideH w:val="single" w:color="FFFFFF" w:sz="6" w:space="0"/>
                                <w:insideV w:val="single" w:color="FFFFFF" w:sz="6" w:space="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0"/>
                              <w:gridCol w:w="1742"/>
                              <w:gridCol w:w="1033"/>
                              <w:gridCol w:w="1448"/>
                              <w:gridCol w:w="1531"/>
                            </w:tblGrid>
                            <w:tr w:rsidRPr="00017DCC" w:rsidR="007856ED" w14:paraId="69334397" w14:textId="77777777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D6E3BC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Pr="00AC163D" w:rsidR="007856ED" w:rsidP="00A156E9" w:rsidRDefault="007856ED" w14:paraId="4CEC7BD7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 1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D6E3BC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Pr="00AC163D" w:rsidR="007856ED" w:rsidP="00A156E9" w:rsidRDefault="007856ED" w14:paraId="2757C584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Floodplain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:rsidRPr="00AC163D" w:rsidR="007856ED" w:rsidP="00A156E9" w:rsidRDefault="007856ED" w14:paraId="6D412DB2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 3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:rsidRPr="00AC163D" w:rsidR="007856ED" w:rsidP="00A156E9" w:rsidRDefault="007856ED" w14:paraId="7882F035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MS4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Pr="00AC163D" w:rsidR="007856ED" w:rsidP="00A156E9" w:rsidRDefault="007856ED" w14:paraId="52462CD8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Plenary</w:t>
                                  </w:r>
                                </w:p>
                              </w:tc>
                            </w:tr>
                            <w:tr w:rsidRPr="00017DCC" w:rsidR="007856ED" w14:paraId="4533C3BF" w14:textId="77777777">
                              <w:trPr>
                                <w:trHeight w:val="316"/>
                                <w:jc w:val="center"/>
                              </w:trPr>
                              <w:tc>
                                <w:tcPr>
                                  <w:tcW w:w="1000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C2D69B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Pr="00AC163D" w:rsidR="007856ED" w:rsidP="00A156E9" w:rsidRDefault="007856ED" w14:paraId="6EB4F1FC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 2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C2D69B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Pr="00AC163D" w:rsidR="007856ED" w:rsidP="00A156E9" w:rsidRDefault="007856ED" w14:paraId="2EB45399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Technical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9EC2FC"/>
                                  <w:vAlign w:val="center"/>
                                </w:tcPr>
                                <w:p w:rsidRPr="00AC163D" w:rsidR="007856ED" w:rsidP="00A156E9" w:rsidRDefault="007856ED" w14:paraId="56F7E295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 4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9EC2FC"/>
                                  <w:vAlign w:val="center"/>
                                </w:tcPr>
                                <w:p w:rsidRPr="00AC163D" w:rsidR="007856ED" w:rsidP="00A156E9" w:rsidRDefault="007856ED" w14:paraId="7EBC4B56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Stormwater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CCC0D9"/>
                                  <w:vAlign w:val="center"/>
                                </w:tcPr>
                                <w:p w:rsidRPr="00AC163D" w:rsidR="007856ED" w:rsidP="00A156E9" w:rsidRDefault="007856ED" w14:paraId="18A320F3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</w:tbl>
                          <w:p w:rsidR="007856ED" w:rsidP="00EE680D" w:rsidRDefault="007856ED" w14:paraId="6DE95C7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B13F0B">
              <v:shape id="_x0000_s1028" style="position:absolute;left:0;text-align:left;margin-left:186.55pt;margin-top:41.15pt;width:379.05pt;height:46.9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qyuwIAAMA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" w14:anchorId="14E0789B">
                <v:textbox>
                  <w:txbxContent>
                    <w:tbl>
                      <w:tblPr>
                        <w:tblW w:w="6754" w:type="dxa"/>
                        <w:jc w:val="center"/>
                        <w:tblBorders>
                          <w:top w:val="single" w:color="FFFFFF" w:sz="8" w:space="0"/>
                          <w:left w:val="single" w:color="FFFFFF" w:sz="8" w:space="0"/>
                          <w:bottom w:val="single" w:color="FFFFFF" w:sz="8" w:space="0"/>
                          <w:right w:val="single" w:color="FFFFFF" w:sz="8" w:space="0"/>
                          <w:insideH w:val="single" w:color="FFFFFF" w:sz="6" w:space="0"/>
                          <w:insideV w:val="single" w:color="FFFFFF" w:sz="6" w:space="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0"/>
                        <w:gridCol w:w="1742"/>
                        <w:gridCol w:w="1033"/>
                        <w:gridCol w:w="1448"/>
                        <w:gridCol w:w="1531"/>
                      </w:tblGrid>
                      <w:tr w:rsidRPr="00017DCC" w:rsidR="007856ED" w14:paraId="13226F52" w14:textId="77777777">
                        <w:trPr>
                          <w:trHeight w:val="294"/>
                          <w:jc w:val="center"/>
                        </w:trPr>
                        <w:tc>
                          <w:tcPr>
                            <w:tcW w:w="1000" w:type="dxa"/>
                            <w:tcBorders>
                              <w:top w:val="single" w:color="FFFFFF" w:sz="8" w:space="0"/>
                            </w:tcBorders>
                            <w:shd w:val="clear" w:color="auto" w:fill="D6E3BC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vAlign w:val="center"/>
                          </w:tcPr>
                          <w:p w:rsidRPr="00AC163D" w:rsidR="007856ED" w:rsidP="00A156E9" w:rsidRDefault="007856ED" w14:paraId="0F7E6586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 1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color="FFFFFF" w:sz="8" w:space="0"/>
                            </w:tcBorders>
                            <w:shd w:val="clear" w:color="auto" w:fill="D6E3BC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vAlign w:val="center"/>
                          </w:tcPr>
                          <w:p w:rsidRPr="00AC163D" w:rsidR="007856ED" w:rsidP="00A156E9" w:rsidRDefault="007856ED" w14:paraId="171C1A79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Floodplain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color="FFFFFF" w:sz="8" w:space="0"/>
                            </w:tcBorders>
                            <w:shd w:val="clear" w:color="auto" w:fill="C6D9F1"/>
                            <w:vAlign w:val="center"/>
                          </w:tcPr>
                          <w:p w:rsidRPr="00AC163D" w:rsidR="007856ED" w:rsidP="00A156E9" w:rsidRDefault="007856ED" w14:paraId="5FE084D2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 3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color="FFFFFF" w:sz="8" w:space="0"/>
                            </w:tcBorders>
                            <w:shd w:val="clear" w:color="auto" w:fill="C6D9F1"/>
                            <w:vAlign w:val="center"/>
                          </w:tcPr>
                          <w:p w:rsidRPr="00AC163D" w:rsidR="007856ED" w:rsidP="00A156E9" w:rsidRDefault="007856ED" w14:paraId="38D1F5AB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MS4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color="FFFFFF" w:sz="8" w:space="0"/>
                            </w:tcBorders>
                            <w:shd w:val="clear" w:color="auto" w:fill="DDD9C3"/>
                            <w:vAlign w:val="center"/>
                          </w:tcPr>
                          <w:p w:rsidRPr="00AC163D" w:rsidR="007856ED" w:rsidP="00A156E9" w:rsidRDefault="007856ED" w14:paraId="02C5C7EA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Cs/>
                                <w:sz w:val="18"/>
                                <w:szCs w:val="18"/>
                              </w:rPr>
                              <w:t>Plenary</w:t>
                            </w:r>
                          </w:p>
                        </w:tc>
                      </w:tr>
                      <w:tr w:rsidRPr="00017DCC" w:rsidR="007856ED" w14:paraId="7BAEAB72" w14:textId="77777777">
                        <w:trPr>
                          <w:trHeight w:val="316"/>
                          <w:jc w:val="center"/>
                        </w:trPr>
                        <w:tc>
                          <w:tcPr>
                            <w:tcW w:w="1000" w:type="dxa"/>
                            <w:tcBorders>
                              <w:bottom w:val="single" w:color="FFFFFF" w:sz="8" w:space="0"/>
                            </w:tcBorders>
                            <w:shd w:val="clear" w:color="auto" w:fill="C2D69B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vAlign w:val="center"/>
                          </w:tcPr>
                          <w:p w:rsidRPr="00AC163D" w:rsidR="007856ED" w:rsidP="00A156E9" w:rsidRDefault="007856ED" w14:paraId="18A07AE4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 2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bottom w:val="single" w:color="FFFFFF" w:sz="8" w:space="0"/>
                            </w:tcBorders>
                            <w:shd w:val="clear" w:color="auto" w:fill="C2D69B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vAlign w:val="center"/>
                          </w:tcPr>
                          <w:p w:rsidRPr="00AC163D" w:rsidR="007856ED" w:rsidP="00A156E9" w:rsidRDefault="007856ED" w14:paraId="61AFC9A7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Technical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bottom w:val="single" w:color="FFFFFF" w:sz="8" w:space="0"/>
                            </w:tcBorders>
                            <w:shd w:val="clear" w:color="auto" w:fill="9EC2FC"/>
                            <w:vAlign w:val="center"/>
                          </w:tcPr>
                          <w:p w:rsidRPr="00AC163D" w:rsidR="007856ED" w:rsidP="00A156E9" w:rsidRDefault="007856ED" w14:paraId="436F997C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 4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bottom w:val="single" w:color="FFFFFF" w:sz="8" w:space="0"/>
                            </w:tcBorders>
                            <w:shd w:val="clear" w:color="auto" w:fill="9EC2FC"/>
                            <w:vAlign w:val="center"/>
                          </w:tcPr>
                          <w:p w:rsidRPr="00AC163D" w:rsidR="007856ED" w:rsidP="00A156E9" w:rsidRDefault="007856ED" w14:paraId="192D7192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Stormwater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bottom w:val="single" w:color="FFFFFF" w:sz="8" w:space="0"/>
                            </w:tcBorders>
                            <w:shd w:val="clear" w:color="auto" w:fill="CCC0D9"/>
                            <w:vAlign w:val="center"/>
                          </w:tcPr>
                          <w:p w:rsidRPr="00AC163D" w:rsidR="007856ED" w:rsidP="00A156E9" w:rsidRDefault="007856ED" w14:paraId="6455EF38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c>
                      </w:tr>
                    </w:tbl>
                    <w:p w:rsidR="007856ED" w:rsidP="00EE680D" w:rsidRDefault="007856ED" w14:paraId="5DAB6C7B" w14:textId="77777777"/>
                  </w:txbxContent>
                </v:textbox>
                <w10:wrap anchorx="page" anchory="page"/>
              </v:shape>
            </w:pict>
          </mc:Fallback>
        </mc:AlternateContent>
      </w:r>
      <w:r w:rsidRPr="00161A42" w:rsidR="00EE680D">
        <w:rPr>
          <w:rFonts w:ascii="Trebuchet MS" w:hAnsi="Trebuchet MS"/>
          <w:b/>
          <w:noProof/>
          <w:sz w:val="40"/>
          <w:szCs w:val="40"/>
        </w:rPr>
        <w:t>2019</w:t>
      </w:r>
      <w:r w:rsidRPr="00161A42" w:rsidR="00EE680D">
        <w:rPr>
          <w:rFonts w:ascii="Trebuchet MS" w:hAnsi="Trebuchet MS"/>
          <w:b/>
          <w:sz w:val="40"/>
          <w:szCs w:val="40"/>
        </w:rPr>
        <w:t xml:space="preserve"> Conference At-a-Glance</w:t>
      </w:r>
    </w:p>
    <w:p w:rsidRPr="00161A42" w:rsidR="00AC163D" w:rsidP="00E953F4" w:rsidRDefault="00AC163D" w14:paraId="0D571DED" w14:textId="77777777">
      <w:pPr>
        <w:ind w:left="-720"/>
        <w:rPr>
          <w:rStyle w:val="Heading2Char"/>
          <w:rFonts w:ascii="Trebuchet MS" w:hAnsi="Trebuchet MS"/>
          <w:b/>
          <w:bCs/>
          <w:sz w:val="16"/>
          <w:szCs w:val="16"/>
        </w:rPr>
      </w:pPr>
    </w:p>
    <w:p w:rsidRPr="00161A42" w:rsidR="00EE680D" w:rsidP="00EE680D" w:rsidRDefault="00EE680D" w14:paraId="6223D853" w14:textId="77777777">
      <w:pPr>
        <w:ind w:left="-720"/>
        <w:rPr>
          <w:rStyle w:val="Heading2Char"/>
          <w:rFonts w:ascii="Trebuchet MS" w:hAnsi="Trebuchet MS"/>
          <w:b/>
          <w:bCs/>
          <w:sz w:val="32"/>
          <w:szCs w:val="32"/>
        </w:rPr>
      </w:pPr>
    </w:p>
    <w:p w:rsidRPr="00161A42" w:rsidR="00EE680D" w:rsidP="00EE680D" w:rsidRDefault="00EE680D" w14:paraId="142ED015" w14:textId="77777777">
      <w:pPr>
        <w:ind w:left="-720"/>
        <w:rPr>
          <w:rStyle w:val="Heading2Char"/>
          <w:rFonts w:ascii="Trebuchet MS" w:hAnsi="Trebuchet MS"/>
          <w:b/>
          <w:bCs/>
          <w:sz w:val="32"/>
          <w:szCs w:val="32"/>
        </w:rPr>
      </w:pPr>
      <w:r w:rsidRPr="00161A4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4725CB4" wp14:editId="625B496C">
                <wp:simplePos x="0" y="0"/>
                <wp:positionH relativeFrom="column">
                  <wp:posOffset>1630045</wp:posOffset>
                </wp:positionH>
                <wp:positionV relativeFrom="paragraph">
                  <wp:posOffset>102235</wp:posOffset>
                </wp:positionV>
                <wp:extent cx="4404995" cy="54038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4995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Pr="0030731C" w:rsidR="00926AFD" w:rsidP="00483E53" w:rsidRDefault="007856ED" w14:paraId="341C7B57" w14:textId="7F4BCADB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483E53">
                              <w:rPr>
                                <w:rFonts w:ascii="Trebuchet MS" w:hAnsi="Trebuchet MS"/>
                                <w:color w:val="FF0000"/>
                                <w:sz w:val="18"/>
                                <w:szCs w:val="18"/>
                              </w:rPr>
                              <w:t>Times and Locations are Subject to Change.</w:t>
                            </w:r>
                            <w:r w:rsidRPr="00DC700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See </w:t>
                            </w:r>
                            <w:hyperlink w:history="1" r:id="rId15">
                              <w:r w:rsidRPr="00DC7007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www.inafsm.net</w:t>
                              </w:r>
                            </w:hyperlink>
                            <w:r w:rsidRPr="00DC7007">
                              <w:rPr>
                                <w:rFonts w:ascii="Trebuchet MS" w:hAnsi="Trebuchet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00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for updates. Most events take place in the Grand Wayne Convention Center in downtown Fort Wayne, Ind. which is on Eastern Time.</w:t>
                            </w:r>
                          </w:p>
                          <w:p w:rsidRPr="007B1216" w:rsidR="007856ED" w:rsidP="00EE680D" w:rsidRDefault="007856ED" w14:paraId="33D10DA8" w14:textId="77777777">
                            <w:pP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</w:p>
                          <w:p w:rsidRPr="007B1216" w:rsidR="007856ED" w:rsidP="00EE680D" w:rsidRDefault="007856ED" w14:paraId="7605AF15" w14:textId="77777777">
                            <w:pP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 w:rsidRPr="007B1216">
                              <w:rPr>
                                <w:rFonts w:ascii="Trebuchet MS" w:hAnsi="Trebuchet MS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Pr="00294986" w:rsidR="007856ED" w:rsidP="00EE680D" w:rsidRDefault="007856ED" w14:paraId="531ABCA7" w14:textId="7777777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BC0E03">
              <v:shape id="Text Box 12" style="position:absolute;left:0;text-align:left;margin-left:128.35pt;margin-top:8.05pt;width:346.85pt;height:42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" w14:anchorId="74725CB4">
                <v:textbox>
                  <w:txbxContent>
                    <w:p w:rsidRPr="0030731C" w:rsidR="00926AFD" w:rsidP="00483E53" w:rsidRDefault="007856ED" w14:paraId="081A8238" w14:textId="7F4BCADB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483E53">
                        <w:rPr>
                          <w:rFonts w:ascii="Trebuchet MS" w:hAnsi="Trebuchet MS"/>
                          <w:color w:val="FF0000"/>
                          <w:sz w:val="18"/>
                          <w:szCs w:val="18"/>
                        </w:rPr>
                        <w:t>Times and Locations are Subject to Change.</w:t>
                      </w:r>
                      <w:r w:rsidRPr="00DC700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See </w:t>
                      </w:r>
                      <w:hyperlink w:history="1" r:id="rId16">
                        <w:r w:rsidRPr="00DC7007">
                          <w:rPr>
                            <w:rStyle w:val="Hyperlink"/>
                            <w:rFonts w:ascii="Trebuchet MS" w:hAnsi="Trebuchet MS"/>
                            <w:sz w:val="18"/>
                            <w:szCs w:val="18"/>
                          </w:rPr>
                          <w:t>www.inafsm.net</w:t>
                        </w:r>
                      </w:hyperlink>
                      <w:r w:rsidRPr="00DC7007">
                        <w:rPr>
                          <w:rFonts w:ascii="Trebuchet MS" w:hAnsi="Trebuchet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DC7007">
                        <w:rPr>
                          <w:rFonts w:ascii="Trebuchet MS" w:hAnsi="Trebuchet MS"/>
                          <w:sz w:val="18"/>
                          <w:szCs w:val="18"/>
                        </w:rPr>
                        <w:t>for updates. Most events take place in the Grand Wayne Convention Center in downtown Fort Wayne, Ind. which is on Eastern Time.</w:t>
                      </w:r>
                    </w:p>
                    <w:p w:rsidRPr="007B1216" w:rsidR="007856ED" w:rsidP="00EE680D" w:rsidRDefault="007856ED" w14:paraId="02EB378F" w14:textId="77777777">
                      <w:pPr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</w:p>
                    <w:p w:rsidRPr="007B1216" w:rsidR="007856ED" w:rsidP="00EE680D" w:rsidRDefault="007856ED" w14:paraId="0A6959E7" w14:textId="77777777">
                      <w:pPr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 w:rsidRPr="007B1216">
                        <w:rPr>
                          <w:rFonts w:ascii="Trebuchet MS" w:hAnsi="Trebuchet MS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</w:p>
                    <w:p w:rsidRPr="00294986" w:rsidR="007856ED" w:rsidP="00EE680D" w:rsidRDefault="007856ED" w14:paraId="6A05A809" w14:textId="7777777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61A42" w:rsidR="00EE680D" w:rsidP="00EE680D" w:rsidRDefault="00EE680D" w14:paraId="62F166A1" w14:textId="77777777">
      <w:pPr>
        <w:ind w:left="-720"/>
        <w:rPr>
          <w:rStyle w:val="Heading2Char"/>
          <w:rFonts w:ascii="Trebuchet MS" w:hAnsi="Trebuchet MS"/>
          <w:b/>
          <w:bCs/>
          <w:sz w:val="10"/>
          <w:szCs w:val="10"/>
        </w:rPr>
      </w:pPr>
      <w:r w:rsidRPr="00161A42">
        <w:rPr>
          <w:rStyle w:val="Heading2Char"/>
          <w:rFonts w:ascii="Trebuchet MS" w:hAnsi="Trebuchet MS"/>
          <w:b/>
          <w:bCs/>
          <w:sz w:val="32"/>
          <w:szCs w:val="32"/>
        </w:rPr>
        <w:br/>
      </w:r>
    </w:p>
    <w:p w:rsidRPr="00161A42" w:rsidR="00EE680D" w:rsidP="00EE680D" w:rsidRDefault="00881F5B" w14:paraId="61FB26BF" w14:textId="19B23590">
      <w:pPr>
        <w:ind w:left="-720"/>
        <w:rPr>
          <w:rFonts w:ascii="Trebuchet MS" w:hAnsi="Trebuchet MS"/>
          <w:b/>
          <w:bCs/>
          <w:smallCaps/>
          <w:sz w:val="32"/>
          <w:szCs w:val="32"/>
        </w:rPr>
      </w:pPr>
      <w:r w:rsidRPr="00161A42">
        <w:rPr>
          <w:rStyle w:val="Heading2Char"/>
          <w:rFonts w:ascii="Trebuchet MS" w:hAnsi="Trebuchet MS"/>
          <w:b/>
          <w:bCs/>
          <w:sz w:val="32"/>
          <w:szCs w:val="32"/>
        </w:rPr>
        <w:t xml:space="preserve">WEDNESDAY, September </w:t>
      </w:r>
      <w:r w:rsidRPr="00161A42" w:rsidR="00DC7007">
        <w:rPr>
          <w:rStyle w:val="Heading2Char"/>
          <w:rFonts w:ascii="Trebuchet MS" w:hAnsi="Trebuchet MS"/>
          <w:b/>
          <w:bCs/>
          <w:sz w:val="32"/>
          <w:szCs w:val="32"/>
        </w:rPr>
        <w:t>4</w:t>
      </w:r>
      <w:r w:rsidRPr="00161A42">
        <w:rPr>
          <w:rStyle w:val="Heading2Char"/>
          <w:rFonts w:ascii="Trebuchet MS" w:hAnsi="Trebuchet MS"/>
          <w:b/>
          <w:bCs/>
          <w:sz w:val="32"/>
          <w:szCs w:val="32"/>
        </w:rPr>
        <w:t xml:space="preserve">, </w:t>
      </w:r>
      <w:r w:rsidRPr="00161A42" w:rsidR="00DC7007">
        <w:rPr>
          <w:rStyle w:val="Heading2Char"/>
          <w:rFonts w:ascii="Trebuchet MS" w:hAnsi="Trebuchet MS"/>
          <w:b/>
          <w:bCs/>
          <w:sz w:val="32"/>
          <w:szCs w:val="32"/>
        </w:rPr>
        <w:t>2019</w:t>
      </w:r>
    </w:p>
    <w:tbl>
      <w:tblPr>
        <w:tblW w:w="11070" w:type="dxa"/>
        <w:tblInd w:w="-695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890"/>
        <w:gridCol w:w="2160"/>
        <w:gridCol w:w="2250"/>
        <w:gridCol w:w="180"/>
        <w:gridCol w:w="2205"/>
        <w:gridCol w:w="2385"/>
      </w:tblGrid>
      <w:tr w:rsidRPr="00161A42" w:rsidR="008254A8" w:rsidTr="00EC3956" w14:paraId="17F05B8E" w14:textId="77777777">
        <w:trPr>
          <w:trHeight w:val="1872"/>
        </w:trPr>
        <w:tc>
          <w:tcPr>
            <w:tcW w:w="189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8254A8" w:rsidP="00432D1B" w:rsidRDefault="008254A8" w14:paraId="7B0A5BAE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bookmarkStart w:name="_Hlk10440701" w:id="1"/>
            <w:r w:rsidRPr="00161A42">
              <w:rPr>
                <w:sz w:val="16"/>
                <w:szCs w:val="16"/>
              </w:rPr>
              <w:t>2:20 - 3:10 pm</w:t>
            </w:r>
          </w:p>
          <w:p w:rsidRPr="00161A42" w:rsidR="008254A8" w:rsidP="00432D1B" w:rsidRDefault="008254A8" w14:paraId="576C0A6F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8254A8" w:rsidP="008B335A" w:rsidRDefault="008254A8" w14:paraId="66D937A3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 xml:space="preserve">Concurrent </w:t>
            </w:r>
            <w:r w:rsidRPr="00161A42">
              <w:rPr>
                <w:sz w:val="16"/>
                <w:szCs w:val="16"/>
              </w:rPr>
              <w:br/>
            </w:r>
            <w:r w:rsidRPr="00161A42">
              <w:rPr>
                <w:sz w:val="16"/>
                <w:szCs w:val="16"/>
              </w:rPr>
              <w:t>Session A1</w:t>
            </w:r>
          </w:p>
        </w:tc>
        <w:tc>
          <w:tcPr>
            <w:tcW w:w="216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D6E3BC"/>
          </w:tcPr>
          <w:p w:rsidRPr="00161A42" w:rsidR="008254A8" w:rsidP="00432D1B" w:rsidRDefault="00294E89" w14:paraId="363856F6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sz w:val="16"/>
                <w:szCs w:val="16"/>
              </w:rPr>
              <w:t xml:space="preserve">Whitewater River Study - 41 miles in 2 months </w:t>
            </w:r>
            <w:r w:rsidRPr="00161A42">
              <w:rPr>
                <w:sz w:val="16"/>
                <w:szCs w:val="16"/>
              </w:rPr>
              <w:br/>
            </w:r>
          </w:p>
          <w:p w:rsidRPr="00161A42" w:rsidR="00700DF0" w:rsidP="00432D1B" w:rsidRDefault="00700DF0" w14:paraId="2A6CE0AD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700DF0" w:rsidP="00432D1B" w:rsidRDefault="00700DF0" w14:paraId="2DF4275D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700DF0" w:rsidP="00432D1B" w:rsidRDefault="00700DF0" w14:paraId="0A96DE73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8254A8" w:rsidP="00432D1B" w:rsidRDefault="008254A8" w14:paraId="58E09613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8254A8" w:rsidP="00432D1B" w:rsidRDefault="00294E89" w14:paraId="3AEA4EDD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Robert Page</w:t>
            </w:r>
          </w:p>
          <w:p w:rsidRPr="00161A42" w:rsidR="00BB1903" w:rsidP="00432D1B" w:rsidRDefault="00BB1903" w14:paraId="49E046B5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8254A8" w:rsidP="00432D1B" w:rsidRDefault="008254A8" w14:paraId="3C05601A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8254A8" w:rsidP="00432D1B" w:rsidRDefault="00DE3024" w14:paraId="354490D3" w14:textId="43DF7D8A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Alysson Oliger</w:t>
            </w:r>
            <w:r w:rsidRPr="00161A42" w:rsidR="001F57A1">
              <w:rPr>
                <w:sz w:val="16"/>
                <w:szCs w:val="16"/>
              </w:rPr>
              <w:br/>
            </w:r>
          </w:p>
          <w:p w:rsidRPr="00161A42" w:rsidR="008254A8" w:rsidP="004702B3" w:rsidRDefault="00EE5688" w14:paraId="2274BE27" w14:textId="2BCE9E64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Harrison A</w:t>
            </w:r>
          </w:p>
        </w:tc>
        <w:tc>
          <w:tcPr>
            <w:tcW w:w="225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2D69B"/>
          </w:tcPr>
          <w:p w:rsidRPr="00161A42" w:rsidR="000F41C7" w:rsidP="000F41C7" w:rsidRDefault="00162C86" w14:paraId="73AFAD4A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bookmarkStart w:name="_Hlk14420928" w:id="2"/>
            <w:r w:rsidRPr="00161A42">
              <w:rPr>
                <w:sz w:val="16"/>
                <w:szCs w:val="16"/>
              </w:rPr>
              <w:t>Wetland Systems - An Innovative Approach to Treat Mercury-Laden Runoff</w:t>
            </w:r>
          </w:p>
          <w:p w:rsidRPr="00161A42" w:rsidR="00F7161D" w:rsidP="000F41C7" w:rsidRDefault="00F7161D" w14:paraId="3597E8E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700DF0" w:rsidP="000F41C7" w:rsidRDefault="00700DF0" w14:paraId="1FCE5A28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0F41C7" w:rsidP="000F41C7" w:rsidRDefault="00162C86" w14:paraId="4A657684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</w:t>
            </w:r>
            <w:r w:rsidRPr="00161A42" w:rsidR="000F41C7">
              <w:rPr>
                <w:b w:val="0"/>
                <w:sz w:val="16"/>
                <w:szCs w:val="16"/>
                <w:u w:val="single"/>
              </w:rPr>
              <w:t>:</w:t>
            </w:r>
          </w:p>
          <w:p w:rsidRPr="00161A42" w:rsidR="000F41C7" w:rsidP="000F41C7" w:rsidRDefault="00162C86" w14:paraId="31807275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DJ O’Toole</w:t>
            </w:r>
          </w:p>
          <w:p w:rsidRPr="00161A42" w:rsidR="000F41C7" w:rsidP="000F41C7" w:rsidRDefault="000F41C7" w14:paraId="27B3B771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5E1A07" w:rsidP="005E1A07" w:rsidRDefault="005E1A07" w14:paraId="349121B9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700DF0" w:rsidP="005E1A07" w:rsidRDefault="007914ED" w14:paraId="3EC78E79" w14:textId="3F5FD1AA">
            <w:pPr>
              <w:pStyle w:val="Presentation"/>
              <w:jc w:val="center"/>
              <w:rPr>
                <w:sz w:val="16"/>
                <w:szCs w:val="16"/>
              </w:rPr>
            </w:pPr>
            <w:r w:rsidRPr="008837E4">
              <w:rPr>
                <w:sz w:val="16"/>
                <w:szCs w:val="16"/>
              </w:rPr>
              <w:t>Sheila McKinley</w:t>
            </w:r>
          </w:p>
          <w:p w:rsidRPr="00161A42" w:rsidR="00B4495B" w:rsidP="005E1A07" w:rsidRDefault="00B4495B" w14:paraId="08B190C0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bookmarkEnd w:id="2"/>
          <w:p w:rsidRPr="00161A42" w:rsidR="008254A8" w:rsidP="00E46272" w:rsidRDefault="00EE5688" w14:paraId="1F0AD298" w14:textId="37C70239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Harrison B</w:t>
            </w:r>
          </w:p>
        </w:tc>
        <w:tc>
          <w:tcPr>
            <w:tcW w:w="2385" w:type="dxa"/>
            <w:gridSpan w:val="2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6D9F1"/>
          </w:tcPr>
          <w:p w:rsidRPr="00161A42" w:rsidR="008254A8" w:rsidP="00432D1B" w:rsidRDefault="00591F34" w14:paraId="7D3DD793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bookmarkStart w:name="_Hlk14417251" w:id="3"/>
            <w:r w:rsidRPr="00161A42">
              <w:rPr>
                <w:sz w:val="16"/>
                <w:szCs w:val="16"/>
              </w:rPr>
              <w:t>Nutrients in Fido's Feces</w:t>
            </w:r>
            <w:r w:rsidRPr="00161A42" w:rsidR="008254A8">
              <w:rPr>
                <w:sz w:val="16"/>
                <w:szCs w:val="16"/>
              </w:rPr>
              <w:br/>
            </w:r>
          </w:p>
          <w:p w:rsidRPr="00161A42" w:rsidR="006666FE" w:rsidP="00432D1B" w:rsidRDefault="006666FE" w14:paraId="488411BF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700DF0" w:rsidP="00432D1B" w:rsidRDefault="00700DF0" w14:paraId="0DA9A33B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700DF0" w:rsidP="00432D1B" w:rsidRDefault="00700DF0" w14:paraId="3FE7D5EA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F7161D" w:rsidP="00432D1B" w:rsidRDefault="00F7161D" w14:paraId="3C0656C9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8254A8" w:rsidP="00432D1B" w:rsidRDefault="008254A8" w14:paraId="5A3C429F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8254A8" w:rsidP="00432D1B" w:rsidRDefault="00591F34" w14:paraId="54D4B34A" w14:textId="77777777">
            <w:pPr>
              <w:pStyle w:val="Presentation"/>
              <w:jc w:val="center"/>
              <w:rPr>
                <w:iCs/>
                <w:sz w:val="16"/>
                <w:szCs w:val="16"/>
              </w:rPr>
            </w:pPr>
            <w:r w:rsidRPr="00161A42">
              <w:rPr>
                <w:iCs/>
                <w:sz w:val="16"/>
                <w:szCs w:val="16"/>
              </w:rPr>
              <w:t>Brad Lee</w:t>
            </w:r>
          </w:p>
          <w:p w:rsidRPr="00161A42" w:rsidR="008254A8" w:rsidP="008254A8" w:rsidRDefault="008254A8" w14:paraId="7EEEFC70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5E1A07" w:rsidP="005E1A07" w:rsidRDefault="005E1A07" w14:paraId="31575DBC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700DF0" w:rsidP="005E1A07" w:rsidRDefault="003B4DE1" w14:paraId="7FB3B150" w14:textId="1300FFFE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Rick Brown</w:t>
            </w:r>
            <w:r w:rsidRPr="00161A42" w:rsidR="005E1A07">
              <w:rPr>
                <w:b w:val="0"/>
                <w:sz w:val="16"/>
                <w:szCs w:val="16"/>
                <w:u w:val="single"/>
              </w:rPr>
              <w:t xml:space="preserve"> </w:t>
            </w:r>
            <w:r w:rsidRPr="00161A42" w:rsidR="005E1A07">
              <w:rPr>
                <w:b w:val="0"/>
                <w:sz w:val="16"/>
                <w:szCs w:val="16"/>
                <w:u w:val="single"/>
              </w:rPr>
              <w:br/>
            </w:r>
          </w:p>
          <w:bookmarkEnd w:id="3"/>
          <w:p w:rsidRPr="00161A42" w:rsidR="008254A8" w:rsidP="00DD4522" w:rsidRDefault="00EE5688" w14:paraId="2BA636DC" w14:textId="1A3866DD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Harrison D</w:t>
            </w:r>
          </w:p>
        </w:tc>
        <w:tc>
          <w:tcPr>
            <w:tcW w:w="238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9EC2FC"/>
          </w:tcPr>
          <w:p w:rsidRPr="00161A42" w:rsidR="008254A8" w:rsidP="008254A8" w:rsidRDefault="00700DF0" w14:paraId="229365DF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The Benefits of Rolled Filtration BMP's. Taming the Wild West and separating BMP's by Using ASTM Standards</w:t>
            </w:r>
            <w:r w:rsidRPr="00161A42" w:rsidR="008254A8">
              <w:rPr>
                <w:sz w:val="16"/>
                <w:szCs w:val="16"/>
              </w:rPr>
              <w:br/>
            </w:r>
          </w:p>
          <w:p w:rsidRPr="00161A42" w:rsidR="008254A8" w:rsidP="008254A8" w:rsidRDefault="008254A8" w14:paraId="0BB7EE96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8254A8" w:rsidP="008254A8" w:rsidRDefault="00700DF0" w14:paraId="2A48AA6A" w14:textId="77777777">
            <w:pPr>
              <w:pStyle w:val="Presentation"/>
              <w:jc w:val="center"/>
              <w:rPr>
                <w:iCs/>
                <w:sz w:val="16"/>
                <w:szCs w:val="16"/>
              </w:rPr>
            </w:pPr>
            <w:r w:rsidRPr="00161A42">
              <w:rPr>
                <w:iCs/>
                <w:sz w:val="16"/>
                <w:szCs w:val="16"/>
              </w:rPr>
              <w:t>Joe Moore</w:t>
            </w:r>
            <w:r w:rsidRPr="00161A42">
              <w:rPr>
                <w:iCs/>
                <w:sz w:val="16"/>
                <w:szCs w:val="16"/>
              </w:rPr>
              <w:br/>
            </w:r>
            <w:r w:rsidRPr="00161A42">
              <w:rPr>
                <w:iCs/>
                <w:sz w:val="16"/>
                <w:szCs w:val="16"/>
              </w:rPr>
              <w:t>Jim Blazek</w:t>
            </w:r>
          </w:p>
          <w:p w:rsidRPr="00161A42" w:rsidR="008254A8" w:rsidP="008254A8" w:rsidRDefault="008254A8" w14:paraId="40BE67A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5E1A07" w:rsidP="005E1A07" w:rsidRDefault="005E1A07" w14:paraId="639AF530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8254A8" w:rsidP="005E1A07" w:rsidRDefault="002D6687" w14:paraId="4ABD20E2" w14:textId="7600F471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87380">
              <w:rPr>
                <w:sz w:val="16"/>
                <w:szCs w:val="16"/>
              </w:rPr>
              <w:t>John Black</w:t>
            </w:r>
            <w:r w:rsidRPr="00161A42" w:rsidR="00B44A85">
              <w:rPr>
                <w:sz w:val="16"/>
                <w:szCs w:val="16"/>
              </w:rPr>
              <w:br/>
            </w:r>
          </w:p>
          <w:p w:rsidRPr="00161A42" w:rsidR="008254A8" w:rsidP="008B615B" w:rsidRDefault="00EE5688" w14:paraId="54A34DE6" w14:textId="2682350F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Harrison E</w:t>
            </w:r>
          </w:p>
        </w:tc>
      </w:tr>
      <w:bookmarkEnd w:id="1"/>
      <w:tr w:rsidRPr="00161A42" w:rsidR="00EB2C80" w:rsidTr="00017DCC" w14:paraId="015DDFE4" w14:textId="77777777">
        <w:trPr>
          <w:trHeight w:val="899" w:hRule="exact"/>
        </w:trPr>
        <w:tc>
          <w:tcPr>
            <w:tcW w:w="189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EB2C80" w:rsidP="008B335A" w:rsidRDefault="00EB2C80" w14:paraId="7AF518BF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>3:10 - 3:25 pm</w:t>
            </w:r>
          </w:p>
        </w:tc>
        <w:tc>
          <w:tcPr>
            <w:tcW w:w="4590" w:type="dxa"/>
            <w:gridSpan w:val="3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EB2C80" w:rsidP="00141875" w:rsidRDefault="00EB2C80" w14:paraId="27C34023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 xml:space="preserve">BREAK – EXHIBIT HALL OPEN </w:t>
            </w:r>
            <w:r w:rsidRPr="00161A42">
              <w:rPr>
                <w:bCs w:val="0"/>
                <w:sz w:val="16"/>
                <w:szCs w:val="16"/>
              </w:rPr>
              <w:br/>
            </w:r>
          </w:p>
          <w:p w:rsidRPr="00161A42" w:rsidR="00EB2C80" w:rsidP="00141875" w:rsidRDefault="00B56D1D" w14:paraId="08805629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 w:val="0"/>
                <w:bCs w:val="0"/>
                <w:i/>
                <w:sz w:val="16"/>
                <w:szCs w:val="16"/>
              </w:rPr>
              <w:t>Convention Hall A</w:t>
            </w:r>
          </w:p>
        </w:tc>
        <w:tc>
          <w:tcPr>
            <w:tcW w:w="4590" w:type="dxa"/>
            <w:gridSpan w:val="2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EB2C80" w:rsidP="00EB2C80" w:rsidRDefault="00EB2C80" w14:paraId="3E761566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>SILENT AUCTION OPEN</w:t>
            </w:r>
          </w:p>
          <w:p w:rsidRPr="00161A42" w:rsidR="00EB2C80" w:rsidP="00EC163F" w:rsidRDefault="00EB2C80" w14:paraId="531FADDD" w14:textId="4D27928A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bCs w:val="0"/>
                <w:i/>
                <w:sz w:val="16"/>
                <w:szCs w:val="16"/>
              </w:rPr>
              <w:br/>
            </w:r>
            <w:r w:rsidR="00CE1E8F">
              <w:rPr>
                <w:bCs w:val="0"/>
                <w:i/>
                <w:sz w:val="16"/>
                <w:szCs w:val="16"/>
              </w:rPr>
              <w:t>Harrison C</w:t>
            </w:r>
          </w:p>
        </w:tc>
      </w:tr>
      <w:tr w:rsidRPr="00161A42" w:rsidR="00F52D6C" w:rsidTr="00994074" w14:paraId="1CC49813" w14:textId="77777777">
        <w:trPr>
          <w:trHeight w:val="2135"/>
        </w:trPr>
        <w:tc>
          <w:tcPr>
            <w:tcW w:w="1890" w:type="dxa"/>
            <w:tcBorders>
              <w:top w:val="single" w:color="808080" w:sz="12" w:space="0"/>
              <w:left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F52D6C" w:rsidP="008B335A" w:rsidRDefault="00F52D6C" w14:paraId="0962D0D3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3:25 - 5:15 pm</w:t>
            </w:r>
          </w:p>
          <w:p w:rsidRPr="00161A42" w:rsidR="00F52D6C" w:rsidP="008B335A" w:rsidRDefault="00F52D6C" w14:paraId="2EF1DB76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F52D6C" w:rsidP="008B335A" w:rsidRDefault="00F52D6C" w14:paraId="0F7D14AD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Concurrent</w:t>
            </w:r>
            <w:r w:rsidRPr="00161A42">
              <w:rPr>
                <w:sz w:val="16"/>
                <w:szCs w:val="16"/>
              </w:rPr>
              <w:br/>
            </w:r>
            <w:r w:rsidRPr="00161A42">
              <w:rPr>
                <w:sz w:val="16"/>
                <w:szCs w:val="16"/>
              </w:rPr>
              <w:t xml:space="preserve"> Sessions A2 &amp; A3</w:t>
            </w:r>
          </w:p>
        </w:tc>
        <w:tc>
          <w:tcPr>
            <w:tcW w:w="2160" w:type="dxa"/>
            <w:tcBorders>
              <w:top w:val="single" w:color="808080" w:sz="12" w:space="0"/>
              <w:left w:val="single" w:color="808080" w:sz="12" w:space="0"/>
              <w:right w:val="single" w:color="808080" w:sz="12" w:space="0"/>
            </w:tcBorders>
            <w:shd w:val="clear" w:color="auto" w:fill="D6E3BC"/>
          </w:tcPr>
          <w:p w:rsidR="004F0871" w:rsidP="00A121EC" w:rsidRDefault="004F0871" w14:paraId="642CFF96" w14:textId="2D56177A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ONW1:</w:t>
            </w:r>
          </w:p>
          <w:p w:rsidRPr="00161A42" w:rsidR="00F52D6C" w:rsidP="00A121EC" w:rsidRDefault="00F52D6C" w14:paraId="4C8EE1AA" w14:textId="3C5D5906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sz w:val="16"/>
                <w:szCs w:val="16"/>
              </w:rPr>
              <w:t>Extreme Events - An Interactive Flood Response Activity</w:t>
            </w:r>
          </w:p>
          <w:p w:rsidRPr="00161A42" w:rsidR="00F52D6C" w:rsidP="004702B3" w:rsidRDefault="00F52D6C" w14:paraId="20740A6B" w14:textId="77777777">
            <w:pPr>
              <w:pStyle w:val="Presentation"/>
              <w:rPr>
                <w:b w:val="0"/>
                <w:sz w:val="16"/>
                <w:szCs w:val="16"/>
                <w:u w:val="single"/>
              </w:rPr>
            </w:pPr>
          </w:p>
          <w:p w:rsidRPr="00161A42" w:rsidR="00F52D6C" w:rsidP="004702B3" w:rsidRDefault="00F52D6C" w14:paraId="1EC069F7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="00F52D6C" w:rsidP="004702B3" w:rsidRDefault="00F52D6C" w14:paraId="56ADD9F5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Matt Rummel</w:t>
            </w:r>
          </w:p>
          <w:p w:rsidRPr="00161A42" w:rsidR="00F52D6C" w:rsidP="004702B3" w:rsidRDefault="00F52D6C" w14:paraId="668F72CE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 Maggard</w:t>
            </w:r>
          </w:p>
          <w:p w:rsidRPr="00161A42" w:rsidR="00F52D6C" w:rsidP="004702B3" w:rsidRDefault="00F52D6C" w14:paraId="28342AC5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F52D6C" w:rsidP="005E1A07" w:rsidRDefault="00F52D6C" w14:paraId="74598A8D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F52D6C" w:rsidP="005E1A07" w:rsidRDefault="00F52D6C" w14:paraId="2A252BE6" w14:textId="5AEB8B8A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87380">
              <w:rPr>
                <w:sz w:val="16"/>
                <w:szCs w:val="16"/>
              </w:rPr>
              <w:t>Jeff Healy</w:t>
            </w:r>
            <w:r w:rsidRPr="00161A42">
              <w:rPr>
                <w:b w:val="0"/>
                <w:sz w:val="16"/>
                <w:szCs w:val="16"/>
                <w:u w:val="single"/>
              </w:rPr>
              <w:br/>
            </w:r>
          </w:p>
          <w:p w:rsidRPr="00161A42" w:rsidR="00F52D6C" w:rsidP="00A121EC" w:rsidRDefault="00FD47E3" w14:paraId="6F11E6F3" w14:textId="1BC494C1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Harrison A</w:t>
            </w:r>
          </w:p>
        </w:tc>
        <w:tc>
          <w:tcPr>
            <w:tcW w:w="4635" w:type="dxa"/>
            <w:gridSpan w:val="3"/>
            <w:tcBorders>
              <w:top w:val="single" w:color="808080" w:sz="12" w:space="0"/>
              <w:left w:val="single" w:color="808080" w:sz="12" w:space="0"/>
              <w:right w:val="single" w:color="808080" w:sz="12" w:space="0"/>
            </w:tcBorders>
            <w:shd w:val="clear" w:color="auto" w:fill="C2D69B"/>
          </w:tcPr>
          <w:p w:rsidRPr="00161A42" w:rsidR="00F52D6C" w:rsidP="00A121EC" w:rsidRDefault="00F52D6C" w14:paraId="7E5143B3" w14:textId="72F5F126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Mobile Workshop</w:t>
            </w:r>
            <w:r>
              <w:rPr>
                <w:sz w:val="16"/>
                <w:szCs w:val="16"/>
              </w:rPr>
              <w:t>s (travel by bus to location)</w:t>
            </w:r>
            <w:r w:rsidR="002A716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B42C0E">
              <w:rPr>
                <w:sz w:val="16"/>
                <w:szCs w:val="16"/>
              </w:rPr>
              <w:t>Choose One</w:t>
            </w:r>
            <w:r>
              <w:rPr>
                <w:sz w:val="16"/>
                <w:szCs w:val="16"/>
              </w:rPr>
              <w:t>:</w:t>
            </w:r>
            <w:r w:rsidRPr="00161A42">
              <w:rPr>
                <w:sz w:val="16"/>
                <w:szCs w:val="16"/>
              </w:rPr>
              <w:t xml:space="preserve"> </w:t>
            </w:r>
          </w:p>
          <w:p w:rsidR="002A716B" w:rsidP="00A121EC" w:rsidRDefault="002A716B" w14:paraId="3BFE53D7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Pr="00F52D6C" w:rsidR="00F52D6C" w:rsidP="00A121EC" w:rsidRDefault="00FD47E3" w14:paraId="0E9F1A33" w14:textId="6A398709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MW1</w:t>
            </w:r>
            <w:r w:rsidRPr="00F52D6C" w:rsidR="00F52D6C">
              <w:rPr>
                <w:i/>
                <w:sz w:val="16"/>
                <w:szCs w:val="16"/>
              </w:rPr>
              <w:t>: Spy Run</w:t>
            </w:r>
            <w:r w:rsidR="003A1027">
              <w:rPr>
                <w:i/>
                <w:sz w:val="16"/>
                <w:szCs w:val="16"/>
              </w:rPr>
              <w:t xml:space="preserve"> Channel </w:t>
            </w:r>
            <w:r w:rsidR="00DB4F90">
              <w:rPr>
                <w:i/>
                <w:sz w:val="16"/>
                <w:szCs w:val="16"/>
              </w:rPr>
              <w:t>and</w:t>
            </w:r>
            <w:r w:rsidR="003A1027">
              <w:rPr>
                <w:i/>
                <w:sz w:val="16"/>
                <w:szCs w:val="16"/>
              </w:rPr>
              <w:t xml:space="preserve"> Flood Control Basins</w:t>
            </w:r>
          </w:p>
          <w:p w:rsidRPr="00161A42" w:rsidR="00F52D6C" w:rsidP="00141875" w:rsidRDefault="00F52D6C" w14:paraId="3763854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F52D6C" w:rsidR="00F52D6C" w:rsidP="00141875" w:rsidRDefault="00F52D6C" w14:paraId="7FFBCD1A" w14:textId="037429B1">
            <w:pPr>
              <w:pStyle w:val="Presentation"/>
              <w:jc w:val="center"/>
              <w:rPr>
                <w:sz w:val="16"/>
              </w:rPr>
            </w:pPr>
            <w:r w:rsidRPr="00F52D6C">
              <w:rPr>
                <w:sz w:val="16"/>
              </w:rPr>
              <w:t>Anne Marie</w:t>
            </w:r>
            <w:r w:rsidR="00693516">
              <w:rPr>
                <w:sz w:val="16"/>
              </w:rPr>
              <w:t xml:space="preserve"> Smrchek</w:t>
            </w:r>
          </w:p>
          <w:p w:rsidRPr="00F52D6C" w:rsidR="00F52D6C" w:rsidP="00141875" w:rsidRDefault="00F52D6C" w14:paraId="79F84B03" w14:textId="77777777">
            <w:pPr>
              <w:pStyle w:val="Presentation"/>
              <w:jc w:val="center"/>
              <w:rPr>
                <w:sz w:val="14"/>
                <w:szCs w:val="16"/>
              </w:rPr>
            </w:pPr>
            <w:r w:rsidRPr="00F52D6C">
              <w:rPr>
                <w:sz w:val="16"/>
              </w:rPr>
              <w:t xml:space="preserve">Jim Blazek </w:t>
            </w:r>
          </w:p>
          <w:p w:rsidRPr="00161A42" w:rsidR="00F52D6C" w:rsidP="005E1A07" w:rsidRDefault="00F52D6C" w14:paraId="4562B9EF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="00DB4F90" w:rsidP="00F52D6C" w:rsidRDefault="00FD47E3" w14:paraId="27AD4658" w14:textId="20C10B04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MW2</w:t>
            </w:r>
            <w:r w:rsidRPr="00F52D6C" w:rsidR="00F52D6C">
              <w:rPr>
                <w:i/>
                <w:sz w:val="16"/>
                <w:szCs w:val="16"/>
              </w:rPr>
              <w:t>: Camp Scott Wetlands</w:t>
            </w:r>
            <w:r w:rsidR="001132A4">
              <w:rPr>
                <w:i/>
                <w:sz w:val="16"/>
                <w:szCs w:val="16"/>
              </w:rPr>
              <w:t xml:space="preserve"> </w:t>
            </w:r>
            <w:r w:rsidR="00DB4F90">
              <w:rPr>
                <w:i/>
                <w:sz w:val="16"/>
                <w:szCs w:val="16"/>
              </w:rPr>
              <w:t>and</w:t>
            </w:r>
            <w:r w:rsidR="001132A4">
              <w:rPr>
                <w:i/>
                <w:sz w:val="16"/>
                <w:szCs w:val="16"/>
              </w:rPr>
              <w:t xml:space="preserve"> </w:t>
            </w:r>
          </w:p>
          <w:p w:rsidRPr="00F52D6C" w:rsidR="00F52D6C" w:rsidP="00F52D6C" w:rsidRDefault="001132A4" w14:paraId="776CFB9E" w14:textId="3DE224DF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Stormwater Pump Stations</w:t>
            </w:r>
          </w:p>
          <w:p w:rsidRPr="00161A42" w:rsidR="00F52D6C" w:rsidP="00A121EC" w:rsidRDefault="00F52D6C" w14:paraId="2226C576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="00F52D6C" w:rsidP="00F52D6C" w:rsidRDefault="00F52D6C" w14:paraId="044E0F4E" w14:textId="77777777">
            <w:pPr>
              <w:pStyle w:val="Presentation"/>
              <w:jc w:val="center"/>
              <w:rPr>
                <w:sz w:val="16"/>
              </w:rPr>
            </w:pPr>
            <w:r w:rsidRPr="00F52D6C">
              <w:rPr>
                <w:sz w:val="16"/>
              </w:rPr>
              <w:t>Susan Beck</w:t>
            </w:r>
          </w:p>
          <w:p w:rsidRPr="00F52D6C" w:rsidR="00F52D6C" w:rsidP="00F52D6C" w:rsidRDefault="00F52D6C" w14:paraId="41ADD23E" w14:textId="77777777">
            <w:pPr>
              <w:pStyle w:val="Presentation"/>
              <w:jc w:val="center"/>
              <w:rPr>
                <w:sz w:val="14"/>
                <w:szCs w:val="16"/>
              </w:rPr>
            </w:pPr>
            <w:r w:rsidRPr="00F52D6C">
              <w:rPr>
                <w:sz w:val="16"/>
              </w:rPr>
              <w:t xml:space="preserve">Nathan Baggett </w:t>
            </w:r>
          </w:p>
          <w:p w:rsidRPr="00F52D6C" w:rsidR="00F52D6C" w:rsidP="00F52D6C" w:rsidRDefault="00F52D6C" w14:paraId="44676320" w14:textId="28D061CF">
            <w:pPr>
              <w:pStyle w:val="Presentation"/>
              <w:jc w:val="center"/>
              <w:rPr>
                <w:b w:val="0"/>
                <w:i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br/>
            </w:r>
            <w:r w:rsidR="00FD47E3">
              <w:rPr>
                <w:i/>
                <w:sz w:val="16"/>
                <w:szCs w:val="16"/>
              </w:rPr>
              <w:t>MW3</w:t>
            </w:r>
            <w:r w:rsidRPr="00F52D6C">
              <w:rPr>
                <w:i/>
                <w:sz w:val="16"/>
                <w:szCs w:val="16"/>
              </w:rPr>
              <w:t>: Promenade Park</w:t>
            </w:r>
          </w:p>
          <w:p w:rsidRPr="00161A42" w:rsidR="00F52D6C" w:rsidP="00F52D6C" w:rsidRDefault="00F52D6C" w14:paraId="00BED67C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="008F0FB9" w:rsidP="00F52D6C" w:rsidRDefault="00F52D6C" w14:paraId="7B98B4D0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F52D6C">
              <w:rPr>
                <w:sz w:val="16"/>
                <w:szCs w:val="16"/>
              </w:rPr>
              <w:t>Patrick Zaharako</w:t>
            </w:r>
          </w:p>
          <w:p w:rsidRPr="00161A42" w:rsidR="00F52D6C" w:rsidP="00F52D6C" w:rsidRDefault="008F0FB9" w14:paraId="3B98DB83" w14:textId="03E4CCFD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 w:rsidRPr="008F0FB9">
              <w:rPr>
                <w:sz w:val="16"/>
                <w:szCs w:val="16"/>
              </w:rPr>
              <w:t>Alec Johnson</w:t>
            </w:r>
          </w:p>
        </w:tc>
        <w:tc>
          <w:tcPr>
            <w:tcW w:w="2385" w:type="dxa"/>
            <w:tcBorders>
              <w:top w:val="single" w:color="808080" w:sz="12" w:space="0"/>
              <w:left w:val="single" w:color="808080" w:sz="12" w:space="0"/>
              <w:right w:val="single" w:color="808080" w:sz="12" w:space="0"/>
            </w:tcBorders>
            <w:shd w:val="clear" w:color="auto" w:fill="9EC2FC"/>
          </w:tcPr>
          <w:p w:rsidR="004F0871" w:rsidP="00EA4212" w:rsidRDefault="004F0871" w14:paraId="2A157A8B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ONW2:</w:t>
            </w:r>
          </w:p>
          <w:p w:rsidRPr="00161A42" w:rsidR="00F52D6C" w:rsidP="00EA4212" w:rsidRDefault="00F52D6C" w14:paraId="722A118B" w14:textId="6F1C41CE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Hands-On Rain Garden Workshop</w:t>
            </w:r>
          </w:p>
          <w:p w:rsidRPr="00161A42" w:rsidR="00F52D6C" w:rsidP="00EA4212" w:rsidRDefault="00F52D6C" w14:paraId="5CBD3EED" w14:textId="72A5D14B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F52D6C" w:rsidP="00EA4212" w:rsidRDefault="00F52D6C" w14:paraId="632402E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F52D6C" w:rsidP="00EA4212" w:rsidRDefault="00F52D6C" w14:paraId="778F6A72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="00D86657" w:rsidP="00EA4212" w:rsidRDefault="00F92ABA" w14:paraId="1A72BE16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Kristen Buell</w:t>
            </w:r>
          </w:p>
          <w:p w:rsidR="00F52D6C" w:rsidP="00EA4212" w:rsidRDefault="00D86657" w14:paraId="099ED893" w14:textId="2C223846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Stacy Haviland</w:t>
            </w:r>
            <w:r w:rsidRPr="00161A42" w:rsidR="00F52D6C">
              <w:rPr>
                <w:i/>
                <w:sz w:val="16"/>
                <w:szCs w:val="16"/>
              </w:rPr>
              <w:t xml:space="preserve"> </w:t>
            </w:r>
          </w:p>
          <w:p w:rsidR="00F52D6C" w:rsidP="00EA4212" w:rsidRDefault="00F52D6C" w14:paraId="1AFC2360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="00F52D6C" w:rsidP="00F52D6C" w:rsidRDefault="00F52D6C" w14:paraId="59B2C33E" w14:textId="1B5A09F1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96334" w:rsidR="00AC4D2E" w:rsidP="00F52D6C" w:rsidRDefault="00EA0DF7" w14:paraId="683C1B7F" w14:textId="45DB7BA7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Karan Barnhill</w:t>
            </w:r>
          </w:p>
          <w:p w:rsidR="00F52D6C" w:rsidP="00EA4212" w:rsidRDefault="00F52D6C" w14:paraId="6FDADB23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Pr="00F52D6C" w:rsidR="00F52D6C" w:rsidP="00EA4212" w:rsidRDefault="002252AE" w14:paraId="4649EAE1" w14:textId="48A2ACFC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Harrison E</w:t>
            </w:r>
          </w:p>
        </w:tc>
      </w:tr>
      <w:tr w:rsidRPr="00161A42" w:rsidR="00EB2C80" w:rsidTr="00647516" w14:paraId="75477BEE" w14:textId="77777777">
        <w:trPr>
          <w:trHeight w:val="576"/>
        </w:trPr>
        <w:tc>
          <w:tcPr>
            <w:tcW w:w="189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EB2C80" w:rsidP="008B335A" w:rsidRDefault="00EB2C80" w14:paraId="3D0ADEAE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5:30 - 7:00 pm</w:t>
            </w:r>
          </w:p>
        </w:tc>
        <w:tc>
          <w:tcPr>
            <w:tcW w:w="4590" w:type="dxa"/>
            <w:gridSpan w:val="3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EB2C80" w:rsidP="00765176" w:rsidRDefault="00EB2C80" w14:paraId="650D8184" w14:textId="294B9C9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VENDOR </w:t>
            </w:r>
            <w:r w:rsidRPr="00161A42" w:rsidR="001B2542">
              <w:rPr>
                <w:b/>
                <w:bCs/>
                <w:sz w:val="16"/>
                <w:szCs w:val="16"/>
              </w:rPr>
              <w:t xml:space="preserve">IGNITE &amp; </w:t>
            </w:r>
            <w:r w:rsidRPr="00161A42">
              <w:rPr>
                <w:b/>
                <w:bCs/>
                <w:sz w:val="16"/>
                <w:szCs w:val="16"/>
              </w:rPr>
              <w:t>SHOWCASE</w:t>
            </w:r>
            <w:r w:rsidR="00EC3A69">
              <w:rPr>
                <w:b/>
                <w:bCs/>
                <w:sz w:val="16"/>
                <w:szCs w:val="16"/>
              </w:rPr>
              <w:t xml:space="preserve"> AND </w:t>
            </w:r>
            <w:r w:rsidRPr="00EC3A69" w:rsidR="00EC3A69">
              <w:rPr>
                <w:b/>
                <w:bCs/>
                <w:color w:val="365F91" w:themeColor="accent1" w:themeShade="BF"/>
                <w:sz w:val="16"/>
                <w:szCs w:val="16"/>
              </w:rPr>
              <w:t>DOOR PRIZE DRAWINGS</w:t>
            </w:r>
          </w:p>
          <w:p w:rsidRPr="00161A42" w:rsidR="00EB2C80" w:rsidP="005E5B72" w:rsidRDefault="00EB2C80" w14:paraId="522E89A8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Hors d’oeuvres and 1 cocktail provided; Cash Bar</w:t>
            </w:r>
          </w:p>
          <w:p w:rsidRPr="00161A42" w:rsidR="00235D0F" w:rsidP="005E5B72" w:rsidRDefault="00B56D1D" w14:paraId="5E63D0AA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i/>
                <w:sz w:val="16"/>
                <w:szCs w:val="16"/>
              </w:rPr>
              <w:t>Convention Hall A</w:t>
            </w:r>
          </w:p>
        </w:tc>
        <w:tc>
          <w:tcPr>
            <w:tcW w:w="4590" w:type="dxa"/>
            <w:gridSpan w:val="2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EB2C80" w:rsidP="00EB2C80" w:rsidRDefault="00EB2C80" w14:paraId="3648F368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>SILENT AUCTION OPEN</w:t>
            </w:r>
          </w:p>
          <w:p w:rsidRPr="00161A42" w:rsidR="00EB2C80" w:rsidP="00EB2C80" w:rsidRDefault="00185AC4" w14:paraId="27AEBAF8" w14:textId="3D9E0BC2">
            <w:pPr>
              <w:pStyle w:val="Session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HARRISON C</w:t>
            </w:r>
          </w:p>
        </w:tc>
      </w:tr>
      <w:tr w:rsidRPr="00161A42" w:rsidR="00886967" w:rsidTr="009D3273" w14:paraId="5D450AC7" w14:textId="77777777">
        <w:trPr>
          <w:trHeight w:val="272"/>
        </w:trPr>
        <w:tc>
          <w:tcPr>
            <w:tcW w:w="189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1861B8" w:rsidP="008B335A" w:rsidRDefault="001861B8" w14:paraId="526A505F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7:00 pm</w:t>
            </w:r>
          </w:p>
        </w:tc>
        <w:tc>
          <w:tcPr>
            <w:tcW w:w="9180" w:type="dxa"/>
            <w:gridSpan w:val="5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1861B8" w:rsidP="00572A23" w:rsidRDefault="001861B8" w14:paraId="539A308A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Close Elections (Ballots at registration for those who did</w:t>
            </w:r>
            <w:r w:rsidRPr="00161A42" w:rsidR="00572A23">
              <w:rPr>
                <w:b/>
                <w:bCs/>
                <w:sz w:val="16"/>
                <w:szCs w:val="16"/>
              </w:rPr>
              <w:t xml:space="preserve"> not vote online – See</w:t>
            </w:r>
            <w:r w:rsidRPr="00161A42" w:rsidR="00427929">
              <w:rPr>
                <w:b/>
                <w:bCs/>
                <w:sz w:val="16"/>
                <w:szCs w:val="16"/>
              </w:rPr>
              <w:t xml:space="preserve"> </w:t>
            </w:r>
            <w:r w:rsidRPr="00161A42" w:rsidR="00572A23">
              <w:rPr>
                <w:b/>
                <w:bCs/>
                <w:sz w:val="16"/>
                <w:szCs w:val="16"/>
              </w:rPr>
              <w:t>R</w:t>
            </w:r>
            <w:r w:rsidRPr="00161A42" w:rsidR="00427929">
              <w:rPr>
                <w:b/>
                <w:bCs/>
                <w:sz w:val="16"/>
                <w:szCs w:val="16"/>
              </w:rPr>
              <w:t xml:space="preserve">egistration </w:t>
            </w:r>
            <w:r w:rsidRPr="00161A42" w:rsidR="00572A23">
              <w:rPr>
                <w:b/>
                <w:bCs/>
                <w:sz w:val="16"/>
                <w:szCs w:val="16"/>
              </w:rPr>
              <w:t>Kiosk</w:t>
            </w:r>
            <w:r w:rsidRPr="00161A4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Pr="00161A42" w:rsidR="00886967" w:rsidTr="00F74142" w14:paraId="1CD4DBEA" w14:textId="77777777">
        <w:trPr>
          <w:trHeight w:val="432"/>
        </w:trPr>
        <w:tc>
          <w:tcPr>
            <w:tcW w:w="189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1861B8" w:rsidP="008B335A" w:rsidRDefault="001861B8" w14:paraId="3CBB5CAB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7:00 - 8:30 pm</w:t>
            </w:r>
          </w:p>
        </w:tc>
        <w:tc>
          <w:tcPr>
            <w:tcW w:w="9180" w:type="dxa"/>
            <w:gridSpan w:val="5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1861B8" w:rsidP="00A156E9" w:rsidRDefault="001861B8" w14:paraId="7ADEE6EE" w14:textId="0F32BCAC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DINNER </w:t>
            </w:r>
            <w:r w:rsidRPr="00161A42" w:rsidR="00F74142">
              <w:rPr>
                <w:b/>
                <w:bCs/>
                <w:sz w:val="16"/>
                <w:szCs w:val="16"/>
              </w:rPr>
              <w:t>BUFFET</w:t>
            </w:r>
            <w:r w:rsidRPr="00161A42" w:rsidR="000B3BB1">
              <w:rPr>
                <w:b/>
                <w:bCs/>
                <w:sz w:val="16"/>
                <w:szCs w:val="16"/>
              </w:rPr>
              <w:t xml:space="preserve">, </w:t>
            </w:r>
            <w:r w:rsidRPr="00161A42" w:rsidR="00160715">
              <w:rPr>
                <w:b/>
                <w:bCs/>
                <w:sz w:val="16"/>
                <w:szCs w:val="16"/>
              </w:rPr>
              <w:t>PEER NETWORKING</w:t>
            </w:r>
          </w:p>
          <w:p w:rsidR="001861B8" w:rsidP="00A156E9" w:rsidRDefault="00827C5C" w14:paraId="544E3E5B" w14:textId="1E6D02B6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Featuring: </w:t>
            </w:r>
            <w:r w:rsidRPr="0049184C" w:rsidR="0049184C">
              <w:rPr>
                <w:b/>
                <w:bCs/>
                <w:sz w:val="16"/>
                <w:szCs w:val="16"/>
              </w:rPr>
              <w:t xml:space="preserve">"Blue Skies to Grey Skies and </w:t>
            </w:r>
            <w:r w:rsidR="0049184C">
              <w:rPr>
                <w:b/>
                <w:bCs/>
                <w:sz w:val="16"/>
                <w:szCs w:val="16"/>
              </w:rPr>
              <w:t>B</w:t>
            </w:r>
            <w:r w:rsidRPr="0049184C" w:rsidR="0049184C">
              <w:rPr>
                <w:b/>
                <w:bCs/>
                <w:sz w:val="16"/>
                <w:szCs w:val="16"/>
              </w:rPr>
              <w:t xml:space="preserve">ack </w:t>
            </w:r>
            <w:r w:rsidR="0049184C">
              <w:rPr>
                <w:b/>
                <w:bCs/>
                <w:sz w:val="16"/>
                <w:szCs w:val="16"/>
              </w:rPr>
              <w:t>A</w:t>
            </w:r>
            <w:r w:rsidRPr="0049184C" w:rsidR="0049184C">
              <w:rPr>
                <w:b/>
                <w:bCs/>
                <w:sz w:val="16"/>
                <w:szCs w:val="16"/>
              </w:rPr>
              <w:t>gain"</w:t>
            </w:r>
          </w:p>
          <w:p w:rsidR="0049184C" w:rsidP="0049184C" w:rsidRDefault="0049184C" w14:paraId="7355FF3D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49184C">
              <w:rPr>
                <w:b/>
                <w:bCs/>
                <w:sz w:val="16"/>
                <w:szCs w:val="16"/>
              </w:rPr>
              <w:t xml:space="preserve">Presented by Greg Ramoni, Indiana State Administrator, Team Rubicon and Director, </w:t>
            </w:r>
          </w:p>
          <w:p w:rsidRPr="0049184C" w:rsidR="0049184C" w:rsidP="0049184C" w:rsidRDefault="0049184C" w14:paraId="4C36C877" w14:textId="75D479EA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49184C">
              <w:rPr>
                <w:b/>
                <w:bCs/>
                <w:sz w:val="16"/>
                <w:szCs w:val="16"/>
              </w:rPr>
              <w:t>Scott County Emergency Management Agency (with special guests)</w:t>
            </w:r>
          </w:p>
          <w:p w:rsidRPr="00161A42" w:rsidR="0049184C" w:rsidP="00A156E9" w:rsidRDefault="0049184C" w14:paraId="1EE80039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</w:p>
          <w:p w:rsidRPr="00161A42" w:rsidR="009D3273" w:rsidP="00FB6630" w:rsidRDefault="00B56D1D" w14:paraId="58BB19AD" w14:textId="77777777">
            <w:pPr>
              <w:pStyle w:val="Session"/>
              <w:rPr>
                <w:b/>
                <w:iCs/>
                <w:sz w:val="16"/>
                <w:szCs w:val="16"/>
              </w:rPr>
            </w:pPr>
            <w:r w:rsidRPr="00161A42">
              <w:rPr>
                <w:b/>
                <w:bCs/>
                <w:i/>
                <w:sz w:val="16"/>
                <w:szCs w:val="16"/>
              </w:rPr>
              <w:t>Convention Hall A</w:t>
            </w:r>
          </w:p>
        </w:tc>
      </w:tr>
      <w:tr w:rsidRPr="00161A42" w:rsidR="00886967" w:rsidTr="00E953F4" w14:paraId="0DEBF6A6" w14:textId="77777777">
        <w:trPr>
          <w:trHeight w:val="435"/>
        </w:trPr>
        <w:tc>
          <w:tcPr>
            <w:tcW w:w="1890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1861B8" w:rsidP="008B335A" w:rsidRDefault="001861B8" w14:paraId="2D056039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After 8:30 pm</w:t>
            </w:r>
          </w:p>
        </w:tc>
        <w:tc>
          <w:tcPr>
            <w:tcW w:w="9180" w:type="dxa"/>
            <w:gridSpan w:val="5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526A16" w:rsidP="008F1258" w:rsidRDefault="00BD26A5" w14:paraId="424937BC" w14:textId="77777777">
            <w:pPr>
              <w:pStyle w:val="Session"/>
              <w:rPr>
                <w:b/>
                <w:bCs/>
                <w:i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DOWNTOWN </w:t>
            </w:r>
            <w:r w:rsidRPr="00161A42" w:rsidR="00B56D1D">
              <w:rPr>
                <w:b/>
                <w:bCs/>
                <w:sz w:val="16"/>
                <w:szCs w:val="16"/>
              </w:rPr>
              <w:t>FORT WAYNE</w:t>
            </w:r>
            <w:r w:rsidRPr="00161A42">
              <w:rPr>
                <w:b/>
                <w:bCs/>
                <w:sz w:val="16"/>
                <w:szCs w:val="16"/>
              </w:rPr>
              <w:t xml:space="preserve"> (On Your Own)</w:t>
            </w:r>
          </w:p>
        </w:tc>
      </w:tr>
    </w:tbl>
    <w:p w:rsidRPr="00161A42" w:rsidR="003F6F02" w:rsidRDefault="003F6F02" w14:paraId="3061FF7E" w14:textId="77777777">
      <w:pPr>
        <w:rPr>
          <w:rFonts w:ascii="Trebuchet MS" w:hAnsi="Trebuchet MS"/>
          <w:smallCaps/>
          <w:color w:val="FF0000"/>
          <w:sz w:val="16"/>
          <w:szCs w:val="16"/>
        </w:rPr>
      </w:pPr>
    </w:p>
    <w:p w:rsidRPr="00161A42" w:rsidR="00EE680D" w:rsidRDefault="00EE680D" w14:paraId="228C1F82" w14:textId="77777777">
      <w:pPr>
        <w:rPr>
          <w:rFonts w:ascii="Trebuchet MS" w:hAnsi="Trebuchet MS"/>
          <w:smallCaps/>
          <w:color w:val="FF0000"/>
          <w:sz w:val="16"/>
          <w:szCs w:val="16"/>
        </w:rPr>
      </w:pPr>
    </w:p>
    <w:p w:rsidRPr="00161A42" w:rsidR="005016B4" w:rsidRDefault="005016B4" w14:paraId="1FCA57BE" w14:textId="77777777">
      <w:pPr>
        <w:rPr>
          <w:rFonts w:ascii="Trebuchet MS" w:hAnsi="Trebuchet MS"/>
          <w:smallCaps/>
          <w:color w:val="FF0000"/>
          <w:sz w:val="16"/>
          <w:szCs w:val="16"/>
        </w:rPr>
      </w:pPr>
    </w:p>
    <w:p w:rsidRPr="00161A42" w:rsidR="005016B4" w:rsidRDefault="005016B4" w14:paraId="3094D849" w14:textId="77777777">
      <w:pPr>
        <w:rPr>
          <w:rFonts w:ascii="Trebuchet MS" w:hAnsi="Trebuchet MS"/>
          <w:smallCaps/>
          <w:color w:val="FF0000"/>
          <w:sz w:val="16"/>
          <w:szCs w:val="16"/>
        </w:rPr>
      </w:pPr>
    </w:p>
    <w:p w:rsidRPr="00161A42" w:rsidR="001B2542" w:rsidRDefault="001B2542" w14:paraId="593A2E34" w14:textId="77777777">
      <w:pPr>
        <w:rPr>
          <w:rFonts w:ascii="Trebuchet MS" w:hAnsi="Trebuchet MS"/>
          <w:smallCaps/>
          <w:color w:val="FF0000"/>
          <w:sz w:val="16"/>
          <w:szCs w:val="16"/>
        </w:rPr>
      </w:pPr>
    </w:p>
    <w:p w:rsidRPr="00161A42" w:rsidR="001B2542" w:rsidRDefault="001B2542" w14:paraId="280B57E2" w14:textId="77777777">
      <w:pPr>
        <w:rPr>
          <w:rFonts w:ascii="Trebuchet MS" w:hAnsi="Trebuchet MS"/>
          <w:smallCaps/>
          <w:color w:val="FF0000"/>
          <w:sz w:val="16"/>
          <w:szCs w:val="16"/>
        </w:rPr>
      </w:pPr>
    </w:p>
    <w:p w:rsidRPr="00161A42" w:rsidR="00EE680D" w:rsidRDefault="00EE680D" w14:paraId="56374E85" w14:textId="77777777">
      <w:pPr>
        <w:rPr>
          <w:rFonts w:ascii="Trebuchet MS" w:hAnsi="Trebuchet MS"/>
          <w:smallCaps/>
          <w:color w:val="FF0000"/>
          <w:sz w:val="16"/>
          <w:szCs w:val="16"/>
        </w:rPr>
      </w:pPr>
    </w:p>
    <w:p w:rsidR="005016B4" w:rsidRDefault="005016B4" w14:paraId="22CC20DB" w14:textId="77777777">
      <w:pPr>
        <w:rPr>
          <w:rFonts w:ascii="Trebuchet MS" w:hAnsi="Trebuchet MS"/>
          <w:smallCaps/>
          <w:color w:val="FF0000"/>
          <w:sz w:val="16"/>
          <w:szCs w:val="16"/>
        </w:rPr>
      </w:pPr>
    </w:p>
    <w:p w:rsidR="004A6CC0" w:rsidRDefault="004A6CC0" w14:paraId="0C15318D" w14:textId="77777777">
      <w:pPr>
        <w:rPr>
          <w:rFonts w:ascii="Trebuchet MS" w:hAnsi="Trebuchet MS"/>
          <w:smallCaps/>
          <w:color w:val="FF0000"/>
          <w:sz w:val="16"/>
          <w:szCs w:val="16"/>
        </w:rPr>
      </w:pPr>
    </w:p>
    <w:p w:rsidR="004A6CC0" w:rsidRDefault="004A6CC0" w14:paraId="241AA659" w14:textId="77777777">
      <w:pPr>
        <w:rPr>
          <w:rFonts w:ascii="Trebuchet MS" w:hAnsi="Trebuchet MS"/>
          <w:smallCaps/>
          <w:color w:val="FF0000"/>
          <w:sz w:val="16"/>
          <w:szCs w:val="16"/>
        </w:rPr>
      </w:pPr>
    </w:p>
    <w:p w:rsidRPr="00161A42" w:rsidR="004A6CC0" w:rsidRDefault="004A6CC0" w14:paraId="2D6C59AF" w14:textId="77777777">
      <w:pPr>
        <w:rPr>
          <w:rFonts w:ascii="Trebuchet MS" w:hAnsi="Trebuchet MS"/>
          <w:smallCaps/>
          <w:color w:val="FF0000"/>
          <w:sz w:val="16"/>
          <w:szCs w:val="16"/>
        </w:rPr>
      </w:pPr>
    </w:p>
    <w:p w:rsidRPr="00161A42" w:rsidR="009260E1" w:rsidRDefault="009260E1" w14:paraId="30B94EA4" w14:textId="77777777">
      <w:pPr>
        <w:rPr>
          <w:rFonts w:ascii="Trebuchet MS" w:hAnsi="Trebuchet MS"/>
          <w:smallCaps/>
          <w:color w:val="FF0000"/>
          <w:sz w:val="16"/>
          <w:szCs w:val="16"/>
        </w:rPr>
      </w:pPr>
    </w:p>
    <w:p w:rsidRPr="00161A42" w:rsidR="00692172" w:rsidP="0061171C" w:rsidRDefault="0091545E" w14:paraId="500AA8AB" w14:textId="77777777">
      <w:pPr>
        <w:rPr>
          <w:sz w:val="16"/>
          <w:szCs w:val="16"/>
        </w:rPr>
      </w:pPr>
      <w:r w:rsidRPr="00161A42">
        <w:rPr>
          <w:noProof/>
        </w:rPr>
        <w:drawing>
          <wp:anchor distT="0" distB="0" distL="114300" distR="114300" simplePos="0" relativeHeight="251658242" behindDoc="0" locked="0" layoutInCell="1" allowOverlap="1" wp14:anchorId="631C9185" wp14:editId="5A077AA0">
            <wp:simplePos x="0" y="0"/>
            <wp:positionH relativeFrom="column">
              <wp:posOffset>-342900</wp:posOffset>
            </wp:positionH>
            <wp:positionV relativeFrom="paragraph">
              <wp:posOffset>129222</wp:posOffset>
            </wp:positionV>
            <wp:extent cx="1149350" cy="1034415"/>
            <wp:effectExtent l="0" t="0" r="0" b="0"/>
            <wp:wrapNone/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61A42" w:rsidR="003D1637" w:rsidP="00913185" w:rsidRDefault="00DC7007" w14:paraId="43F57FB6" w14:textId="50D2CE65">
      <w:pPr>
        <w:ind w:left="2880"/>
        <w:rPr>
          <w:rFonts w:ascii="Trebuchet MS" w:hAnsi="Trebuchet MS"/>
          <w:b/>
          <w:sz w:val="40"/>
          <w:szCs w:val="40"/>
        </w:rPr>
      </w:pPr>
      <w:r w:rsidRPr="00161A42">
        <w:rPr>
          <w:rFonts w:ascii="Trebuchet MS" w:hAnsi="Trebuchet MS"/>
          <w:b/>
          <w:noProof/>
          <w:sz w:val="40"/>
          <w:szCs w:val="40"/>
        </w:rPr>
        <w:t>2019</w:t>
      </w:r>
      <w:r w:rsidRPr="00161A42" w:rsidR="003D1637">
        <w:rPr>
          <w:rFonts w:ascii="Trebuchet MS" w:hAnsi="Trebuchet MS"/>
          <w:b/>
          <w:sz w:val="40"/>
          <w:szCs w:val="40"/>
        </w:rPr>
        <w:t xml:space="preserve"> Conference At-a-Glance</w:t>
      </w:r>
    </w:p>
    <w:p w:rsidRPr="00161A42" w:rsidR="00104A9B" w:rsidP="00104A9B" w:rsidRDefault="00D91870" w14:paraId="3C314FEB" w14:textId="4244E364">
      <w:pPr>
        <w:ind w:left="2160" w:firstLine="720"/>
        <w:rPr>
          <w:rFonts w:ascii="Trebuchet MS" w:hAnsi="Trebuchet MS"/>
          <w:b/>
          <w:sz w:val="16"/>
          <w:szCs w:val="16"/>
        </w:rPr>
      </w:pPr>
      <w:r w:rsidRPr="00161A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827C3" wp14:editId="6E8524E3">
                <wp:simplePos x="0" y="0"/>
                <wp:positionH relativeFrom="page">
                  <wp:posOffset>2286000</wp:posOffset>
                </wp:positionH>
                <wp:positionV relativeFrom="page">
                  <wp:posOffset>676276</wp:posOffset>
                </wp:positionV>
                <wp:extent cx="4813935" cy="6819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754" w:type="dxa"/>
                              <w:jc w:val="center"/>
                              <w:tblBorders>
                                <w:top w:val="single" w:color="FFFFFF" w:sz="8" w:space="0"/>
                                <w:left w:val="single" w:color="FFFFFF" w:sz="8" w:space="0"/>
                                <w:bottom w:val="single" w:color="FFFFFF" w:sz="8" w:space="0"/>
                                <w:right w:val="single" w:color="FFFFFF" w:sz="8" w:space="0"/>
                                <w:insideH w:val="single" w:color="FFFFFF" w:sz="6" w:space="0"/>
                                <w:insideV w:val="single" w:color="FFFFFF" w:sz="6" w:space="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0"/>
                              <w:gridCol w:w="1742"/>
                              <w:gridCol w:w="1033"/>
                              <w:gridCol w:w="1448"/>
                              <w:gridCol w:w="1531"/>
                            </w:tblGrid>
                            <w:tr w:rsidRPr="00017DCC" w:rsidR="007856ED" w14:paraId="5BF40544" w14:textId="77777777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D6E3BC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Pr="00AC163D" w:rsidR="007856ED" w:rsidP="00A156E9" w:rsidRDefault="007856ED" w14:paraId="583CC547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 1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D6E3BC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Pr="00AC163D" w:rsidR="007856ED" w:rsidP="00A156E9" w:rsidRDefault="007856ED" w14:paraId="2E690DE2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Floodplain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:rsidRPr="00AC163D" w:rsidR="007856ED" w:rsidP="00A156E9" w:rsidRDefault="007856ED" w14:paraId="0F466FD2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 3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:rsidRPr="00AC163D" w:rsidR="007856ED" w:rsidP="00A156E9" w:rsidRDefault="007856ED" w14:paraId="1C3C812A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MS4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color="FFFFFF" w:sz="8" w:space="0"/>
                                  </w:tcBorders>
                                  <w:shd w:val="clear" w:color="auto" w:fill="DDD9C3"/>
                                  <w:vAlign w:val="center"/>
                                </w:tcPr>
                                <w:p w:rsidRPr="00AC163D" w:rsidR="007856ED" w:rsidP="00A156E9" w:rsidRDefault="007856ED" w14:paraId="5833F2BC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Plenary</w:t>
                                  </w:r>
                                </w:p>
                              </w:tc>
                            </w:tr>
                            <w:tr w:rsidRPr="00017DCC" w:rsidR="007856ED" w14:paraId="71596B00" w14:textId="77777777">
                              <w:trPr>
                                <w:trHeight w:val="316"/>
                                <w:jc w:val="center"/>
                              </w:trPr>
                              <w:tc>
                                <w:tcPr>
                                  <w:tcW w:w="1000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C2D69B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Pr="00AC163D" w:rsidR="007856ED" w:rsidP="00A156E9" w:rsidRDefault="007856ED" w14:paraId="3B7ADBEB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 2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C2D69B"/>
                                  <w:tcMar>
                                    <w:top w:w="43" w:type="dxa"/>
                                    <w:left w:w="43" w:type="dxa"/>
                                    <w:bottom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Pr="00AC163D" w:rsidR="007856ED" w:rsidP="00A156E9" w:rsidRDefault="007856ED" w14:paraId="73539485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Technical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9EC2FC"/>
                                  <w:vAlign w:val="center"/>
                                </w:tcPr>
                                <w:p w:rsidRPr="00AC163D" w:rsidR="007856ED" w:rsidP="00A156E9" w:rsidRDefault="007856ED" w14:paraId="68759D76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 4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9EC2FC"/>
                                  <w:vAlign w:val="center"/>
                                </w:tcPr>
                                <w:p w:rsidRPr="00AC163D" w:rsidR="007856ED" w:rsidP="00A156E9" w:rsidRDefault="007856ED" w14:paraId="0326AE7C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Stormwater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bottom w:val="single" w:color="FFFFFF" w:sz="8" w:space="0"/>
                                  </w:tcBorders>
                                  <w:shd w:val="clear" w:color="auto" w:fill="CCC0D9"/>
                                  <w:vAlign w:val="center"/>
                                </w:tcPr>
                                <w:p w:rsidRPr="00AC163D" w:rsidR="007856ED" w:rsidP="00A156E9" w:rsidRDefault="007856ED" w14:paraId="7E006CC3" w14:textId="77777777">
                                  <w:pPr>
                                    <w:pStyle w:val="Tracks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C163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</w:tbl>
                          <w:p w:rsidR="007856ED" w:rsidP="003D1637" w:rsidRDefault="007856ED" w14:paraId="0E6AE10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A4F3028">
              <v:shape id="_x0000_s1030" style="position:absolute;left:0;text-align:left;margin-left:180pt;margin-top:53.25pt;width:379.05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RR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" w14:anchorId="6BF827C3">
                <v:textbox>
                  <w:txbxContent>
                    <w:tbl>
                      <w:tblPr>
                        <w:tblW w:w="6754" w:type="dxa"/>
                        <w:jc w:val="center"/>
                        <w:tblBorders>
                          <w:top w:val="single" w:color="FFFFFF" w:sz="8" w:space="0"/>
                          <w:left w:val="single" w:color="FFFFFF" w:sz="8" w:space="0"/>
                          <w:bottom w:val="single" w:color="FFFFFF" w:sz="8" w:space="0"/>
                          <w:right w:val="single" w:color="FFFFFF" w:sz="8" w:space="0"/>
                          <w:insideH w:val="single" w:color="FFFFFF" w:sz="6" w:space="0"/>
                          <w:insideV w:val="single" w:color="FFFFFF" w:sz="6" w:space="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0"/>
                        <w:gridCol w:w="1742"/>
                        <w:gridCol w:w="1033"/>
                        <w:gridCol w:w="1448"/>
                        <w:gridCol w:w="1531"/>
                      </w:tblGrid>
                      <w:tr w:rsidRPr="00017DCC" w:rsidR="007856ED" w14:paraId="4AA4EC93" w14:textId="77777777">
                        <w:trPr>
                          <w:trHeight w:val="294"/>
                          <w:jc w:val="center"/>
                        </w:trPr>
                        <w:tc>
                          <w:tcPr>
                            <w:tcW w:w="1000" w:type="dxa"/>
                            <w:tcBorders>
                              <w:top w:val="single" w:color="FFFFFF" w:sz="8" w:space="0"/>
                            </w:tcBorders>
                            <w:shd w:val="clear" w:color="auto" w:fill="D6E3BC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vAlign w:val="center"/>
                          </w:tcPr>
                          <w:p w:rsidRPr="00AC163D" w:rsidR="007856ED" w:rsidP="00A156E9" w:rsidRDefault="007856ED" w14:paraId="54AF84FF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 1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color="FFFFFF" w:sz="8" w:space="0"/>
                            </w:tcBorders>
                            <w:shd w:val="clear" w:color="auto" w:fill="D6E3BC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vAlign w:val="center"/>
                          </w:tcPr>
                          <w:p w:rsidRPr="00AC163D" w:rsidR="007856ED" w:rsidP="00A156E9" w:rsidRDefault="007856ED" w14:paraId="09B267C7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Floodplain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color="FFFFFF" w:sz="8" w:space="0"/>
                            </w:tcBorders>
                            <w:shd w:val="clear" w:color="auto" w:fill="C6D9F1"/>
                            <w:vAlign w:val="center"/>
                          </w:tcPr>
                          <w:p w:rsidRPr="00AC163D" w:rsidR="007856ED" w:rsidP="00A156E9" w:rsidRDefault="007856ED" w14:paraId="275E0DEE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 3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color="FFFFFF" w:sz="8" w:space="0"/>
                            </w:tcBorders>
                            <w:shd w:val="clear" w:color="auto" w:fill="C6D9F1"/>
                            <w:vAlign w:val="center"/>
                          </w:tcPr>
                          <w:p w:rsidRPr="00AC163D" w:rsidR="007856ED" w:rsidP="00A156E9" w:rsidRDefault="007856ED" w14:paraId="683D495A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MS4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color="FFFFFF" w:sz="8" w:space="0"/>
                            </w:tcBorders>
                            <w:shd w:val="clear" w:color="auto" w:fill="DDD9C3"/>
                            <w:vAlign w:val="center"/>
                          </w:tcPr>
                          <w:p w:rsidRPr="00AC163D" w:rsidR="007856ED" w:rsidP="00A156E9" w:rsidRDefault="007856ED" w14:paraId="2FC8ACC6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Cs/>
                                <w:sz w:val="18"/>
                                <w:szCs w:val="18"/>
                              </w:rPr>
                              <w:t>Plenary</w:t>
                            </w:r>
                          </w:p>
                        </w:tc>
                      </w:tr>
                      <w:tr w:rsidRPr="00017DCC" w:rsidR="007856ED" w14:paraId="2C48D9A4" w14:textId="77777777">
                        <w:trPr>
                          <w:trHeight w:val="316"/>
                          <w:jc w:val="center"/>
                        </w:trPr>
                        <w:tc>
                          <w:tcPr>
                            <w:tcW w:w="1000" w:type="dxa"/>
                            <w:tcBorders>
                              <w:bottom w:val="single" w:color="FFFFFF" w:sz="8" w:space="0"/>
                            </w:tcBorders>
                            <w:shd w:val="clear" w:color="auto" w:fill="C2D69B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vAlign w:val="center"/>
                          </w:tcPr>
                          <w:p w:rsidRPr="00AC163D" w:rsidR="007856ED" w:rsidP="00A156E9" w:rsidRDefault="007856ED" w14:paraId="1C306EE0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 2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bottom w:val="single" w:color="FFFFFF" w:sz="8" w:space="0"/>
                            </w:tcBorders>
                            <w:shd w:val="clear" w:color="auto" w:fill="C2D69B"/>
                            <w:tcMar>
                              <w:top w:w="43" w:type="dxa"/>
                              <w:left w:w="43" w:type="dxa"/>
                              <w:bottom w:w="43" w:type="dxa"/>
                              <w:right w:w="43" w:type="dxa"/>
                            </w:tcMar>
                            <w:vAlign w:val="center"/>
                          </w:tcPr>
                          <w:p w:rsidRPr="00AC163D" w:rsidR="007856ED" w:rsidP="00A156E9" w:rsidRDefault="007856ED" w14:paraId="7F34F33D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Technical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bottom w:val="single" w:color="FFFFFF" w:sz="8" w:space="0"/>
                            </w:tcBorders>
                            <w:shd w:val="clear" w:color="auto" w:fill="9EC2FC"/>
                            <w:vAlign w:val="center"/>
                          </w:tcPr>
                          <w:p w:rsidRPr="00AC163D" w:rsidR="007856ED" w:rsidP="00A156E9" w:rsidRDefault="007856ED" w14:paraId="7D6E27D8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 4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bottom w:val="single" w:color="FFFFFF" w:sz="8" w:space="0"/>
                            </w:tcBorders>
                            <w:shd w:val="clear" w:color="auto" w:fill="9EC2FC"/>
                            <w:vAlign w:val="center"/>
                          </w:tcPr>
                          <w:p w:rsidRPr="00AC163D" w:rsidR="007856ED" w:rsidP="00A156E9" w:rsidRDefault="007856ED" w14:paraId="4A7E20CA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Stormwater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bottom w:val="single" w:color="FFFFFF" w:sz="8" w:space="0"/>
                            </w:tcBorders>
                            <w:shd w:val="clear" w:color="auto" w:fill="CCC0D9"/>
                            <w:vAlign w:val="center"/>
                          </w:tcPr>
                          <w:p w:rsidRPr="00AC163D" w:rsidR="007856ED" w:rsidP="00A156E9" w:rsidRDefault="007856ED" w14:paraId="01E0AF0C" w14:textId="77777777">
                            <w:pPr>
                              <w:pStyle w:val="Tracks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16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c>
                      </w:tr>
                    </w:tbl>
                    <w:p w:rsidR="007856ED" w:rsidP="003D1637" w:rsidRDefault="007856ED" w14:paraId="5A39BBE3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p w:rsidRPr="00161A42" w:rsidR="00104A9B" w:rsidP="00104A9B" w:rsidRDefault="00104A9B" w14:paraId="4AD3CC4D" w14:textId="77777777">
      <w:pPr>
        <w:ind w:left="2160" w:firstLine="720"/>
        <w:rPr>
          <w:rFonts w:ascii="Trebuchet MS" w:hAnsi="Trebuchet MS"/>
          <w:b/>
          <w:color w:val="FF0000"/>
          <w:sz w:val="16"/>
          <w:szCs w:val="16"/>
        </w:rPr>
      </w:pPr>
    </w:p>
    <w:p w:rsidRPr="00161A42" w:rsidR="00AC163D" w:rsidP="003F6F02" w:rsidRDefault="00AC163D" w14:paraId="3A518F53" w14:textId="77777777">
      <w:pPr>
        <w:pStyle w:val="Heading2"/>
        <w:ind w:left="-540" w:hanging="180"/>
        <w:rPr>
          <w:rStyle w:val="Heading2Char"/>
          <w:rFonts w:ascii="Trebuchet MS" w:hAnsi="Trebuchet MS"/>
          <w:b/>
          <w:bCs/>
          <w:caps/>
          <w:sz w:val="16"/>
          <w:szCs w:val="16"/>
        </w:rPr>
      </w:pPr>
    </w:p>
    <w:p w:rsidRPr="00161A42" w:rsidR="00AC163D" w:rsidP="003F6F02" w:rsidRDefault="009E5C43" w14:paraId="65F42576" w14:textId="77777777">
      <w:pPr>
        <w:pStyle w:val="Heading2"/>
        <w:ind w:left="-540" w:hanging="180"/>
        <w:rPr>
          <w:rStyle w:val="Heading2Char"/>
          <w:rFonts w:ascii="Trebuchet MS" w:hAnsi="Trebuchet MS"/>
          <w:b/>
          <w:bCs/>
          <w:caps/>
          <w:sz w:val="10"/>
          <w:szCs w:val="10"/>
        </w:rPr>
      </w:pPr>
      <w:r w:rsidRPr="00161A4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C94A455" wp14:editId="18C239AA">
                <wp:simplePos x="0" y="0"/>
                <wp:positionH relativeFrom="column">
                  <wp:posOffset>1543050</wp:posOffset>
                </wp:positionH>
                <wp:positionV relativeFrom="paragraph">
                  <wp:posOffset>111125</wp:posOffset>
                </wp:positionV>
                <wp:extent cx="4481195" cy="6381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119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Pr="0030731C" w:rsidR="007856ED" w:rsidP="00483E53" w:rsidRDefault="007856ED" w14:paraId="70EFFDF2" w14:textId="77777777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483E53">
                              <w:rPr>
                                <w:rFonts w:ascii="Trebuchet MS" w:hAnsi="Trebuchet MS"/>
                                <w:color w:val="FF0000"/>
                                <w:sz w:val="18"/>
                                <w:szCs w:val="18"/>
                              </w:rPr>
                              <w:t>Times and Locations are Subject to Change.</w:t>
                            </w:r>
                            <w:r w:rsidRPr="00DC700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See </w:t>
                            </w:r>
                            <w:hyperlink w:history="1" r:id="rId17">
                              <w:r w:rsidRPr="00DC7007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www.inafsm.net</w:t>
                              </w:r>
                            </w:hyperlink>
                            <w:r w:rsidRPr="00DC7007">
                              <w:rPr>
                                <w:rFonts w:ascii="Trebuchet MS" w:hAnsi="Trebuchet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00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for updates. Most events take place in the Grand Wayne Convention Center in downtown Fort Wayne, Ind. which is on Eastern Time.</w:t>
                            </w:r>
                          </w:p>
                          <w:p w:rsidRPr="007B1216" w:rsidR="007856ED" w:rsidP="00A909F1" w:rsidRDefault="007856ED" w14:paraId="41EE265F" w14:textId="77777777">
                            <w:pP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</w:p>
                          <w:p w:rsidRPr="007B1216" w:rsidR="007856ED" w:rsidP="007B1216" w:rsidRDefault="007856ED" w14:paraId="6842F548" w14:textId="77777777">
                            <w:pP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 w:rsidRPr="007B1216">
                              <w:rPr>
                                <w:rFonts w:ascii="Trebuchet MS" w:hAnsi="Trebuchet MS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Pr="00294986" w:rsidR="007856ED" w:rsidP="00294986" w:rsidRDefault="007856ED" w14:paraId="6BC8C523" w14:textId="7777777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DE3BFD">
              <v:shape id="_x0000_s1031" style="position:absolute;left:0;text-align:left;margin-left:121.5pt;margin-top:8.75pt;width:352.85pt;height:50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" w14:anchorId="4C94A455">
                <v:textbox>
                  <w:txbxContent>
                    <w:p w:rsidRPr="0030731C" w:rsidR="007856ED" w:rsidP="00483E53" w:rsidRDefault="007856ED" w14:paraId="0D6139D1" w14:textId="77777777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483E53">
                        <w:rPr>
                          <w:rFonts w:ascii="Trebuchet MS" w:hAnsi="Trebuchet MS"/>
                          <w:color w:val="FF0000"/>
                          <w:sz w:val="18"/>
                          <w:szCs w:val="18"/>
                        </w:rPr>
                        <w:t>Times and Locations are Subject to Change.</w:t>
                      </w:r>
                      <w:r w:rsidRPr="00DC700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See </w:t>
                      </w:r>
                      <w:hyperlink w:history="1" r:id="rId18">
                        <w:r w:rsidRPr="00DC7007">
                          <w:rPr>
                            <w:rStyle w:val="Hyperlink"/>
                            <w:rFonts w:ascii="Trebuchet MS" w:hAnsi="Trebuchet MS"/>
                            <w:sz w:val="18"/>
                            <w:szCs w:val="18"/>
                          </w:rPr>
                          <w:t>www.inafsm.net</w:t>
                        </w:r>
                      </w:hyperlink>
                      <w:r w:rsidRPr="00DC7007">
                        <w:rPr>
                          <w:rFonts w:ascii="Trebuchet MS" w:hAnsi="Trebuchet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DC7007">
                        <w:rPr>
                          <w:rFonts w:ascii="Trebuchet MS" w:hAnsi="Trebuchet MS"/>
                          <w:sz w:val="18"/>
                          <w:szCs w:val="18"/>
                        </w:rPr>
                        <w:t>for updates. Most events take place in the Grand Wayne Convention Center in downtown Fort Wayne, Ind. which is on Eastern Time.</w:t>
                      </w:r>
                    </w:p>
                    <w:p w:rsidRPr="007B1216" w:rsidR="007856ED" w:rsidP="00A909F1" w:rsidRDefault="007856ED" w14:paraId="41C8F396" w14:textId="77777777">
                      <w:pPr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</w:p>
                    <w:p w:rsidRPr="007B1216" w:rsidR="007856ED" w:rsidP="007B1216" w:rsidRDefault="007856ED" w14:paraId="100C5B58" w14:textId="77777777">
                      <w:pPr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 w:rsidRPr="007B1216">
                        <w:rPr>
                          <w:rFonts w:ascii="Trebuchet MS" w:hAnsi="Trebuchet MS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</w:p>
                    <w:p w:rsidRPr="00294986" w:rsidR="007856ED" w:rsidP="00294986" w:rsidRDefault="007856ED" w14:paraId="72A3D3EC" w14:textId="7777777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161A42" w:rsidR="003F6F02" w:rsidP="003F6F02" w:rsidRDefault="00EE680D" w14:paraId="624E168D" w14:textId="77777777">
      <w:pPr>
        <w:pStyle w:val="Heading2"/>
        <w:ind w:left="-540" w:hanging="180"/>
        <w:rPr>
          <w:rFonts w:ascii="Trebuchet MS" w:hAnsi="Trebuchet MS"/>
          <w:b/>
          <w:bCs/>
          <w:sz w:val="32"/>
          <w:szCs w:val="32"/>
        </w:rPr>
      </w:pPr>
      <w:r w:rsidRPr="00161A42">
        <w:rPr>
          <w:rStyle w:val="Heading2Char"/>
          <w:rFonts w:ascii="Trebuchet MS" w:hAnsi="Trebuchet MS"/>
          <w:b/>
          <w:bCs/>
          <w:caps/>
          <w:sz w:val="10"/>
          <w:szCs w:val="10"/>
        </w:rPr>
        <w:br/>
      </w:r>
      <w:r w:rsidRPr="00161A42">
        <w:rPr>
          <w:rStyle w:val="Heading2Char"/>
          <w:rFonts w:ascii="Trebuchet MS" w:hAnsi="Trebuchet MS"/>
          <w:b/>
          <w:bCs/>
          <w:caps/>
          <w:sz w:val="32"/>
          <w:szCs w:val="32"/>
        </w:rPr>
        <w:br/>
      </w:r>
      <w:r w:rsidRPr="00161A42" w:rsidR="003F6F02">
        <w:rPr>
          <w:rStyle w:val="Heading2Char"/>
          <w:rFonts w:ascii="Trebuchet MS" w:hAnsi="Trebuchet MS"/>
          <w:b/>
          <w:bCs/>
          <w:caps/>
          <w:sz w:val="32"/>
          <w:szCs w:val="32"/>
        </w:rPr>
        <w:t>Thursday</w:t>
      </w:r>
      <w:r w:rsidRPr="00161A42" w:rsidR="003F6F02">
        <w:rPr>
          <w:rStyle w:val="Heading2Char"/>
          <w:rFonts w:ascii="Trebuchet MS" w:hAnsi="Trebuchet MS"/>
          <w:b/>
          <w:bCs/>
          <w:sz w:val="32"/>
          <w:szCs w:val="32"/>
        </w:rPr>
        <w:t xml:space="preserve">, September </w:t>
      </w:r>
      <w:r w:rsidRPr="00161A42" w:rsidR="00DC7007">
        <w:rPr>
          <w:rStyle w:val="Heading2Char"/>
          <w:rFonts w:ascii="Trebuchet MS" w:hAnsi="Trebuchet MS"/>
          <w:b/>
          <w:bCs/>
          <w:sz w:val="32"/>
          <w:szCs w:val="32"/>
        </w:rPr>
        <w:t>5</w:t>
      </w:r>
      <w:r w:rsidRPr="00161A42" w:rsidR="003F6F02">
        <w:rPr>
          <w:rStyle w:val="Heading2Char"/>
          <w:rFonts w:ascii="Trebuchet MS" w:hAnsi="Trebuchet MS"/>
          <w:b/>
          <w:bCs/>
          <w:sz w:val="32"/>
          <w:szCs w:val="32"/>
        </w:rPr>
        <w:t xml:space="preserve">, </w:t>
      </w:r>
      <w:r w:rsidRPr="00161A42" w:rsidR="00DC7007">
        <w:rPr>
          <w:rStyle w:val="Heading2Char"/>
          <w:rFonts w:ascii="Trebuchet MS" w:hAnsi="Trebuchet MS"/>
          <w:b/>
          <w:bCs/>
          <w:sz w:val="32"/>
          <w:szCs w:val="32"/>
        </w:rPr>
        <w:t>2019</w:t>
      </w:r>
    </w:p>
    <w:tbl>
      <w:tblPr>
        <w:tblW w:w="20160" w:type="dxa"/>
        <w:tblInd w:w="-695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888"/>
        <w:gridCol w:w="2202"/>
        <w:gridCol w:w="2208"/>
        <w:gridCol w:w="2162"/>
        <w:gridCol w:w="2522"/>
        <w:gridCol w:w="9178"/>
      </w:tblGrid>
      <w:tr w:rsidRPr="00161A42" w:rsidR="00886967" w:rsidTr="00CD533F" w14:paraId="6EBC2233" w14:textId="77777777">
        <w:trPr>
          <w:gridAfter w:val="1"/>
          <w:wAfter w:w="9179" w:type="dxa"/>
          <w:trHeight w:val="288" w:hRule="exact"/>
        </w:trPr>
        <w:tc>
          <w:tcPr>
            <w:tcW w:w="188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3F6F02" w:rsidP="00A70667" w:rsidRDefault="00A70667" w14:paraId="68C414A2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6</w:t>
            </w:r>
            <w:r w:rsidRPr="00161A42" w:rsidR="003F6F02">
              <w:rPr>
                <w:b/>
                <w:bCs/>
                <w:sz w:val="16"/>
                <w:szCs w:val="16"/>
              </w:rPr>
              <w:t>:</w:t>
            </w:r>
            <w:r w:rsidRPr="00161A42">
              <w:rPr>
                <w:b/>
                <w:bCs/>
                <w:sz w:val="16"/>
                <w:szCs w:val="16"/>
              </w:rPr>
              <w:t>30</w:t>
            </w:r>
            <w:r w:rsidRPr="00161A42" w:rsidR="003E51D1">
              <w:rPr>
                <w:b/>
                <w:bCs/>
                <w:sz w:val="16"/>
                <w:szCs w:val="16"/>
              </w:rPr>
              <w:t xml:space="preserve"> </w:t>
            </w:r>
            <w:r w:rsidRPr="00161A42" w:rsidR="003F6F02">
              <w:rPr>
                <w:b/>
                <w:bCs/>
                <w:sz w:val="16"/>
                <w:szCs w:val="16"/>
              </w:rPr>
              <w:t>-</w:t>
            </w:r>
            <w:r w:rsidRPr="00161A42" w:rsidR="003E51D1">
              <w:rPr>
                <w:b/>
                <w:bCs/>
                <w:sz w:val="16"/>
                <w:szCs w:val="16"/>
              </w:rPr>
              <w:t xml:space="preserve"> </w:t>
            </w:r>
            <w:r w:rsidRPr="00161A42" w:rsidR="003F6F02">
              <w:rPr>
                <w:b/>
                <w:bCs/>
                <w:sz w:val="16"/>
                <w:szCs w:val="16"/>
              </w:rPr>
              <w:t>8:00 am</w:t>
            </w:r>
          </w:p>
        </w:tc>
        <w:tc>
          <w:tcPr>
            <w:tcW w:w="9092" w:type="dxa"/>
            <w:gridSpan w:val="4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3F6F02" w:rsidP="00E21378" w:rsidRDefault="00D05ED8" w14:paraId="45587CE4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HOT</w:t>
            </w:r>
            <w:r w:rsidRPr="00161A42" w:rsidR="003F6F02">
              <w:rPr>
                <w:b/>
                <w:bCs/>
                <w:sz w:val="16"/>
                <w:szCs w:val="16"/>
              </w:rPr>
              <w:t xml:space="preserve"> BREAKFAST: </w:t>
            </w:r>
            <w:r w:rsidRPr="00161A42" w:rsidR="00B56D1D">
              <w:rPr>
                <w:b/>
                <w:bCs/>
                <w:i/>
                <w:sz w:val="16"/>
                <w:szCs w:val="16"/>
              </w:rPr>
              <w:t xml:space="preserve">Convention Hall A </w:t>
            </w:r>
          </w:p>
        </w:tc>
      </w:tr>
      <w:tr w:rsidRPr="00161A42" w:rsidR="00445670" w:rsidTr="00CD533F" w14:paraId="378A3D17" w14:textId="77777777">
        <w:trPr>
          <w:trHeight w:val="504" w:hRule="exact"/>
        </w:trPr>
        <w:tc>
          <w:tcPr>
            <w:tcW w:w="188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445670" w:rsidP="00445670" w:rsidRDefault="00445670" w14:paraId="4278E388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7:00 - 8:00 am</w:t>
            </w:r>
          </w:p>
        </w:tc>
        <w:tc>
          <w:tcPr>
            <w:tcW w:w="9092" w:type="dxa"/>
            <w:gridSpan w:val="4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445670" w:rsidP="00445670" w:rsidRDefault="00445670" w14:paraId="32BDAC8D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>SILENT AUCTION OPEN</w:t>
            </w:r>
          </w:p>
          <w:p w:rsidRPr="00161A42" w:rsidR="00445670" w:rsidP="00445670" w:rsidRDefault="00984FC9" w14:paraId="31917663" w14:textId="2739B3DA">
            <w:pPr>
              <w:pStyle w:val="Session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Harrison C</w:t>
            </w:r>
          </w:p>
        </w:tc>
        <w:tc>
          <w:tcPr>
            <w:tcW w:w="9179" w:type="dxa"/>
            <w:vAlign w:val="center"/>
          </w:tcPr>
          <w:p w:rsidRPr="00161A42" w:rsidR="00445670" w:rsidP="00BB1903" w:rsidRDefault="00445670" w14:paraId="347793A6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>SILENT AUCTION OPEN</w:t>
            </w:r>
          </w:p>
          <w:p w:rsidRPr="00161A42" w:rsidR="00445670" w:rsidP="00BB1903" w:rsidRDefault="00445670" w14:paraId="6A681F6B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Cs/>
                <w:sz w:val="16"/>
                <w:szCs w:val="16"/>
              </w:rPr>
              <w:t>Suite ??</w:t>
            </w:r>
          </w:p>
        </w:tc>
      </w:tr>
      <w:tr w:rsidRPr="00161A42" w:rsidR="00445670" w:rsidTr="00CD533F" w14:paraId="7B59E76A" w14:textId="77777777">
        <w:trPr>
          <w:gridAfter w:val="1"/>
          <w:wAfter w:w="9179" w:type="dxa"/>
          <w:trHeight w:val="288" w:hRule="exact"/>
        </w:trPr>
        <w:tc>
          <w:tcPr>
            <w:tcW w:w="188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445670" w:rsidP="00EC1E80" w:rsidRDefault="00445670" w14:paraId="4D566070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8:00 am - 4:00 pm</w:t>
            </w:r>
          </w:p>
        </w:tc>
        <w:tc>
          <w:tcPr>
            <w:tcW w:w="9092" w:type="dxa"/>
            <w:gridSpan w:val="4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445670" w:rsidP="003C3866" w:rsidRDefault="00445670" w14:paraId="05BE94AA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REGISTRATION CONTINUES: </w:t>
            </w:r>
            <w:r w:rsidRPr="00161A42" w:rsidR="00427929">
              <w:rPr>
                <w:b/>
                <w:bCs/>
                <w:i/>
                <w:sz w:val="16"/>
                <w:szCs w:val="16"/>
              </w:rPr>
              <w:t xml:space="preserve">Outside </w:t>
            </w:r>
            <w:r w:rsidRPr="00161A42" w:rsidR="00B56D1D">
              <w:rPr>
                <w:b/>
                <w:bCs/>
                <w:i/>
                <w:sz w:val="16"/>
                <w:szCs w:val="16"/>
              </w:rPr>
              <w:t xml:space="preserve">Convention Hall A </w:t>
            </w:r>
          </w:p>
        </w:tc>
      </w:tr>
      <w:tr w:rsidRPr="00161A42" w:rsidR="00445670" w:rsidTr="001B2542" w14:paraId="46886D16" w14:textId="77777777">
        <w:trPr>
          <w:gridAfter w:val="1"/>
          <w:wAfter w:w="9179" w:type="dxa"/>
          <w:trHeight w:val="720" w:hRule="exact"/>
        </w:trPr>
        <w:tc>
          <w:tcPr>
            <w:tcW w:w="188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445670" w:rsidP="00EC1E80" w:rsidRDefault="00445670" w14:paraId="430FCD69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Various Times</w:t>
            </w:r>
          </w:p>
        </w:tc>
        <w:tc>
          <w:tcPr>
            <w:tcW w:w="9092" w:type="dxa"/>
            <w:gridSpan w:val="4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FBD4B4"/>
            <w:vAlign w:val="center"/>
          </w:tcPr>
          <w:p w:rsidRPr="00161A42" w:rsidR="007E63DB" w:rsidP="007E63DB" w:rsidRDefault="0073725F" w14:paraId="50481161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CRS Information Meetings</w:t>
            </w:r>
          </w:p>
          <w:p w:rsidRPr="00161A42" w:rsidR="007E63DB" w:rsidP="007E63DB" w:rsidRDefault="007E63DB" w14:paraId="77CFA714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Tracie Belongia – ISO</w:t>
            </w:r>
          </w:p>
          <w:p w:rsidRPr="00161A42" w:rsidR="00445670" w:rsidP="007E63DB" w:rsidRDefault="00C2249E" w14:paraId="7449993B" w14:textId="3CB876F0">
            <w:pPr>
              <w:pStyle w:val="Session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Convention A Office</w:t>
            </w:r>
          </w:p>
        </w:tc>
      </w:tr>
      <w:tr w:rsidRPr="00161A42" w:rsidR="00445670" w:rsidTr="00017DCC" w14:paraId="670197D0" w14:textId="77777777">
        <w:trPr>
          <w:gridAfter w:val="1"/>
          <w:wAfter w:w="9179" w:type="dxa"/>
          <w:trHeight w:val="1296" w:hRule="exact"/>
        </w:trPr>
        <w:tc>
          <w:tcPr>
            <w:tcW w:w="188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445670" w:rsidP="00EC1E80" w:rsidRDefault="00445670" w14:paraId="7ACDBA2F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8:00 - 9:00 am</w:t>
            </w:r>
          </w:p>
        </w:tc>
        <w:tc>
          <w:tcPr>
            <w:tcW w:w="9092" w:type="dxa"/>
            <w:gridSpan w:val="4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DDD9C3"/>
            <w:vAlign w:val="center"/>
          </w:tcPr>
          <w:p w:rsidRPr="00161A42" w:rsidR="00445670" w:rsidP="00161A42" w:rsidRDefault="00445670" w14:paraId="416C8B12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bookmarkStart w:name="_Hlk10706588" w:id="4"/>
            <w:r w:rsidRPr="00161A42">
              <w:rPr>
                <w:b/>
                <w:bCs/>
                <w:sz w:val="16"/>
                <w:szCs w:val="16"/>
              </w:rPr>
              <w:t>Early Bird Stormwater &amp; Wetlands Programs</w:t>
            </w:r>
          </w:p>
          <w:p w:rsidRPr="00161A42" w:rsidR="00445670" w:rsidP="0022384B" w:rsidRDefault="0073725F" w14:paraId="7C1FFDE3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Title TBD</w:t>
            </w:r>
          </w:p>
          <w:p w:rsidRPr="00161A42" w:rsidR="00445670" w:rsidP="0022384B" w:rsidRDefault="00445670" w14:paraId="725BF130" w14:textId="60E4B841">
            <w:pPr>
              <w:pStyle w:val="Presentation"/>
              <w:jc w:val="center"/>
              <w:rPr>
                <w:iCs/>
                <w:sz w:val="16"/>
                <w:szCs w:val="16"/>
              </w:rPr>
            </w:pPr>
            <w:r w:rsidRPr="00161A42">
              <w:rPr>
                <w:b w:val="0"/>
                <w:iCs/>
                <w:sz w:val="16"/>
                <w:szCs w:val="16"/>
                <w:u w:val="single"/>
              </w:rPr>
              <w:t>Presenter:</w:t>
            </w:r>
            <w:r w:rsidRPr="00161A42">
              <w:rPr>
                <w:b w:val="0"/>
                <w:iCs/>
                <w:sz w:val="16"/>
                <w:szCs w:val="16"/>
              </w:rPr>
              <w:t xml:space="preserve"> </w:t>
            </w:r>
            <w:r w:rsidRPr="00161A42">
              <w:rPr>
                <w:iCs/>
                <w:sz w:val="16"/>
                <w:szCs w:val="16"/>
              </w:rPr>
              <w:t>Randy Braun</w:t>
            </w:r>
            <w:r w:rsidRPr="00161A42">
              <w:rPr>
                <w:sz w:val="16"/>
                <w:szCs w:val="16"/>
              </w:rPr>
              <w:t>, I</w:t>
            </w:r>
            <w:r w:rsidRPr="00161A42" w:rsidR="00E21378">
              <w:rPr>
                <w:sz w:val="16"/>
                <w:szCs w:val="16"/>
              </w:rPr>
              <w:t>DEM</w:t>
            </w:r>
            <w:r w:rsidRPr="00161A42" w:rsidR="00406792">
              <w:rPr>
                <w:sz w:val="16"/>
                <w:szCs w:val="16"/>
              </w:rPr>
              <w:br/>
            </w:r>
            <w:bookmarkEnd w:id="4"/>
            <w:r w:rsidRPr="00161A42">
              <w:rPr>
                <w:sz w:val="16"/>
                <w:szCs w:val="16"/>
              </w:rPr>
              <w:t xml:space="preserve">   </w:t>
            </w:r>
            <w:r w:rsidRPr="00161A42">
              <w:rPr>
                <w:b w:val="0"/>
                <w:sz w:val="16"/>
                <w:szCs w:val="16"/>
                <w:u w:val="single"/>
              </w:rPr>
              <w:t>Moderator</w:t>
            </w:r>
            <w:r w:rsidRPr="00161A42">
              <w:rPr>
                <w:b w:val="0"/>
                <w:iCs/>
                <w:sz w:val="16"/>
                <w:szCs w:val="16"/>
                <w:u w:val="single"/>
              </w:rPr>
              <w:t>:</w:t>
            </w:r>
            <w:r w:rsidRPr="00161A42">
              <w:rPr>
                <w:b w:val="0"/>
                <w:iCs/>
                <w:sz w:val="16"/>
                <w:szCs w:val="16"/>
              </w:rPr>
              <w:t xml:space="preserve"> </w:t>
            </w:r>
            <w:r w:rsidRPr="00853F3F" w:rsidR="00E233A3">
              <w:rPr>
                <w:sz w:val="16"/>
                <w:szCs w:val="16"/>
              </w:rPr>
              <w:t>Greg Lake</w:t>
            </w:r>
          </w:p>
          <w:p w:rsidRPr="00161A42" w:rsidR="00445670" w:rsidP="0059595D" w:rsidRDefault="00984FC9" w14:paraId="4C40A4DD" w14:textId="482F9DC1">
            <w:pPr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t>Harrison A</w:t>
            </w:r>
          </w:p>
        </w:tc>
      </w:tr>
      <w:tr w:rsidRPr="00161A42" w:rsidR="00445670" w:rsidTr="00BF0009" w14:paraId="34E1ABC7" w14:textId="77777777">
        <w:trPr>
          <w:gridAfter w:val="1"/>
          <w:wAfter w:w="9179" w:type="dxa"/>
          <w:trHeight w:val="1127"/>
        </w:trPr>
        <w:tc>
          <w:tcPr>
            <w:tcW w:w="188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445670" w:rsidP="00EC1E80" w:rsidRDefault="00445670" w14:paraId="4329E51F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8:00 - 9:00 am</w:t>
            </w:r>
          </w:p>
        </w:tc>
        <w:tc>
          <w:tcPr>
            <w:tcW w:w="9092" w:type="dxa"/>
            <w:gridSpan w:val="4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DDD9C3"/>
            <w:vAlign w:val="center"/>
          </w:tcPr>
          <w:p w:rsidRPr="00161A42" w:rsidR="00445670" w:rsidP="0022384B" w:rsidRDefault="00445670" w14:paraId="3947B8F1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Early Bird Floodplain</w:t>
            </w:r>
          </w:p>
          <w:p w:rsidRPr="00161A42" w:rsidR="00D226DA" w:rsidP="00C34BCF" w:rsidRDefault="00171119" w14:paraId="0F8ED7DC" w14:textId="12E45906">
            <w:pPr>
              <w:pStyle w:val="Presentation"/>
              <w:jc w:val="center"/>
              <w:rPr>
                <w:b w:val="0"/>
                <w:bCs w:val="0"/>
                <w:iCs/>
                <w:sz w:val="16"/>
                <w:szCs w:val="16"/>
                <w:u w:val="single"/>
              </w:rPr>
            </w:pPr>
            <w:r w:rsidRPr="00171119">
              <w:rPr>
                <w:bCs w:val="0"/>
                <w:iCs/>
                <w:sz w:val="16"/>
                <w:szCs w:val="16"/>
              </w:rPr>
              <w:t>Artificial Neural Network Approach to Flood Forecasting</w:t>
            </w:r>
            <w:r w:rsidRPr="00161A42" w:rsidR="0055149B">
              <w:rPr>
                <w:bCs w:val="0"/>
                <w:iCs/>
                <w:sz w:val="16"/>
                <w:szCs w:val="16"/>
              </w:rPr>
              <w:br/>
            </w:r>
          </w:p>
          <w:p w:rsidRPr="00161A42" w:rsidR="00445670" w:rsidP="00C34BCF" w:rsidRDefault="00445670" w14:paraId="75FBD262" w14:textId="74BC172E">
            <w:pPr>
              <w:pStyle w:val="Presentation"/>
              <w:jc w:val="center"/>
              <w:rPr>
                <w:bCs w:val="0"/>
                <w:iCs/>
                <w:sz w:val="16"/>
                <w:szCs w:val="16"/>
              </w:rPr>
            </w:pPr>
            <w:r w:rsidRPr="00161A42">
              <w:rPr>
                <w:b w:val="0"/>
                <w:bCs w:val="0"/>
                <w:iCs/>
                <w:sz w:val="16"/>
                <w:szCs w:val="16"/>
                <w:u w:val="single"/>
              </w:rPr>
              <w:t>Presenter:</w:t>
            </w:r>
            <w:r w:rsidRPr="00161A42">
              <w:rPr>
                <w:bCs w:val="0"/>
                <w:iCs/>
                <w:sz w:val="16"/>
                <w:szCs w:val="16"/>
              </w:rPr>
              <w:t xml:space="preserve"> </w:t>
            </w:r>
            <w:r w:rsidRPr="00171119" w:rsidR="00171119">
              <w:rPr>
                <w:bCs w:val="0"/>
                <w:iCs/>
                <w:sz w:val="16"/>
                <w:szCs w:val="16"/>
              </w:rPr>
              <w:t>William Knight</w:t>
            </w:r>
            <w:r w:rsidR="00171119">
              <w:rPr>
                <w:bCs w:val="0"/>
                <w:iCs/>
                <w:sz w:val="16"/>
                <w:szCs w:val="16"/>
              </w:rPr>
              <w:t>, EmNet</w:t>
            </w:r>
          </w:p>
          <w:p w:rsidRPr="00161A42" w:rsidR="00445670" w:rsidP="00FF2301" w:rsidRDefault="00445670" w14:paraId="58C2F409" w14:textId="1483F342">
            <w:pPr>
              <w:pStyle w:val="Session"/>
              <w:rPr>
                <w:b/>
                <w:iCs/>
                <w:sz w:val="16"/>
                <w:szCs w:val="16"/>
              </w:rPr>
            </w:pPr>
            <w:r w:rsidRPr="00161A42">
              <w:rPr>
                <w:bCs/>
                <w:sz w:val="16"/>
                <w:szCs w:val="16"/>
                <w:u w:val="single"/>
              </w:rPr>
              <w:t>Mo</w:t>
            </w:r>
            <w:r w:rsidRPr="00161A42">
              <w:rPr>
                <w:iCs/>
                <w:sz w:val="16"/>
                <w:szCs w:val="16"/>
                <w:u w:val="single"/>
              </w:rPr>
              <w:t>derator:</w:t>
            </w:r>
            <w:r w:rsidR="007914ED">
              <w:rPr>
                <w:b/>
                <w:iCs/>
                <w:sz w:val="16"/>
                <w:szCs w:val="16"/>
              </w:rPr>
              <w:t xml:space="preserve"> Darren Pearson</w:t>
            </w:r>
          </w:p>
          <w:p w:rsidRPr="00161A42" w:rsidR="00445670" w:rsidP="00BD6326" w:rsidRDefault="00CD0D3D" w14:paraId="4A18CF9E" w14:textId="06A4105F">
            <w:pPr>
              <w:pStyle w:val="Session"/>
              <w:rPr>
                <w:i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Harrison E</w:t>
            </w:r>
          </w:p>
        </w:tc>
      </w:tr>
      <w:tr w:rsidRPr="00161A42" w:rsidR="00445670" w:rsidTr="00BF0009" w14:paraId="640CE5AF" w14:textId="77777777">
        <w:trPr>
          <w:gridAfter w:val="1"/>
          <w:wAfter w:w="9179" w:type="dxa"/>
          <w:trHeight w:val="1376" w:hRule="exact"/>
        </w:trPr>
        <w:tc>
          <w:tcPr>
            <w:tcW w:w="188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445670" w:rsidP="009D7EFD" w:rsidRDefault="00445670" w14:paraId="5087C0CB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9:00 – 10:00 am</w:t>
            </w:r>
          </w:p>
        </w:tc>
        <w:tc>
          <w:tcPr>
            <w:tcW w:w="9092" w:type="dxa"/>
            <w:gridSpan w:val="4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DDD9C3"/>
            <w:vAlign w:val="center"/>
          </w:tcPr>
          <w:p w:rsidRPr="00161A42" w:rsidR="00445670" w:rsidP="007D5F55" w:rsidRDefault="00445670" w14:paraId="02FBFAE0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bookmarkStart w:name="_Hlk14417991" w:id="5"/>
            <w:r w:rsidRPr="00161A42">
              <w:rPr>
                <w:b/>
                <w:bCs/>
                <w:sz w:val="16"/>
                <w:szCs w:val="16"/>
              </w:rPr>
              <w:t>PLENARY SESSION B</w:t>
            </w:r>
          </w:p>
          <w:p w:rsidRPr="00161A42" w:rsidR="00445670" w:rsidP="007D5F55" w:rsidRDefault="003F0F9A" w14:paraId="17D40FA9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sz w:val="16"/>
                <w:szCs w:val="16"/>
              </w:rPr>
              <w:t>Why (Almost) Every Indiana Community Should be in CRS</w:t>
            </w:r>
            <w:r w:rsidRPr="00161A42" w:rsidR="00445670">
              <w:rPr>
                <w:b/>
                <w:sz w:val="16"/>
                <w:szCs w:val="16"/>
              </w:rPr>
              <w:br/>
            </w:r>
          </w:p>
          <w:p w:rsidRPr="00161A42" w:rsidR="00445670" w:rsidP="007D5F55" w:rsidRDefault="00445670" w14:paraId="3D698749" w14:textId="77777777">
            <w:pPr>
              <w:pStyle w:val="Session"/>
              <w:rPr>
                <w:iCs/>
                <w:sz w:val="16"/>
                <w:szCs w:val="16"/>
              </w:rPr>
            </w:pPr>
            <w:r w:rsidRPr="00161A42">
              <w:rPr>
                <w:iCs/>
                <w:sz w:val="16"/>
                <w:szCs w:val="16"/>
                <w:u w:val="single"/>
              </w:rPr>
              <w:t>Presenter:</w:t>
            </w:r>
            <w:r w:rsidRPr="00161A42">
              <w:rPr>
                <w:iCs/>
                <w:sz w:val="16"/>
                <w:szCs w:val="16"/>
              </w:rPr>
              <w:t xml:space="preserve"> </w:t>
            </w:r>
            <w:r w:rsidRPr="00161A42" w:rsidR="003F0F9A">
              <w:rPr>
                <w:b/>
                <w:iCs/>
                <w:sz w:val="16"/>
                <w:szCs w:val="16"/>
              </w:rPr>
              <w:t>John Devine, FEMA Region V</w:t>
            </w:r>
          </w:p>
          <w:p w:rsidRPr="00161A42" w:rsidR="00445670" w:rsidP="007D5F55" w:rsidRDefault="00445670" w14:paraId="1477D18A" w14:textId="46141D2A">
            <w:pPr>
              <w:pStyle w:val="Session"/>
              <w:rPr>
                <w:b/>
                <w:iCs/>
                <w:sz w:val="16"/>
                <w:szCs w:val="16"/>
              </w:rPr>
            </w:pPr>
            <w:r w:rsidRPr="00161A42">
              <w:rPr>
                <w:iCs/>
                <w:sz w:val="16"/>
                <w:szCs w:val="16"/>
                <w:u w:val="single"/>
              </w:rPr>
              <w:t>Moderator:</w:t>
            </w:r>
            <w:r w:rsidRPr="00161A42">
              <w:rPr>
                <w:iCs/>
                <w:sz w:val="16"/>
                <w:szCs w:val="16"/>
              </w:rPr>
              <w:t xml:space="preserve"> </w:t>
            </w:r>
            <w:r w:rsidR="005C36BF">
              <w:rPr>
                <w:b/>
                <w:iCs/>
                <w:sz w:val="16"/>
                <w:szCs w:val="16"/>
              </w:rPr>
              <w:t>Anita Nance</w:t>
            </w:r>
          </w:p>
          <w:p w:rsidRPr="00161A42" w:rsidR="00445670" w:rsidP="007D5F55" w:rsidRDefault="00B56D1D" w14:paraId="53AE62B0" w14:textId="77777777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161A42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t xml:space="preserve">Convention Hall A </w:t>
            </w:r>
            <w:bookmarkEnd w:id="5"/>
          </w:p>
        </w:tc>
      </w:tr>
      <w:tr w:rsidRPr="00161A42" w:rsidR="00EB2C80" w:rsidTr="00BF0009" w14:paraId="787C9EDF" w14:textId="77777777">
        <w:trPr>
          <w:gridAfter w:val="1"/>
          <w:wAfter w:w="9179" w:type="dxa"/>
          <w:trHeight w:val="728" w:hRule="exact"/>
        </w:trPr>
        <w:tc>
          <w:tcPr>
            <w:tcW w:w="188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EB2C80" w:rsidP="00095800" w:rsidRDefault="00EB2C80" w14:paraId="5DD44C0E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10:00 - 10:25 am</w:t>
            </w:r>
          </w:p>
        </w:tc>
        <w:tc>
          <w:tcPr>
            <w:tcW w:w="4411" w:type="dxa"/>
            <w:gridSpan w:val="2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EB2C80" w:rsidP="00837685" w:rsidRDefault="00837685" w14:paraId="34769AFD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>BREAK – EXHIBIT HALL OPEN</w:t>
            </w:r>
            <w:r w:rsidRPr="00161A42" w:rsidR="00EB2C80">
              <w:rPr>
                <w:bCs w:val="0"/>
                <w:sz w:val="16"/>
                <w:szCs w:val="16"/>
              </w:rPr>
              <w:br/>
            </w:r>
            <w:r w:rsidRPr="00161A42" w:rsidR="00B56D1D">
              <w:rPr>
                <w:bCs w:val="0"/>
                <w:i/>
                <w:sz w:val="16"/>
                <w:szCs w:val="16"/>
              </w:rPr>
              <w:t>Convention Hall A</w:t>
            </w:r>
          </w:p>
        </w:tc>
        <w:tc>
          <w:tcPr>
            <w:tcW w:w="4681" w:type="dxa"/>
            <w:gridSpan w:val="2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EB2C80" w:rsidP="00EB2C80" w:rsidRDefault="00EB2C80" w14:paraId="4524B6F3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>SILENT AUCTION OPEN</w:t>
            </w:r>
          </w:p>
          <w:p w:rsidRPr="00161A42" w:rsidR="00EB2C80" w:rsidP="00EB2C80" w:rsidRDefault="00CD0D3D" w14:paraId="2C8B565B" w14:textId="16E7A4A9">
            <w:pPr>
              <w:pStyle w:val="Session"/>
              <w:rPr>
                <w:b/>
                <w:b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Harrison C</w:t>
            </w:r>
          </w:p>
        </w:tc>
      </w:tr>
      <w:tr w:rsidRPr="00161A42" w:rsidR="00445670" w:rsidTr="00017DCC" w14:paraId="7C7A25B7" w14:textId="77777777">
        <w:trPr>
          <w:gridAfter w:val="1"/>
          <w:wAfter w:w="9179" w:type="dxa"/>
          <w:trHeight w:val="1812"/>
        </w:trPr>
        <w:tc>
          <w:tcPr>
            <w:tcW w:w="188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445670" w:rsidP="00EC1E80" w:rsidRDefault="00445670" w14:paraId="5FE7CB98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10:25 - 11:15 am</w:t>
            </w:r>
          </w:p>
          <w:p w:rsidRPr="00161A42" w:rsidR="00445670" w:rsidP="00EC1E80" w:rsidRDefault="00445670" w14:paraId="5A7A665A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445670" w:rsidP="00EC1E80" w:rsidRDefault="00445670" w14:paraId="24B56642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Concurrent</w:t>
            </w:r>
            <w:r w:rsidRPr="00161A42">
              <w:rPr>
                <w:sz w:val="16"/>
                <w:szCs w:val="16"/>
              </w:rPr>
              <w:br/>
            </w:r>
            <w:r w:rsidRPr="00161A42">
              <w:rPr>
                <w:sz w:val="16"/>
                <w:szCs w:val="16"/>
              </w:rPr>
              <w:t xml:space="preserve"> Session B1                                                                                                </w:t>
            </w:r>
          </w:p>
        </w:tc>
        <w:tc>
          <w:tcPr>
            <w:tcW w:w="2203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D6E3BC"/>
          </w:tcPr>
          <w:p w:rsidRPr="00161A42" w:rsidR="00A43F51" w:rsidP="00141875" w:rsidRDefault="000377DB" w14:paraId="5E20CA77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Cs w:val="0"/>
                <w:sz w:val="16"/>
                <w:szCs w:val="16"/>
              </w:rPr>
              <w:t xml:space="preserve">The </w:t>
            </w:r>
            <w:r w:rsidRPr="00161A42" w:rsidR="00A43F51">
              <w:rPr>
                <w:bCs w:val="0"/>
                <w:sz w:val="16"/>
                <w:szCs w:val="16"/>
              </w:rPr>
              <w:t>M</w:t>
            </w:r>
            <w:r w:rsidRPr="00161A42">
              <w:rPr>
                <w:bCs w:val="0"/>
                <w:sz w:val="16"/>
                <w:szCs w:val="16"/>
              </w:rPr>
              <w:t xml:space="preserve">ultiple </w:t>
            </w:r>
            <w:r w:rsidRPr="00161A42" w:rsidR="00A43F51">
              <w:rPr>
                <w:bCs w:val="0"/>
                <w:sz w:val="16"/>
                <w:szCs w:val="16"/>
              </w:rPr>
              <w:t>L</w:t>
            </w:r>
            <w:r w:rsidRPr="00161A42">
              <w:rPr>
                <w:bCs w:val="0"/>
                <w:sz w:val="16"/>
                <w:szCs w:val="16"/>
              </w:rPr>
              <w:t xml:space="preserve">ayers </w:t>
            </w:r>
            <w:r w:rsidRPr="00161A42" w:rsidR="00083B6E">
              <w:rPr>
                <w:bCs w:val="0"/>
                <w:sz w:val="16"/>
                <w:szCs w:val="16"/>
              </w:rPr>
              <w:t>of Floodplain</w:t>
            </w:r>
            <w:r w:rsidRPr="00161A42">
              <w:rPr>
                <w:bCs w:val="0"/>
                <w:sz w:val="16"/>
                <w:szCs w:val="16"/>
              </w:rPr>
              <w:t xml:space="preserve"> Compliance</w:t>
            </w:r>
          </w:p>
          <w:p w:rsidRPr="00161A42" w:rsidR="0097582B" w:rsidP="00141875" w:rsidRDefault="0097582B" w14:paraId="2B0424ED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97582B" w:rsidP="00141875" w:rsidRDefault="0097582B" w14:paraId="59096EF0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97582B" w:rsidP="00141875" w:rsidRDefault="0097582B" w14:paraId="59F1DB08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445670" w:rsidP="00141875" w:rsidRDefault="00747600" w14:paraId="2E6CA6B0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</w:t>
            </w:r>
            <w:r w:rsidRPr="00161A42" w:rsidR="00445670">
              <w:rPr>
                <w:b w:val="0"/>
                <w:sz w:val="16"/>
                <w:szCs w:val="16"/>
                <w:u w:val="single"/>
              </w:rPr>
              <w:t>:</w:t>
            </w:r>
          </w:p>
          <w:p w:rsidRPr="00161A42" w:rsidR="008953E2" w:rsidP="00141875" w:rsidRDefault="000377DB" w14:paraId="19436D2E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iCs/>
                <w:sz w:val="16"/>
                <w:szCs w:val="16"/>
              </w:rPr>
              <w:t>Jon Eggen</w:t>
            </w:r>
          </w:p>
          <w:p w:rsidRPr="00161A42" w:rsidR="00445670" w:rsidP="00141875" w:rsidRDefault="00445670" w14:paraId="4AC03CE0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5E1A07" w:rsidP="005E1A07" w:rsidRDefault="005E1A07" w14:paraId="4BEC3BEF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445670" w:rsidP="005E1A07" w:rsidRDefault="0082488D" w14:paraId="40C42281" w14:textId="12062EA8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Jeff Healy</w:t>
            </w:r>
            <w:r w:rsidRPr="00161A42" w:rsidR="005E1A07">
              <w:rPr>
                <w:sz w:val="16"/>
                <w:szCs w:val="16"/>
              </w:rPr>
              <w:br/>
            </w:r>
            <w:r w:rsidRPr="00161A42" w:rsidR="006C6C5A">
              <w:rPr>
                <w:i/>
                <w:sz w:val="16"/>
                <w:szCs w:val="16"/>
              </w:rPr>
              <w:br/>
            </w:r>
            <w:r w:rsidR="00CD0D3D">
              <w:rPr>
                <w:i/>
                <w:sz w:val="16"/>
                <w:szCs w:val="16"/>
              </w:rPr>
              <w:t>Harrison A</w:t>
            </w:r>
          </w:p>
        </w:tc>
        <w:tc>
          <w:tcPr>
            <w:tcW w:w="2205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2D69B"/>
          </w:tcPr>
          <w:p w:rsidRPr="00161A42" w:rsidR="0097582B" w:rsidP="00141875" w:rsidRDefault="00A43F51" w14:paraId="3F6C912B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sz w:val="16"/>
                <w:szCs w:val="16"/>
              </w:rPr>
              <w:t>Indianapolis Flood Response Plan - Going Digital</w:t>
            </w:r>
          </w:p>
          <w:p w:rsidRPr="00161A42" w:rsidR="0097582B" w:rsidP="00141875" w:rsidRDefault="0097582B" w14:paraId="430A0473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445670" w:rsidP="00141875" w:rsidRDefault="00A43F51" w14:paraId="725983D8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br/>
            </w:r>
            <w:r w:rsidRPr="00161A42" w:rsidR="00445670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445670" w:rsidP="00141875" w:rsidRDefault="00A43F51" w14:paraId="6F23EE07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Matt Rummel</w:t>
            </w:r>
          </w:p>
          <w:p w:rsidRPr="00161A42" w:rsidR="00445670" w:rsidP="00141875" w:rsidRDefault="00445670" w14:paraId="506F666C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5E1A07" w:rsidP="005E1A07" w:rsidRDefault="005E1A07" w14:paraId="5CB91C04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445670" w:rsidP="005E1A07" w:rsidRDefault="007C641D" w14:paraId="4474BD0A" w14:textId="2C7FA36F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Tonya Cottrell</w:t>
            </w:r>
            <w:r w:rsidRPr="00161A42" w:rsidR="00185D28">
              <w:rPr>
                <w:sz w:val="16"/>
                <w:szCs w:val="16"/>
              </w:rPr>
              <w:br/>
            </w:r>
          </w:p>
          <w:p w:rsidRPr="00161A42" w:rsidR="00445670" w:rsidP="00275C39" w:rsidRDefault="00CD0D3D" w14:paraId="4D84FE93" w14:textId="0E7AD1E6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Harrison B</w:t>
            </w:r>
          </w:p>
        </w:tc>
        <w:tc>
          <w:tcPr>
            <w:tcW w:w="2162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6D9F1"/>
          </w:tcPr>
          <w:p w:rsidRPr="00161A42" w:rsidR="00445670" w:rsidP="00884F46" w:rsidRDefault="0097582B" w14:paraId="0227345C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sz w:val="16"/>
                <w:szCs w:val="16"/>
              </w:rPr>
              <w:t xml:space="preserve">Rain Garden Revival: Operations and Maintenance </w:t>
            </w:r>
            <w:r w:rsidRPr="00161A42" w:rsidR="00083B6E">
              <w:rPr>
                <w:sz w:val="16"/>
                <w:szCs w:val="16"/>
              </w:rPr>
              <w:t>from</w:t>
            </w:r>
            <w:r w:rsidRPr="00161A42">
              <w:rPr>
                <w:sz w:val="16"/>
                <w:szCs w:val="16"/>
              </w:rPr>
              <w:t xml:space="preserve"> a Restoration Perspective</w:t>
            </w:r>
            <w:r w:rsidRPr="00161A42" w:rsidR="0048049D">
              <w:rPr>
                <w:sz w:val="16"/>
                <w:szCs w:val="16"/>
              </w:rPr>
              <w:t xml:space="preserve"> </w:t>
            </w:r>
          </w:p>
          <w:p w:rsidRPr="00161A42" w:rsidR="00BF559B" w:rsidP="00884F46" w:rsidRDefault="00BF559B" w14:paraId="35105090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445670" w:rsidP="00884F46" w:rsidRDefault="00445670" w14:paraId="4DEF856C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445670" w:rsidP="007B6D1A" w:rsidRDefault="0097582B" w14:paraId="78DE5A4C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Katherine Zaiger</w:t>
            </w:r>
          </w:p>
          <w:p w:rsidRPr="00161A42" w:rsidR="005E1A07" w:rsidP="005E1A07" w:rsidRDefault="0097582B" w14:paraId="053AFC3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br/>
            </w:r>
            <w:r w:rsidRPr="00161A42" w:rsidR="005E1A07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445670" w:rsidP="005E1A07" w:rsidRDefault="00D40992" w14:paraId="42E98A8A" w14:textId="7571BC0F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Karan Barnhill</w:t>
            </w:r>
            <w:r w:rsidRPr="00161A42" w:rsidR="005E1A07">
              <w:rPr>
                <w:sz w:val="16"/>
                <w:szCs w:val="16"/>
              </w:rPr>
              <w:br/>
            </w:r>
          </w:p>
          <w:p w:rsidRPr="00161A42" w:rsidR="00445670" w:rsidP="00275C39" w:rsidRDefault="00CD0D3D" w14:paraId="1474A674" w14:textId="0433F5B8">
            <w:pPr>
              <w:pStyle w:val="Presentation"/>
              <w:jc w:val="center"/>
              <w:rPr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Harrison D</w:t>
            </w:r>
          </w:p>
        </w:tc>
        <w:tc>
          <w:tcPr>
            <w:tcW w:w="2522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9EC2FC"/>
          </w:tcPr>
          <w:p w:rsidRPr="00DE154A" w:rsidR="002B3BEA" w:rsidP="002B3BEA" w:rsidRDefault="00015E4C" w14:paraId="5A226D35" w14:textId="77777777">
            <w:pPr>
              <w:pStyle w:val="Presentation"/>
              <w:jc w:val="center"/>
              <w:rPr>
                <w:sz w:val="16"/>
                <w:szCs w:val="16"/>
                <w:highlight w:val="yellow"/>
              </w:rPr>
            </w:pPr>
            <w:bookmarkStart w:name="_Hlk14414458" w:id="6"/>
            <w:r w:rsidRPr="00015E4C">
              <w:rPr>
                <w:sz w:val="16"/>
                <w:szCs w:val="16"/>
              </w:rPr>
              <w:t>Train the Trainer:  Ward’s 3D Stormwater Floodplain Simulation System</w:t>
            </w:r>
            <w:r>
              <w:rPr>
                <w:sz w:val="16"/>
                <w:szCs w:val="16"/>
              </w:rPr>
              <w:t xml:space="preserve"> Model</w:t>
            </w:r>
          </w:p>
          <w:p w:rsidRPr="00DE154A" w:rsidR="002B3BEA" w:rsidP="002B3BEA" w:rsidRDefault="002B3BEA" w14:paraId="75C46583" w14:textId="77777777">
            <w:pPr>
              <w:pStyle w:val="Presentation"/>
              <w:jc w:val="center"/>
              <w:rPr>
                <w:b w:val="0"/>
                <w:sz w:val="16"/>
                <w:szCs w:val="16"/>
                <w:highlight w:val="yellow"/>
                <w:u w:val="single"/>
              </w:rPr>
            </w:pPr>
          </w:p>
          <w:p w:rsidRPr="00DE154A" w:rsidR="002B3BEA" w:rsidP="002B3BEA" w:rsidRDefault="002B3BEA" w14:paraId="0A775BF0" w14:textId="77777777">
            <w:pPr>
              <w:pStyle w:val="Presentation"/>
              <w:jc w:val="center"/>
              <w:rPr>
                <w:b w:val="0"/>
                <w:sz w:val="16"/>
                <w:szCs w:val="16"/>
                <w:highlight w:val="yellow"/>
                <w:u w:val="single"/>
              </w:rPr>
            </w:pPr>
          </w:p>
          <w:p w:rsidRPr="00015E4C" w:rsidR="002B3BEA" w:rsidP="002B3BEA" w:rsidRDefault="002B3BEA" w14:paraId="200EB7B8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015E4C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015E4C" w:rsidR="002B3BEA" w:rsidP="002B3BEA" w:rsidRDefault="00620150" w14:paraId="6FAAC3CA" w14:textId="04073A31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Walton</w:t>
            </w:r>
          </w:p>
          <w:p w:rsidRPr="00015E4C" w:rsidR="002B3BEA" w:rsidP="002B3BEA" w:rsidRDefault="002B3BEA" w14:paraId="05261432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015E4C" w:rsidR="002B3BEA" w:rsidP="002B3BEA" w:rsidRDefault="002B3BEA" w14:paraId="20E186BA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015E4C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015E4C" w:rsidR="002B3BEA" w:rsidP="002B3BEA" w:rsidRDefault="00656E3D" w14:paraId="06FA48C4" w14:textId="03434DF6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 Neilson</w:t>
            </w:r>
          </w:p>
          <w:p w:rsidRPr="00015E4C" w:rsidR="002B3BEA" w:rsidP="002B3BEA" w:rsidRDefault="002B3BEA" w14:paraId="4AC64DB6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bookmarkEnd w:id="6"/>
          <w:p w:rsidRPr="00161A42" w:rsidR="00445670" w:rsidP="002B3BEA" w:rsidRDefault="00CD0D3D" w14:paraId="34A01609" w14:textId="12C3137B">
            <w:pPr>
              <w:pStyle w:val="Presentation"/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Harrison E</w:t>
            </w:r>
          </w:p>
        </w:tc>
      </w:tr>
      <w:tr w:rsidRPr="00161A42" w:rsidR="008F6E28" w:rsidTr="00017DCC" w14:paraId="28687E33" w14:textId="77777777">
        <w:trPr>
          <w:gridAfter w:val="1"/>
          <w:wAfter w:w="9179" w:type="dxa"/>
          <w:trHeight w:val="504" w:hRule="exact"/>
        </w:trPr>
        <w:tc>
          <w:tcPr>
            <w:tcW w:w="188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8F6E28" w:rsidP="00277510" w:rsidRDefault="008F6E28" w14:paraId="7505E480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11:15 am –11:30 am</w:t>
            </w:r>
          </w:p>
        </w:tc>
        <w:tc>
          <w:tcPr>
            <w:tcW w:w="9092" w:type="dxa"/>
            <w:gridSpan w:val="4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CCC0D9"/>
            <w:vAlign w:val="center"/>
          </w:tcPr>
          <w:p w:rsidRPr="00161A42" w:rsidR="008F6E28" w:rsidP="00277510" w:rsidRDefault="008F6E28" w14:paraId="7E1BE8A0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>SILENT AUCTION OPEN</w:t>
            </w:r>
          </w:p>
          <w:p w:rsidRPr="00161A42" w:rsidR="008F6E28" w:rsidP="00277510" w:rsidRDefault="00CD0D3D" w14:paraId="0FB83225" w14:textId="65F62470">
            <w:pPr>
              <w:pStyle w:val="Session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Harrison C</w:t>
            </w:r>
          </w:p>
        </w:tc>
      </w:tr>
      <w:tr w:rsidRPr="00161A42" w:rsidR="00D562F3" w:rsidTr="00017DCC" w14:paraId="5888D9C6" w14:textId="77777777">
        <w:trPr>
          <w:gridAfter w:val="1"/>
          <w:wAfter w:w="9179" w:type="dxa"/>
          <w:trHeight w:val="288" w:hRule="exact"/>
        </w:trPr>
        <w:tc>
          <w:tcPr>
            <w:tcW w:w="188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D562F3" w:rsidP="00ED6B26" w:rsidRDefault="00D562F3" w14:paraId="4BBE2C50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11:25 am –12:</w:t>
            </w:r>
            <w:r w:rsidRPr="00161A42" w:rsidR="00ED6B26">
              <w:rPr>
                <w:b/>
                <w:bCs/>
                <w:sz w:val="16"/>
                <w:szCs w:val="16"/>
              </w:rPr>
              <w:t>15</w:t>
            </w:r>
            <w:r w:rsidRPr="00161A42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9092" w:type="dxa"/>
            <w:gridSpan w:val="4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DAEEF3"/>
            <w:vAlign w:val="center"/>
          </w:tcPr>
          <w:p w:rsidRPr="00161A42" w:rsidR="00D562F3" w:rsidP="00277510" w:rsidRDefault="00D562F3" w14:paraId="59B6E555" w14:textId="529D1BEF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LUNCH SERVED IN EXHIBIT HALL</w:t>
            </w:r>
            <w:r w:rsidRPr="00161A42" w:rsidR="00CE380F">
              <w:rPr>
                <w:b/>
                <w:bCs/>
                <w:sz w:val="16"/>
                <w:szCs w:val="16"/>
              </w:rPr>
              <w:t xml:space="preserve"> </w:t>
            </w:r>
            <w:r w:rsidRPr="00161A42" w:rsidR="00CE380F">
              <w:rPr>
                <w:b/>
                <w:bCs/>
                <w:i/>
                <w:sz w:val="16"/>
                <w:szCs w:val="16"/>
              </w:rPr>
              <w:t>(</w:t>
            </w:r>
            <w:r w:rsidRPr="00161A42" w:rsidR="00B56D1D">
              <w:rPr>
                <w:b/>
                <w:bCs/>
                <w:i/>
                <w:sz w:val="16"/>
                <w:szCs w:val="16"/>
              </w:rPr>
              <w:t>Convention Hall A</w:t>
            </w:r>
            <w:r w:rsidRPr="00161A42" w:rsidR="00CE380F"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Pr="00161A42" w:rsidR="00AC163D" w:rsidTr="00017DCC" w14:paraId="44606310" w14:textId="77777777">
        <w:trPr>
          <w:gridAfter w:val="1"/>
          <w:wAfter w:w="9179" w:type="dxa"/>
          <w:trHeight w:val="288" w:hRule="exact"/>
        </w:trPr>
        <w:tc>
          <w:tcPr>
            <w:tcW w:w="1889" w:type="dxa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pct10" w:color="auto" w:fill="auto"/>
            <w:vAlign w:val="center"/>
          </w:tcPr>
          <w:p w:rsidRPr="00161A42" w:rsidR="00AC163D" w:rsidP="00ED6B26" w:rsidRDefault="00AC163D" w14:paraId="1517705A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12:</w:t>
            </w:r>
            <w:r w:rsidRPr="00161A42" w:rsidR="00ED6B26">
              <w:rPr>
                <w:b/>
                <w:bCs/>
                <w:sz w:val="16"/>
                <w:szCs w:val="16"/>
              </w:rPr>
              <w:t>15</w:t>
            </w:r>
            <w:r w:rsidRPr="00161A42">
              <w:rPr>
                <w:b/>
                <w:bCs/>
                <w:sz w:val="16"/>
                <w:szCs w:val="16"/>
              </w:rPr>
              <w:t xml:space="preserve"> pm –</w:t>
            </w:r>
            <w:r w:rsidRPr="00161A42" w:rsidR="00ED6B26">
              <w:rPr>
                <w:b/>
                <w:bCs/>
                <w:sz w:val="16"/>
                <w:szCs w:val="16"/>
              </w:rPr>
              <w:t>12</w:t>
            </w:r>
            <w:r w:rsidRPr="00161A42">
              <w:rPr>
                <w:b/>
                <w:bCs/>
                <w:sz w:val="16"/>
                <w:szCs w:val="16"/>
              </w:rPr>
              <w:t>:</w:t>
            </w:r>
            <w:r w:rsidRPr="00161A42" w:rsidR="00ED6B26">
              <w:rPr>
                <w:b/>
                <w:bCs/>
                <w:sz w:val="16"/>
                <w:szCs w:val="16"/>
              </w:rPr>
              <w:t>50</w:t>
            </w:r>
            <w:r w:rsidRPr="00161A42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9092" w:type="dxa"/>
            <w:gridSpan w:val="4"/>
            <w:tcBorders>
              <w:top w:val="single" w:color="808080" w:sz="12" w:space="0"/>
              <w:left w:val="single" w:color="808080" w:sz="12" w:space="0"/>
              <w:bottom w:val="single" w:color="808080" w:sz="12" w:space="0"/>
              <w:right w:val="single" w:color="808080" w:sz="12" w:space="0"/>
            </w:tcBorders>
            <w:shd w:val="clear" w:color="auto" w:fill="DAEEF3"/>
            <w:vAlign w:val="center"/>
          </w:tcPr>
          <w:p w:rsidRPr="00161A42" w:rsidR="00AC163D" w:rsidP="00FF29E8" w:rsidRDefault="00AC163D" w14:paraId="3F3DE3FE" w14:textId="7214F6C3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AWARDS CEREMONY IN EXHIBIT HALL</w:t>
            </w:r>
            <w:r w:rsidR="00EC3A69">
              <w:rPr>
                <w:b/>
                <w:bCs/>
                <w:sz w:val="16"/>
                <w:szCs w:val="16"/>
              </w:rPr>
              <w:t xml:space="preserve"> &amp; </w:t>
            </w:r>
            <w:r w:rsidRPr="00EC3A69" w:rsidR="00EC3A69">
              <w:rPr>
                <w:b/>
                <w:bCs/>
                <w:color w:val="4F6228" w:themeColor="accent3" w:themeShade="80"/>
                <w:sz w:val="16"/>
                <w:szCs w:val="16"/>
              </w:rPr>
              <w:t>DOOR</w:t>
            </w:r>
            <w:r w:rsidR="00EC3A69">
              <w:rPr>
                <w:b/>
                <w:bCs/>
                <w:color w:val="4F6228" w:themeColor="accent3" w:themeShade="80"/>
                <w:sz w:val="16"/>
                <w:szCs w:val="16"/>
              </w:rPr>
              <w:t xml:space="preserve"> </w:t>
            </w:r>
            <w:r w:rsidRPr="00EC3A69" w:rsidR="00EC3A69">
              <w:rPr>
                <w:b/>
                <w:bCs/>
                <w:color w:val="4F6228" w:themeColor="accent3" w:themeShade="80"/>
                <w:sz w:val="16"/>
                <w:szCs w:val="16"/>
              </w:rPr>
              <w:t>PRIZE DRAWINGS</w:t>
            </w:r>
            <w:r w:rsidRPr="00EC3A69" w:rsidR="00CE380F">
              <w:rPr>
                <w:b/>
                <w:bCs/>
                <w:color w:val="4F6228" w:themeColor="accent3" w:themeShade="80"/>
                <w:sz w:val="16"/>
                <w:szCs w:val="16"/>
              </w:rPr>
              <w:t xml:space="preserve"> </w:t>
            </w:r>
            <w:r w:rsidRPr="00161A42" w:rsidR="00CE380F">
              <w:rPr>
                <w:b/>
                <w:bCs/>
                <w:i/>
                <w:sz w:val="16"/>
                <w:szCs w:val="16"/>
              </w:rPr>
              <w:t>(</w:t>
            </w:r>
            <w:r w:rsidRPr="00161A42" w:rsidR="005F5C7F">
              <w:rPr>
                <w:b/>
                <w:bCs/>
                <w:i/>
                <w:sz w:val="16"/>
                <w:szCs w:val="16"/>
              </w:rPr>
              <w:t>Convention Hall A</w:t>
            </w:r>
            <w:r w:rsidRPr="00161A42" w:rsidR="00CE380F"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</w:tbl>
    <w:p w:rsidRPr="00161A42" w:rsidR="00AC163D" w:rsidP="00881F5B" w:rsidRDefault="00AC163D" w14:paraId="40C523D8" w14:textId="77777777">
      <w:pPr>
        <w:pStyle w:val="Heading2"/>
        <w:ind w:left="-540" w:hanging="180"/>
        <w:rPr>
          <w:rStyle w:val="Heading2Char"/>
          <w:rFonts w:ascii="Trebuchet MS" w:hAnsi="Trebuchet MS"/>
          <w:b/>
          <w:bCs/>
          <w:caps/>
          <w:sz w:val="16"/>
          <w:szCs w:val="16"/>
        </w:rPr>
      </w:pPr>
    </w:p>
    <w:p w:rsidRPr="00161A42" w:rsidR="00881F5B" w:rsidP="00881F5B" w:rsidRDefault="00E73F60" w14:paraId="65FCF6CC" w14:textId="77777777">
      <w:pPr>
        <w:pStyle w:val="Heading2"/>
        <w:ind w:left="-540" w:hanging="180"/>
        <w:rPr>
          <w:rFonts w:ascii="Trebuchet MS" w:hAnsi="Trebuchet MS"/>
          <w:b/>
          <w:bCs/>
          <w:sz w:val="32"/>
          <w:szCs w:val="32"/>
        </w:rPr>
      </w:pPr>
      <w:r w:rsidRPr="00161A42">
        <w:rPr>
          <w:rStyle w:val="Heading2Char"/>
          <w:rFonts w:ascii="Trebuchet MS" w:hAnsi="Trebuchet MS"/>
          <w:b/>
          <w:bCs/>
          <w:caps/>
          <w:sz w:val="32"/>
          <w:szCs w:val="32"/>
        </w:rPr>
        <w:br/>
      </w:r>
      <w:r w:rsidRPr="00161A42">
        <w:rPr>
          <w:rStyle w:val="Heading2Char"/>
          <w:rFonts w:ascii="Trebuchet MS" w:hAnsi="Trebuchet MS"/>
          <w:b/>
          <w:bCs/>
          <w:caps/>
          <w:sz w:val="32"/>
          <w:szCs w:val="32"/>
        </w:rPr>
        <w:br/>
      </w:r>
      <w:r w:rsidRPr="00161A42" w:rsidR="00881F5B">
        <w:rPr>
          <w:rStyle w:val="Heading2Char"/>
          <w:rFonts w:ascii="Trebuchet MS" w:hAnsi="Trebuchet MS"/>
          <w:b/>
          <w:bCs/>
          <w:caps/>
          <w:sz w:val="32"/>
          <w:szCs w:val="32"/>
        </w:rPr>
        <w:t>Thursday</w:t>
      </w:r>
      <w:r w:rsidRPr="00161A42" w:rsidR="00881F5B">
        <w:rPr>
          <w:rStyle w:val="Heading2Char"/>
          <w:rFonts w:ascii="Trebuchet MS" w:hAnsi="Trebuchet MS"/>
          <w:b/>
          <w:bCs/>
          <w:sz w:val="32"/>
          <w:szCs w:val="32"/>
        </w:rPr>
        <w:t xml:space="preserve">, September </w:t>
      </w:r>
      <w:r w:rsidRPr="00161A42" w:rsidR="00DC7007">
        <w:rPr>
          <w:rStyle w:val="Heading2Char"/>
          <w:rFonts w:ascii="Trebuchet MS" w:hAnsi="Trebuchet MS"/>
          <w:b/>
          <w:bCs/>
          <w:sz w:val="32"/>
          <w:szCs w:val="32"/>
        </w:rPr>
        <w:t>5</w:t>
      </w:r>
      <w:r w:rsidRPr="00161A42" w:rsidR="00881F5B">
        <w:rPr>
          <w:rStyle w:val="Heading2Char"/>
          <w:rFonts w:ascii="Trebuchet MS" w:hAnsi="Trebuchet MS"/>
          <w:b/>
          <w:bCs/>
          <w:sz w:val="32"/>
          <w:szCs w:val="32"/>
        </w:rPr>
        <w:t xml:space="preserve">, </w:t>
      </w:r>
      <w:r w:rsidRPr="00161A42" w:rsidR="00DC7007">
        <w:rPr>
          <w:rStyle w:val="Heading2Char"/>
          <w:rFonts w:ascii="Trebuchet MS" w:hAnsi="Trebuchet MS"/>
          <w:b/>
          <w:bCs/>
          <w:sz w:val="32"/>
          <w:szCs w:val="32"/>
        </w:rPr>
        <w:t>2019</w:t>
      </w:r>
    </w:p>
    <w:tbl>
      <w:tblPr>
        <w:tblW w:w="10800" w:type="dxa"/>
        <w:tblInd w:w="-695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856"/>
        <w:gridCol w:w="2128"/>
        <w:gridCol w:w="40"/>
        <w:gridCol w:w="68"/>
        <w:gridCol w:w="2101"/>
        <w:gridCol w:w="135"/>
        <w:gridCol w:w="2236"/>
        <w:gridCol w:w="36"/>
        <w:gridCol w:w="2200"/>
      </w:tblGrid>
      <w:tr w:rsidRPr="00161A42" w:rsidR="005560B6" w:rsidTr="2E72C118" w14:paraId="2AFFF46C" w14:textId="77777777">
        <w:trPr>
          <w:trHeight w:val="288" w:hRule="exact"/>
        </w:trPr>
        <w:tc>
          <w:tcPr>
            <w:tcW w:w="1856" w:type="dxa"/>
            <w:tcBorders>
              <w:top w:val="single" w:color="808080" w:themeColor="text1" w:themeTint="7F" w:sz="12" w:space="0"/>
              <w:left w:val="single" w:color="808080" w:themeColor="text1" w:themeTint="7F" w:sz="12" w:space="0"/>
              <w:bottom w:val="single" w:color="808080" w:themeColor="text1" w:themeTint="7F" w:sz="12" w:space="0"/>
              <w:right w:val="single" w:color="808080" w:themeColor="text1" w:themeTint="7F" w:sz="12" w:space="0"/>
            </w:tcBorders>
            <w:shd w:val="clear" w:color="auto" w:fill="auto"/>
            <w:tcMar/>
            <w:vAlign w:val="center"/>
          </w:tcPr>
          <w:p w:rsidRPr="00161A42" w:rsidR="005560B6" w:rsidP="00ED6B26" w:rsidRDefault="00ED6B26" w14:paraId="3494EE71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12</w:t>
            </w:r>
            <w:r w:rsidRPr="00161A42" w:rsidR="005560B6">
              <w:rPr>
                <w:b/>
                <w:bCs/>
                <w:sz w:val="16"/>
                <w:szCs w:val="16"/>
              </w:rPr>
              <w:t>:</w:t>
            </w:r>
            <w:r w:rsidRPr="00161A42">
              <w:rPr>
                <w:b/>
                <w:bCs/>
                <w:sz w:val="16"/>
                <w:szCs w:val="16"/>
              </w:rPr>
              <w:t>50</w:t>
            </w:r>
            <w:r w:rsidRPr="00161A42" w:rsidR="005560B6">
              <w:rPr>
                <w:b/>
                <w:bCs/>
                <w:sz w:val="16"/>
                <w:szCs w:val="16"/>
              </w:rPr>
              <w:t xml:space="preserve"> pm –1:</w:t>
            </w:r>
            <w:r w:rsidRPr="00161A42">
              <w:rPr>
                <w:b/>
                <w:bCs/>
                <w:sz w:val="16"/>
                <w:szCs w:val="16"/>
              </w:rPr>
              <w:t>00</w:t>
            </w:r>
            <w:r w:rsidRPr="00161A42" w:rsidR="005560B6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8944" w:type="dxa"/>
            <w:gridSpan w:val="8"/>
            <w:tcBorders>
              <w:top w:val="single" w:color="808080" w:themeColor="text1" w:themeTint="7F" w:sz="12" w:space="0"/>
              <w:left w:val="single" w:color="808080" w:themeColor="text1" w:themeTint="7F" w:sz="12" w:space="0"/>
              <w:bottom w:val="single" w:color="808080" w:themeColor="text1" w:themeTint="7F" w:sz="12" w:space="0"/>
              <w:right w:val="single" w:color="808080" w:themeColor="text1" w:themeTint="7F" w:sz="12" w:space="0"/>
            </w:tcBorders>
            <w:shd w:val="clear" w:color="auto" w:fill="CCC0D9" w:themeFill="accent4" w:themeFillTint="66"/>
            <w:tcMar/>
            <w:vAlign w:val="center"/>
          </w:tcPr>
          <w:p w:rsidRPr="00161A42" w:rsidR="005560B6" w:rsidP="00F0559B" w:rsidRDefault="005560B6" w14:paraId="508C21F8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BREAK </w:t>
            </w:r>
            <w:r w:rsidRPr="00161A42" w:rsidR="00F0559B">
              <w:rPr>
                <w:b/>
                <w:bCs/>
                <w:sz w:val="16"/>
                <w:szCs w:val="16"/>
              </w:rPr>
              <w:t>&amp;</w:t>
            </w:r>
            <w:r w:rsidRPr="00161A42">
              <w:rPr>
                <w:b/>
                <w:bCs/>
                <w:sz w:val="16"/>
                <w:szCs w:val="16"/>
              </w:rPr>
              <w:t xml:space="preserve"> PHOTO SESSION FOR AWARDS RECIPIENTS</w:t>
            </w:r>
          </w:p>
        </w:tc>
      </w:tr>
      <w:tr w:rsidRPr="00161A42" w:rsidR="005560B6" w:rsidTr="2E72C118" w14:paraId="29BEBF4B" w14:textId="77777777">
        <w:trPr>
          <w:trHeight w:val="2160" w:hRule="exact"/>
        </w:trPr>
        <w:tc>
          <w:tcPr>
            <w:tcW w:w="1856" w:type="dxa"/>
            <w:tcBorders>
              <w:top w:val="single" w:color="808080" w:themeColor="text1" w:themeTint="7F" w:sz="12" w:space="0"/>
              <w:left w:val="single" w:color="808080" w:themeColor="text1" w:themeTint="7F" w:sz="12" w:space="0"/>
              <w:bottom w:val="single" w:color="808080" w:themeColor="text1" w:themeTint="7F" w:sz="12" w:space="0"/>
              <w:right w:val="single" w:color="808080" w:themeColor="text1" w:themeTint="7F" w:sz="12" w:space="0"/>
            </w:tcBorders>
            <w:shd w:val="clear" w:color="auto" w:fill="auto"/>
            <w:tcMar/>
            <w:vAlign w:val="center"/>
          </w:tcPr>
          <w:p w:rsidRPr="00161A42" w:rsidR="005560B6" w:rsidP="007C5BAB" w:rsidRDefault="005560B6" w14:paraId="38509818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1:</w:t>
            </w:r>
            <w:r w:rsidRPr="00161A42" w:rsidR="00ED6B26">
              <w:rPr>
                <w:sz w:val="16"/>
                <w:szCs w:val="16"/>
              </w:rPr>
              <w:t>00</w:t>
            </w:r>
            <w:r w:rsidRPr="00161A42">
              <w:rPr>
                <w:sz w:val="16"/>
                <w:szCs w:val="16"/>
              </w:rPr>
              <w:t xml:space="preserve"> - </w:t>
            </w:r>
            <w:r w:rsidRPr="00161A42" w:rsidR="00ED6B26">
              <w:rPr>
                <w:sz w:val="16"/>
                <w:szCs w:val="16"/>
              </w:rPr>
              <w:t>1</w:t>
            </w:r>
            <w:r w:rsidRPr="00161A42">
              <w:rPr>
                <w:sz w:val="16"/>
                <w:szCs w:val="16"/>
              </w:rPr>
              <w:t>:</w:t>
            </w:r>
            <w:r w:rsidRPr="00161A42" w:rsidR="00ED6B26">
              <w:rPr>
                <w:sz w:val="16"/>
                <w:szCs w:val="16"/>
              </w:rPr>
              <w:t>50</w:t>
            </w:r>
            <w:r w:rsidRPr="00161A42">
              <w:rPr>
                <w:sz w:val="16"/>
                <w:szCs w:val="16"/>
              </w:rPr>
              <w:t xml:space="preserve"> pm</w:t>
            </w:r>
          </w:p>
          <w:p w:rsidRPr="00161A42" w:rsidR="005560B6" w:rsidP="007C5BAB" w:rsidRDefault="005560B6" w14:paraId="06E7A7CA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5560B6" w:rsidP="007C5BAB" w:rsidRDefault="005560B6" w14:paraId="001CA669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sz w:val="16"/>
                <w:szCs w:val="16"/>
              </w:rPr>
              <w:t xml:space="preserve">Concurrent </w:t>
            </w:r>
            <w:r w:rsidRPr="00161A42">
              <w:rPr>
                <w:b/>
                <w:sz w:val="16"/>
                <w:szCs w:val="16"/>
              </w:rPr>
              <w:br/>
            </w:r>
            <w:r w:rsidRPr="00161A42">
              <w:rPr>
                <w:b/>
                <w:sz w:val="16"/>
                <w:szCs w:val="16"/>
              </w:rPr>
              <w:t>Session B2</w:t>
            </w:r>
          </w:p>
        </w:tc>
        <w:tc>
          <w:tcPr>
            <w:tcW w:w="2236" w:type="dxa"/>
            <w:gridSpan w:val="3"/>
            <w:tcBorders>
              <w:top w:val="single" w:color="808080" w:themeColor="text1" w:themeTint="7F" w:sz="12" w:space="0"/>
              <w:left w:val="single" w:color="808080" w:themeColor="text1" w:themeTint="7F" w:sz="12" w:space="0"/>
              <w:bottom w:val="single" w:color="808080" w:themeColor="text1" w:themeTint="7F" w:sz="12" w:space="0"/>
              <w:right w:val="single" w:color="808080" w:themeColor="text1" w:themeTint="7F" w:sz="12" w:space="0"/>
            </w:tcBorders>
            <w:shd w:val="clear" w:color="auto" w:fill="D6E3BC" w:themeFill="accent3" w:themeFillTint="66"/>
            <w:tcMar/>
          </w:tcPr>
          <w:p w:rsidRPr="00161A42" w:rsidR="005560B6" w:rsidP="007C5BAB" w:rsidRDefault="00B76B69" w14:paraId="6628BC32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sz w:val="16"/>
                <w:szCs w:val="16"/>
              </w:rPr>
              <w:t>Fort Wayne Riverfront - Phase I Engineering</w:t>
            </w:r>
          </w:p>
          <w:p w:rsidRPr="00161A42" w:rsidR="005560B6" w:rsidP="007C5BAB" w:rsidRDefault="005560B6" w14:paraId="43C8B0E4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5560B6" w:rsidP="007C5BAB" w:rsidRDefault="005560B6" w14:paraId="0537042E" w14:textId="77777777">
            <w:pPr>
              <w:pStyle w:val="Presentation"/>
              <w:jc w:val="center"/>
              <w:rPr>
                <w:b w:val="0"/>
                <w:sz w:val="10"/>
                <w:szCs w:val="10"/>
                <w:u w:val="single"/>
              </w:rPr>
            </w:pPr>
          </w:p>
          <w:p w:rsidRPr="00161A42" w:rsidR="005560B6" w:rsidP="007C5BAB" w:rsidRDefault="005560B6" w14:paraId="2AA81B06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="005560B6" w:rsidP="007C5BAB" w:rsidRDefault="00B76B69" w14:paraId="0E218582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Kurt Heidenreich</w:t>
            </w:r>
          </w:p>
          <w:p w:rsidRPr="00161A42" w:rsidR="00540050" w:rsidP="007C5BAB" w:rsidRDefault="00540050" w14:paraId="370B74EA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Patrick Zaharako</w:t>
            </w:r>
          </w:p>
          <w:p w:rsidRPr="00161A42" w:rsidR="005560B6" w:rsidP="007C5BAB" w:rsidRDefault="005560B6" w14:paraId="4D9100AF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5E1A07" w:rsidP="005E1A07" w:rsidRDefault="005E1A07" w14:paraId="4ED424F2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5560B6" w:rsidP="005E1A07" w:rsidRDefault="00D40992" w14:paraId="3B9A3CEB" w14:textId="22119ACC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Karan Barnhill</w:t>
            </w:r>
          </w:p>
          <w:p w:rsidRPr="00833F74" w:rsidR="005E1A07" w:rsidP="005E1A07" w:rsidRDefault="005E1A07" w14:paraId="271FD784" w14:textId="77777777">
            <w:pPr>
              <w:pStyle w:val="Presentation"/>
              <w:jc w:val="center"/>
              <w:rPr>
                <w:b w:val="0"/>
                <w:sz w:val="6"/>
                <w:szCs w:val="6"/>
                <w:u w:val="single"/>
              </w:rPr>
            </w:pPr>
          </w:p>
          <w:p w:rsidRPr="00161A42" w:rsidR="005560B6" w:rsidP="007C5BAB" w:rsidRDefault="00C97850" w14:paraId="0B9BBC1F" w14:textId="642C574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sz w:val="16"/>
                <w:szCs w:val="16"/>
              </w:rPr>
              <w:t>Harrison A</w:t>
            </w:r>
          </w:p>
        </w:tc>
        <w:tc>
          <w:tcPr>
            <w:tcW w:w="2236" w:type="dxa"/>
            <w:gridSpan w:val="2"/>
            <w:tcBorders>
              <w:top w:val="single" w:color="808080" w:themeColor="text1" w:themeTint="7F" w:sz="12" w:space="0"/>
              <w:left w:val="single" w:color="808080" w:themeColor="text1" w:themeTint="7F" w:sz="12" w:space="0"/>
              <w:bottom w:val="single" w:color="808080" w:themeColor="text1" w:themeTint="7F" w:sz="12" w:space="0"/>
              <w:right w:val="single" w:color="808080" w:themeColor="text1" w:themeTint="7F" w:sz="12" w:space="0"/>
            </w:tcBorders>
            <w:shd w:val="clear" w:color="auto" w:fill="C2D69B" w:themeFill="accent3" w:themeFillTint="99"/>
            <w:tcMar/>
          </w:tcPr>
          <w:p w:rsidR="005560B6" w:rsidP="007C5BAB" w:rsidRDefault="005F2842" w14:paraId="708CAA94" w14:textId="77777777">
            <w:pPr>
              <w:pStyle w:val="Presentation"/>
              <w:jc w:val="center"/>
              <w:rPr>
                <w:b w:val="0"/>
                <w:sz w:val="10"/>
                <w:szCs w:val="10"/>
                <w:u w:val="single"/>
              </w:rPr>
            </w:pPr>
            <w:r w:rsidRPr="00161A42">
              <w:rPr>
                <w:sz w:val="16"/>
                <w:szCs w:val="16"/>
              </w:rPr>
              <w:t>Collaborative Watershed Improvements (Symons and Krause Drain)</w:t>
            </w:r>
            <w:r w:rsidRPr="00161A42">
              <w:rPr>
                <w:sz w:val="16"/>
                <w:szCs w:val="16"/>
              </w:rPr>
              <w:br/>
            </w:r>
          </w:p>
          <w:p w:rsidRPr="00161A42" w:rsidR="004A6CC0" w:rsidP="007C5BAB" w:rsidRDefault="004A6CC0" w14:paraId="5F78EE3E" w14:textId="77777777">
            <w:pPr>
              <w:pStyle w:val="Presentation"/>
              <w:jc w:val="center"/>
              <w:rPr>
                <w:b w:val="0"/>
                <w:sz w:val="10"/>
                <w:szCs w:val="10"/>
                <w:u w:val="single"/>
              </w:rPr>
            </w:pPr>
          </w:p>
          <w:p w:rsidRPr="00161A42" w:rsidR="005560B6" w:rsidP="007C5BAB" w:rsidRDefault="005560B6" w14:paraId="3D58B1BE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5560B6" w:rsidP="007C5BAB" w:rsidRDefault="005F2842" w14:paraId="0EA78B1C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Joe Miller</w:t>
            </w:r>
          </w:p>
          <w:p w:rsidRPr="00161A42" w:rsidR="005560B6" w:rsidP="007C5BAB" w:rsidRDefault="005560B6" w14:paraId="4C9076C8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5E1A07" w:rsidP="005E1A07" w:rsidRDefault="005E1A07" w14:paraId="5D29A6AE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C97850" w:rsidP="00C97850" w:rsidRDefault="00C62C86" w14:paraId="6EDDCAD8" w14:textId="52F3D846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A04D3B">
              <w:rPr>
                <w:sz w:val="16"/>
                <w:szCs w:val="16"/>
              </w:rPr>
              <w:t xml:space="preserve">Daryl </w:t>
            </w:r>
            <w:r w:rsidR="00C97850">
              <w:rPr>
                <w:sz w:val="16"/>
                <w:szCs w:val="16"/>
              </w:rPr>
              <w:t>Helfert</w:t>
            </w:r>
          </w:p>
          <w:p w:rsidRPr="00833F74" w:rsidR="00C97850" w:rsidP="00C97850" w:rsidRDefault="00C97850" w14:paraId="4DBBBA14" w14:textId="77777777">
            <w:pPr>
              <w:pStyle w:val="Presentation"/>
              <w:jc w:val="center"/>
              <w:rPr>
                <w:b w:val="0"/>
                <w:sz w:val="6"/>
                <w:szCs w:val="6"/>
                <w:u w:val="single"/>
              </w:rPr>
            </w:pPr>
          </w:p>
          <w:p w:rsidRPr="00161A42" w:rsidR="005560B6" w:rsidP="00C97850" w:rsidRDefault="00C97850" w14:paraId="7680DB84" w14:textId="2E167CE4">
            <w:pPr>
              <w:pStyle w:val="Session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Harrison </w:t>
            </w:r>
            <w:r w:rsidR="00BA2F2B">
              <w:rPr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2236" w:type="dxa"/>
            <w:tcBorders>
              <w:top w:val="single" w:color="808080" w:themeColor="text1" w:themeTint="7F" w:sz="12" w:space="0"/>
              <w:left w:val="single" w:color="808080" w:themeColor="text1" w:themeTint="7F" w:sz="12" w:space="0"/>
              <w:bottom w:val="single" w:color="808080" w:themeColor="text1" w:themeTint="7F" w:sz="12" w:space="0"/>
              <w:right w:val="single" w:color="808080" w:themeColor="text1" w:themeTint="7F" w:sz="12" w:space="0"/>
            </w:tcBorders>
            <w:shd w:val="clear" w:color="auto" w:fill="B8CCE4" w:themeFill="accent1" w:themeFillTint="66"/>
            <w:tcMar/>
          </w:tcPr>
          <w:p w:rsidRPr="00161A42" w:rsidR="00ED2157" w:rsidP="00ED2157" w:rsidRDefault="00294DE8" w14:paraId="48724A1E" w14:textId="77777777">
            <w:pPr>
              <w:pStyle w:val="Presentation"/>
              <w:jc w:val="center"/>
              <w:rPr>
                <w:b w:val="0"/>
                <w:sz w:val="10"/>
                <w:szCs w:val="10"/>
                <w:u w:val="single"/>
              </w:rPr>
            </w:pPr>
            <w:r w:rsidRPr="00161A42">
              <w:rPr>
                <w:sz w:val="16"/>
                <w:szCs w:val="16"/>
              </w:rPr>
              <w:t>An Easier Way to Complete Surveys</w:t>
            </w:r>
            <w:r w:rsidRPr="00161A42">
              <w:rPr>
                <w:sz w:val="16"/>
                <w:szCs w:val="16"/>
              </w:rPr>
              <w:br/>
            </w:r>
            <w:r w:rsidRPr="00161A42">
              <w:rPr>
                <w:sz w:val="16"/>
                <w:szCs w:val="16"/>
              </w:rPr>
              <w:br/>
            </w:r>
            <w:r w:rsidRPr="00161A42">
              <w:rPr>
                <w:sz w:val="16"/>
                <w:szCs w:val="16"/>
              </w:rPr>
              <w:br/>
            </w:r>
          </w:p>
          <w:p w:rsidRPr="00161A42" w:rsidR="00ED2157" w:rsidP="00ED2157" w:rsidRDefault="00747600" w14:paraId="639241C7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</w:t>
            </w:r>
            <w:r w:rsidRPr="00161A42" w:rsidR="00ED2157">
              <w:rPr>
                <w:b w:val="0"/>
                <w:sz w:val="16"/>
                <w:szCs w:val="16"/>
                <w:u w:val="single"/>
              </w:rPr>
              <w:t>:</w:t>
            </w:r>
          </w:p>
          <w:p w:rsidRPr="00161A42" w:rsidR="00ED2157" w:rsidP="00ED2157" w:rsidRDefault="00294DE8" w14:paraId="7CF26A2C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Amy Harvell</w:t>
            </w:r>
            <w:r w:rsidRPr="00161A42">
              <w:rPr>
                <w:sz w:val="16"/>
                <w:szCs w:val="16"/>
              </w:rPr>
              <w:br/>
            </w:r>
          </w:p>
          <w:p w:rsidRPr="00161A42" w:rsidR="005E1A07" w:rsidP="005E1A07" w:rsidRDefault="005E1A07" w14:paraId="7AE015FD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5E1A07" w:rsidP="005E1A07" w:rsidRDefault="00ED6C1F" w14:paraId="01B87C6E" w14:textId="4D63F427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Susan Bodkin</w:t>
            </w:r>
          </w:p>
          <w:p w:rsidRPr="00833F74" w:rsidR="00294DE8" w:rsidP="005E1A07" w:rsidRDefault="00294DE8" w14:paraId="1D8A42A2" w14:textId="77777777">
            <w:pPr>
              <w:pStyle w:val="Presentation"/>
              <w:jc w:val="center"/>
              <w:rPr>
                <w:i/>
                <w:sz w:val="6"/>
                <w:szCs w:val="6"/>
              </w:rPr>
            </w:pPr>
          </w:p>
          <w:p w:rsidRPr="00161A42" w:rsidR="005560B6" w:rsidP="00294DE8" w:rsidRDefault="00BA2F2B" w14:paraId="5C2AFCF2" w14:textId="3F5A4C15">
            <w:pPr>
              <w:pStyle w:val="Presentation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Harrison D</w:t>
            </w:r>
          </w:p>
        </w:tc>
        <w:tc>
          <w:tcPr>
            <w:tcW w:w="2236" w:type="dxa"/>
            <w:gridSpan w:val="2"/>
            <w:tcBorders>
              <w:top w:val="single" w:color="808080" w:themeColor="text1" w:themeTint="7F" w:sz="12" w:space="0"/>
              <w:left w:val="single" w:color="808080" w:themeColor="text1" w:themeTint="7F" w:sz="12" w:space="0"/>
              <w:bottom w:val="single" w:color="808080" w:themeColor="text1" w:themeTint="7F" w:sz="12" w:space="0"/>
              <w:right w:val="single" w:color="808080" w:themeColor="text1" w:themeTint="7F" w:sz="12" w:space="0"/>
            </w:tcBorders>
            <w:shd w:val="clear" w:color="auto" w:fill="9EC2FC"/>
            <w:tcMar/>
          </w:tcPr>
          <w:p w:rsidRPr="00161A42" w:rsidR="007661B6" w:rsidP="007661B6" w:rsidRDefault="00A61DA7" w14:paraId="7836B451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Trees &amp; Water Sensitive Urban Design</w:t>
            </w:r>
          </w:p>
          <w:p w:rsidRPr="00161A42" w:rsidR="00A61DA7" w:rsidP="007661B6" w:rsidRDefault="00A61DA7" w14:paraId="65B0708C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A61DA7" w:rsidP="007661B6" w:rsidRDefault="00A61DA7" w14:paraId="3CDAA51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7661B6" w:rsidP="007661B6" w:rsidRDefault="00747600" w14:paraId="2AFB60D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</w:t>
            </w:r>
            <w:r w:rsidRPr="00161A42" w:rsidR="007661B6">
              <w:rPr>
                <w:b w:val="0"/>
                <w:sz w:val="16"/>
                <w:szCs w:val="16"/>
                <w:u w:val="single"/>
              </w:rPr>
              <w:t>:</w:t>
            </w:r>
          </w:p>
          <w:p w:rsidR="007661B6" w:rsidP="007661B6" w:rsidRDefault="000557DF" w14:paraId="126E02B2" w14:textId="1CBFD563">
            <w:pPr>
              <w:pStyle w:val="Presentation"/>
              <w:jc w:val="center"/>
              <w:rPr>
                <w:sz w:val="16"/>
                <w:szCs w:val="16"/>
              </w:rPr>
            </w:pPr>
            <w:r w:rsidRPr="000557DF">
              <w:rPr>
                <w:sz w:val="16"/>
                <w:szCs w:val="16"/>
              </w:rPr>
              <w:t>Troy Holmes</w:t>
            </w:r>
          </w:p>
          <w:p w:rsidRPr="00161A42" w:rsidR="000557DF" w:rsidP="007661B6" w:rsidRDefault="000557DF" w14:paraId="0669F995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A61DA7" w:rsidP="00A61DA7" w:rsidRDefault="00A61DA7" w14:paraId="216A193E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A61DA7" w:rsidP="00A61DA7" w:rsidRDefault="0082685E" w14:paraId="7E572A4C" w14:textId="76363271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 w:rsidRPr="00AB7AC7">
              <w:rPr>
                <w:sz w:val="16"/>
                <w:szCs w:val="16"/>
              </w:rPr>
              <w:t>Brian Stephens-Hotopp</w:t>
            </w:r>
          </w:p>
          <w:p w:rsidRPr="00833F74" w:rsidR="007661B6" w:rsidP="007661B6" w:rsidRDefault="007661B6" w14:paraId="70FEB073" w14:textId="77777777">
            <w:pPr>
              <w:pStyle w:val="Presentation"/>
              <w:jc w:val="center"/>
              <w:rPr>
                <w:b w:val="0"/>
                <w:sz w:val="6"/>
                <w:szCs w:val="6"/>
                <w:u w:val="single"/>
              </w:rPr>
            </w:pPr>
          </w:p>
          <w:p w:rsidRPr="00161A42" w:rsidR="007661B6" w:rsidP="007661B6" w:rsidRDefault="00BA2F2B" w14:paraId="7F70E99A" w14:textId="6C73B4A2">
            <w:pPr>
              <w:pStyle w:val="Session"/>
              <w:rPr>
                <w:b/>
                <w:b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Harrison E</w:t>
            </w:r>
            <w:r w:rsidRPr="00161A42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Pr="00161A42" w:rsidR="00B05480" w:rsidTr="2E72C118" w14:paraId="5C190D2E" w14:textId="77777777">
        <w:trPr>
          <w:trHeight w:val="432"/>
        </w:trPr>
        <w:tc>
          <w:tcPr>
            <w:tcW w:w="1856" w:type="dxa"/>
            <w:tcBorders>
              <w:top w:val="single" w:color="808080" w:themeColor="text1" w:themeTint="7F" w:sz="12" w:space="0"/>
              <w:left w:val="single" w:color="808080" w:themeColor="text1" w:themeTint="7F" w:sz="12" w:space="0"/>
              <w:bottom w:val="single" w:color="808080" w:themeColor="text1" w:themeTint="7F" w:sz="12" w:space="0"/>
              <w:right w:val="single" w:color="808080" w:themeColor="text1" w:themeTint="7F" w:sz="12" w:space="0"/>
            </w:tcBorders>
            <w:shd w:val="clear" w:color="auto" w:fill="auto"/>
            <w:tcMar/>
            <w:vAlign w:val="center"/>
          </w:tcPr>
          <w:p w:rsidRPr="00161A42" w:rsidR="00B05480" w:rsidP="00ED6B26" w:rsidRDefault="00ED6B26" w14:paraId="15BD6DF3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</w:t>
            </w:r>
            <w:r w:rsidRPr="00161A42" w:rsidR="00B05480">
              <w:rPr>
                <w:b/>
                <w:bCs/>
                <w:sz w:val="16"/>
                <w:szCs w:val="16"/>
              </w:rPr>
              <w:t>:</w:t>
            </w:r>
            <w:r w:rsidRPr="00161A42">
              <w:rPr>
                <w:b/>
                <w:bCs/>
                <w:sz w:val="16"/>
                <w:szCs w:val="16"/>
              </w:rPr>
              <w:t>50</w:t>
            </w:r>
            <w:r w:rsidRPr="00161A42" w:rsidR="00B05480">
              <w:rPr>
                <w:b/>
                <w:bCs/>
                <w:sz w:val="16"/>
                <w:szCs w:val="16"/>
              </w:rPr>
              <w:t xml:space="preserve"> – 2:10 pm</w:t>
            </w:r>
          </w:p>
        </w:tc>
        <w:tc>
          <w:tcPr>
            <w:tcW w:w="8944" w:type="dxa"/>
            <w:gridSpan w:val="8"/>
            <w:tcBorders>
              <w:top w:val="single" w:color="808080" w:themeColor="text1" w:themeTint="7F" w:sz="12" w:space="0"/>
              <w:left w:val="single" w:color="808080" w:themeColor="text1" w:themeTint="7F" w:sz="12" w:space="0"/>
              <w:bottom w:val="single" w:color="808080" w:themeColor="text1" w:themeTint="7F" w:sz="12" w:space="0"/>
              <w:right w:val="single" w:color="808080" w:themeColor="text1" w:themeTint="7F" w:sz="12" w:space="0"/>
            </w:tcBorders>
            <w:shd w:val="clear" w:color="auto" w:fill="CCC0D9" w:themeFill="accent4" w:themeFillTint="66"/>
            <w:tcMar/>
            <w:vAlign w:val="center"/>
          </w:tcPr>
          <w:p w:rsidRPr="00161A42" w:rsidR="00B05480" w:rsidP="00B05480" w:rsidRDefault="00454999" w14:paraId="1F2FC49E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>BREAK – EXHIBIT HALL OPEN</w:t>
            </w:r>
            <w:r w:rsidRPr="00161A42" w:rsidR="00B05480">
              <w:rPr>
                <w:bCs w:val="0"/>
                <w:sz w:val="16"/>
                <w:szCs w:val="16"/>
              </w:rPr>
              <w:t xml:space="preserve"> </w:t>
            </w:r>
          </w:p>
          <w:p w:rsidRPr="00161A42" w:rsidR="00B05480" w:rsidP="00294986" w:rsidRDefault="00B56D1D" w14:paraId="0696A3DD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i/>
                <w:sz w:val="16"/>
                <w:szCs w:val="16"/>
              </w:rPr>
              <w:t xml:space="preserve">Convention Hall A </w:t>
            </w:r>
          </w:p>
        </w:tc>
      </w:tr>
      <w:tr w:rsidRPr="00161A42" w:rsidR="005560B6" w:rsidTr="2E72C118" w14:paraId="2C3C8DAB" w14:textId="77777777">
        <w:trPr>
          <w:trHeight w:val="432"/>
        </w:trPr>
        <w:tc>
          <w:tcPr>
            <w:tcW w:w="1856" w:type="dxa"/>
            <w:tcBorders>
              <w:top w:val="single" w:color="808080" w:themeColor="text1" w:themeTint="7F" w:sz="12" w:space="0"/>
              <w:left w:val="single" w:color="808080" w:themeColor="text1" w:themeTint="7F" w:sz="12" w:space="0"/>
              <w:bottom w:val="single" w:color="808080" w:themeColor="text1" w:themeTint="7F" w:sz="12" w:space="0"/>
              <w:right w:val="single" w:color="808080" w:themeColor="text1" w:themeTint="7F" w:sz="12" w:space="0"/>
            </w:tcBorders>
            <w:shd w:val="clear" w:color="auto" w:fill="auto"/>
            <w:tcMar/>
            <w:vAlign w:val="center"/>
          </w:tcPr>
          <w:p w:rsidRPr="00161A42" w:rsidR="005560B6" w:rsidP="00BB7C85" w:rsidRDefault="00ED6B26" w14:paraId="481B8AE2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1</w:t>
            </w:r>
            <w:r w:rsidRPr="00161A42" w:rsidR="005560B6">
              <w:rPr>
                <w:b/>
                <w:bCs/>
                <w:sz w:val="16"/>
                <w:szCs w:val="16"/>
              </w:rPr>
              <w:t>:</w:t>
            </w:r>
            <w:r w:rsidRPr="00161A42">
              <w:rPr>
                <w:b/>
                <w:bCs/>
                <w:sz w:val="16"/>
                <w:szCs w:val="16"/>
              </w:rPr>
              <w:t>50</w:t>
            </w:r>
            <w:r w:rsidRPr="00161A42" w:rsidR="005560B6">
              <w:rPr>
                <w:b/>
                <w:bCs/>
                <w:sz w:val="16"/>
                <w:szCs w:val="16"/>
              </w:rPr>
              <w:t xml:space="preserve"> - 2:</w:t>
            </w:r>
            <w:r w:rsidRPr="00161A42" w:rsidR="00BB7C85">
              <w:rPr>
                <w:b/>
                <w:bCs/>
                <w:sz w:val="16"/>
                <w:szCs w:val="16"/>
              </w:rPr>
              <w:t>00</w:t>
            </w:r>
            <w:r w:rsidRPr="00161A42" w:rsidR="005560B6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8944" w:type="dxa"/>
            <w:gridSpan w:val="8"/>
            <w:tcBorders>
              <w:top w:val="single" w:color="808080" w:themeColor="text1" w:themeTint="7F" w:sz="12" w:space="0"/>
              <w:left w:val="single" w:color="808080" w:themeColor="text1" w:themeTint="7F" w:sz="12" w:space="0"/>
              <w:bottom w:val="single" w:color="808080" w:themeColor="text1" w:themeTint="7F" w:sz="12" w:space="0"/>
              <w:right w:val="single" w:color="808080" w:themeColor="text1" w:themeTint="7F" w:sz="12" w:space="0"/>
            </w:tcBorders>
            <w:shd w:val="clear" w:color="auto" w:fill="CCC0D9" w:themeFill="accent4" w:themeFillTint="66"/>
            <w:tcMar/>
            <w:vAlign w:val="center"/>
          </w:tcPr>
          <w:p w:rsidRPr="00161A42" w:rsidR="005560B6" w:rsidP="00300646" w:rsidRDefault="005560B6" w14:paraId="63ABCC87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>SILENT AUCTION OPEN</w:t>
            </w:r>
            <w:r w:rsidRPr="00161A42" w:rsidR="00ED6B26">
              <w:rPr>
                <w:bCs w:val="0"/>
                <w:sz w:val="16"/>
                <w:szCs w:val="16"/>
              </w:rPr>
              <w:t xml:space="preserve"> (Final bids must be submitted by 2:</w:t>
            </w:r>
            <w:r w:rsidRPr="00161A42" w:rsidR="002021C3">
              <w:rPr>
                <w:bCs w:val="0"/>
                <w:sz w:val="16"/>
                <w:szCs w:val="16"/>
              </w:rPr>
              <w:t>00</w:t>
            </w:r>
            <w:r w:rsidRPr="00161A42" w:rsidR="00ED6B26">
              <w:rPr>
                <w:bCs w:val="0"/>
                <w:sz w:val="16"/>
                <w:szCs w:val="16"/>
              </w:rPr>
              <w:t xml:space="preserve"> p.m.)</w:t>
            </w:r>
          </w:p>
          <w:p w:rsidRPr="00161A42" w:rsidR="005560B6" w:rsidP="00300646" w:rsidRDefault="00BA2F2B" w14:paraId="50D23B5F" w14:textId="369CD0B7">
            <w:pPr>
              <w:pStyle w:val="Session"/>
              <w:rPr>
                <w:b/>
                <w:b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Harrison C</w:t>
            </w:r>
          </w:p>
        </w:tc>
      </w:tr>
      <w:tr w:rsidRPr="00161A42" w:rsidR="005560B6" w:rsidTr="2E72C118" w14:paraId="294B0F86" w14:textId="77777777"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</w:tblPrEx>
        <w:trPr>
          <w:trHeight w:val="2146"/>
        </w:trPr>
        <w:tc>
          <w:tcPr>
            <w:tcW w:w="1856" w:type="dxa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auto"/>
            <w:tcMar/>
            <w:vAlign w:val="center"/>
          </w:tcPr>
          <w:p w:rsidRPr="00161A42" w:rsidR="005560B6" w:rsidP="00EC1E80" w:rsidRDefault="00D444A7" w14:paraId="2A13B103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2</w:t>
            </w:r>
            <w:r w:rsidRPr="00161A42" w:rsidR="005560B6">
              <w:rPr>
                <w:sz w:val="16"/>
                <w:szCs w:val="16"/>
              </w:rPr>
              <w:t>:</w:t>
            </w:r>
            <w:r w:rsidRPr="00161A42">
              <w:rPr>
                <w:sz w:val="16"/>
                <w:szCs w:val="16"/>
              </w:rPr>
              <w:t>10</w:t>
            </w:r>
            <w:r w:rsidRPr="00161A42" w:rsidR="005560B6">
              <w:rPr>
                <w:sz w:val="16"/>
                <w:szCs w:val="16"/>
              </w:rPr>
              <w:t xml:space="preserve"> - </w:t>
            </w:r>
            <w:r w:rsidRPr="00161A42">
              <w:rPr>
                <w:sz w:val="16"/>
                <w:szCs w:val="16"/>
              </w:rPr>
              <w:t>3</w:t>
            </w:r>
            <w:r w:rsidRPr="00161A42" w:rsidR="005560B6">
              <w:rPr>
                <w:sz w:val="16"/>
                <w:szCs w:val="16"/>
              </w:rPr>
              <w:t>:</w:t>
            </w:r>
            <w:r w:rsidRPr="00161A42">
              <w:rPr>
                <w:sz w:val="16"/>
                <w:szCs w:val="16"/>
              </w:rPr>
              <w:t>00</w:t>
            </w:r>
            <w:r w:rsidRPr="00161A42" w:rsidR="005560B6">
              <w:rPr>
                <w:sz w:val="16"/>
                <w:szCs w:val="16"/>
              </w:rPr>
              <w:t xml:space="preserve"> pm</w:t>
            </w:r>
          </w:p>
          <w:p w:rsidRPr="00161A42" w:rsidR="005560B6" w:rsidP="00EC1E80" w:rsidRDefault="005560B6" w14:paraId="507A9C67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5560B6" w:rsidP="00EC1E80" w:rsidRDefault="005560B6" w14:paraId="0ACEECDE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 xml:space="preserve">Concurrent </w:t>
            </w:r>
            <w:r w:rsidRPr="00161A42">
              <w:rPr>
                <w:sz w:val="16"/>
                <w:szCs w:val="16"/>
              </w:rPr>
              <w:br/>
            </w:r>
            <w:r w:rsidRPr="00161A42">
              <w:rPr>
                <w:sz w:val="16"/>
                <w:szCs w:val="16"/>
              </w:rPr>
              <w:t>Session B3</w:t>
            </w:r>
          </w:p>
        </w:tc>
        <w:tc>
          <w:tcPr>
            <w:tcW w:w="2128" w:type="dxa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 w:space="0"/>
              <w:right w:val="single" w:color="808080" w:themeColor="text1" w:themeTint="7F" w:sz="12"/>
            </w:tcBorders>
            <w:shd w:val="clear" w:color="auto" w:fill="D6E3BC" w:themeFill="accent3" w:themeFillTint="66"/>
            <w:tcMar/>
          </w:tcPr>
          <w:p w:rsidRPr="00161A42" w:rsidR="00F84869" w:rsidP="00F84869" w:rsidRDefault="00157CD6" w14:paraId="3F61C522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Riverfront Fort Wayne</w:t>
            </w:r>
          </w:p>
          <w:p w:rsidRPr="00161A42" w:rsidR="00F84869" w:rsidP="00F84869" w:rsidRDefault="00F84869" w14:paraId="24D483F1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417946" w:rsidP="00F84869" w:rsidRDefault="00417946" w14:paraId="07D67F2F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417946" w:rsidP="00F84869" w:rsidRDefault="00417946" w14:paraId="4AD9DE41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417946" w:rsidP="00F84869" w:rsidRDefault="00417946" w14:paraId="23303596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F84869" w:rsidP="00F84869" w:rsidRDefault="00747600" w14:paraId="0B848A6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</w:t>
            </w:r>
            <w:r w:rsidRPr="00161A42" w:rsidR="00F84869">
              <w:rPr>
                <w:b w:val="0"/>
                <w:sz w:val="16"/>
                <w:szCs w:val="16"/>
                <w:u w:val="single"/>
              </w:rPr>
              <w:t>:</w:t>
            </w:r>
          </w:p>
          <w:p w:rsidRPr="00161A42" w:rsidR="00F84869" w:rsidP="00F84869" w:rsidRDefault="00157CD6" w14:paraId="76BE026E" w14:textId="445C0750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 xml:space="preserve">Brian </w:t>
            </w:r>
            <w:r w:rsidRPr="002D64D9" w:rsidR="002D64D9">
              <w:rPr>
                <w:sz w:val="16"/>
                <w:szCs w:val="16"/>
              </w:rPr>
              <w:t>Staresnick</w:t>
            </w:r>
          </w:p>
          <w:p w:rsidRPr="00161A42" w:rsidR="00F84869" w:rsidP="00F84869" w:rsidRDefault="00F84869" w14:paraId="72702993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5E1A07" w:rsidP="005E1A07" w:rsidRDefault="005E1A07" w14:paraId="53F7D0BB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F84869" w:rsidP="005E1A07" w:rsidRDefault="00D40992" w14:paraId="650F782A" w14:textId="0E82BA4B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Karan Barnhill</w:t>
            </w:r>
          </w:p>
          <w:p w:rsidRPr="00161A42" w:rsidR="005E1A07" w:rsidP="005E1A07" w:rsidRDefault="005E1A07" w14:paraId="1D81C21F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5560B6" w:rsidP="0095557E" w:rsidRDefault="00811122" w14:paraId="1600D118" w14:textId="729F2E75">
            <w:pPr>
              <w:pStyle w:val="Presentation"/>
              <w:jc w:val="center"/>
              <w:rPr>
                <w:bCs w:val="0"/>
                <w:iCs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Harrison A</w:t>
            </w:r>
          </w:p>
        </w:tc>
        <w:tc>
          <w:tcPr>
            <w:tcW w:w="2209" w:type="dxa"/>
            <w:gridSpan w:val="3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 w:space="0"/>
              <w:right w:val="single" w:color="808080" w:themeColor="text1" w:themeTint="7F" w:sz="12"/>
            </w:tcBorders>
            <w:shd w:val="clear" w:color="auto" w:fill="C2D69B" w:themeFill="accent3" w:themeFillTint="99"/>
            <w:tcMar/>
          </w:tcPr>
          <w:p w:rsidRPr="00161A42" w:rsidR="000F41C7" w:rsidP="000F41C7" w:rsidRDefault="00437DBA" w14:paraId="3862312E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sz w:val="16"/>
                <w:szCs w:val="16"/>
              </w:rPr>
              <w:t xml:space="preserve">IDNR / FEMA </w:t>
            </w:r>
            <w:r w:rsidRPr="00161A42" w:rsidR="00AA1E89">
              <w:rPr>
                <w:sz w:val="16"/>
                <w:szCs w:val="16"/>
              </w:rPr>
              <w:t>F</w:t>
            </w:r>
            <w:r w:rsidRPr="00161A42">
              <w:rPr>
                <w:sz w:val="16"/>
                <w:szCs w:val="16"/>
              </w:rPr>
              <w:t xml:space="preserve">loodplain </w:t>
            </w:r>
            <w:r w:rsidRPr="00161A42" w:rsidR="00AA1E89">
              <w:rPr>
                <w:sz w:val="16"/>
                <w:szCs w:val="16"/>
              </w:rPr>
              <w:t>M</w:t>
            </w:r>
            <w:r w:rsidRPr="00161A42">
              <w:rPr>
                <w:sz w:val="16"/>
                <w:szCs w:val="16"/>
              </w:rPr>
              <w:t xml:space="preserve">apping </w:t>
            </w:r>
            <w:r w:rsidRPr="00161A42" w:rsidR="00AA1E89">
              <w:rPr>
                <w:sz w:val="16"/>
                <w:szCs w:val="16"/>
              </w:rPr>
              <w:t>U</w:t>
            </w:r>
            <w:r w:rsidRPr="00161A42">
              <w:rPr>
                <w:sz w:val="16"/>
                <w:szCs w:val="16"/>
              </w:rPr>
              <w:t>pdates</w:t>
            </w:r>
            <w:r w:rsidRPr="00161A42" w:rsidR="000F41C7">
              <w:rPr>
                <w:sz w:val="16"/>
                <w:szCs w:val="16"/>
              </w:rPr>
              <w:br/>
            </w:r>
          </w:p>
          <w:p w:rsidRPr="00161A42" w:rsidR="00417946" w:rsidP="000F41C7" w:rsidRDefault="00417946" w14:paraId="2A0572AD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417946" w:rsidP="000F41C7" w:rsidRDefault="00417946" w14:paraId="2E0D1CD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0F41C7" w:rsidP="000F41C7" w:rsidRDefault="00747600" w14:paraId="4817E3E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</w:t>
            </w:r>
            <w:r w:rsidRPr="00161A42" w:rsidR="000F41C7">
              <w:rPr>
                <w:b w:val="0"/>
                <w:sz w:val="16"/>
                <w:szCs w:val="16"/>
                <w:u w:val="single"/>
              </w:rPr>
              <w:t>:</w:t>
            </w:r>
          </w:p>
          <w:p w:rsidRPr="00161A42" w:rsidR="000F41C7" w:rsidP="000F41C7" w:rsidRDefault="00437DBA" w14:paraId="578E1A09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David Knipe</w:t>
            </w:r>
          </w:p>
          <w:p w:rsidRPr="00161A42" w:rsidR="006C6C5A" w:rsidP="00141875" w:rsidRDefault="006C6C5A" w14:paraId="0189A94F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5E1A07" w:rsidP="005E1A07" w:rsidRDefault="005E1A07" w14:paraId="1930ED9B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5560B6" w:rsidP="005E1A07" w:rsidRDefault="006B4D31" w14:paraId="051805BE" w14:textId="2146D200">
            <w:pPr>
              <w:pStyle w:val="Presentation"/>
              <w:jc w:val="center"/>
              <w:rPr>
                <w:sz w:val="16"/>
                <w:szCs w:val="16"/>
              </w:rPr>
            </w:pPr>
            <w:r w:rsidRPr="006438C5">
              <w:rPr>
                <w:sz w:val="16"/>
                <w:szCs w:val="16"/>
              </w:rPr>
              <w:t>Tom Maggard</w:t>
            </w:r>
          </w:p>
          <w:p w:rsidRPr="00161A42" w:rsidR="005E1A07" w:rsidP="005E1A07" w:rsidRDefault="005E1A07" w14:paraId="05A0EC02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5560B6" w:rsidP="00511C67" w:rsidRDefault="00811122" w14:paraId="098AB760" w14:textId="403BE38F">
            <w:pPr>
              <w:pStyle w:val="Presentation"/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Harrison B</w:t>
            </w:r>
          </w:p>
        </w:tc>
        <w:tc>
          <w:tcPr>
            <w:tcW w:w="2407" w:type="dxa"/>
            <w:gridSpan w:val="3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 w:space="0"/>
              <w:right w:val="single" w:color="808080" w:themeColor="text1" w:themeTint="7F" w:sz="12"/>
            </w:tcBorders>
            <w:shd w:val="clear" w:color="auto" w:fill="C6D9F1" w:themeFill="text2" w:themeFillTint="33"/>
            <w:tcMar/>
          </w:tcPr>
          <w:p w:rsidRPr="00161A42" w:rsidR="00417946" w:rsidP="00141875" w:rsidRDefault="00AA1E89" w14:paraId="29A980E8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bookmarkStart w:name="_Hlk14418976" w:id="7"/>
            <w:r w:rsidRPr="00161A42">
              <w:rPr>
                <w:sz w:val="16"/>
                <w:szCs w:val="16"/>
              </w:rPr>
              <w:t>Successful BMP Maintenance: Guiding Property Owner Compliance in Birmingham, AL</w:t>
            </w:r>
          </w:p>
          <w:p w:rsidRPr="00161A42" w:rsidR="00C3230F" w:rsidP="00141875" w:rsidRDefault="00C3230F" w14:paraId="66C307C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5560B6" w:rsidP="00141875" w:rsidRDefault="005560B6" w14:paraId="630D5389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5560B6" w:rsidP="00141875" w:rsidRDefault="00AA1E89" w14:paraId="114A9DD1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Heather Williams</w:t>
            </w:r>
          </w:p>
          <w:p w:rsidRPr="00161A42" w:rsidR="005E1A07" w:rsidP="005E1A07" w:rsidRDefault="005E1A07" w14:paraId="769515BE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5E1A07" w:rsidP="005E1A07" w:rsidRDefault="005E1A07" w14:paraId="50700A6A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5E1A07" w:rsidP="005E1A07" w:rsidRDefault="000F2C25" w14:paraId="754C7007" w14:textId="41A82A4B">
            <w:pPr>
              <w:pStyle w:val="Presentation"/>
              <w:jc w:val="center"/>
              <w:rPr>
                <w:sz w:val="16"/>
                <w:szCs w:val="16"/>
              </w:rPr>
            </w:pPr>
            <w:r w:rsidRPr="009238D5">
              <w:rPr>
                <w:sz w:val="16"/>
                <w:szCs w:val="16"/>
              </w:rPr>
              <w:t>Toni Cecil</w:t>
            </w:r>
          </w:p>
          <w:p w:rsidRPr="00161A42" w:rsidR="005560B6" w:rsidP="00141875" w:rsidRDefault="005560B6" w14:paraId="1072AF7C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5560B6" w:rsidP="00DD4522" w:rsidRDefault="00811122" w14:paraId="1AC2F41A" w14:textId="115A6AD3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Harrison </w:t>
            </w:r>
            <w:bookmarkEnd w:id="7"/>
            <w:r>
              <w:rPr>
                <w:b w:val="0"/>
                <w:i/>
                <w:sz w:val="16"/>
                <w:szCs w:val="16"/>
              </w:rPr>
              <w:t>D</w:t>
            </w:r>
          </w:p>
        </w:tc>
        <w:tc>
          <w:tcPr>
            <w:tcW w:w="2200" w:type="dxa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 w:space="0"/>
              <w:right w:val="single" w:color="808080" w:themeColor="text1" w:themeTint="7F" w:sz="12"/>
            </w:tcBorders>
            <w:shd w:val="clear" w:color="auto" w:fill="9EC2FC"/>
            <w:tcMar/>
          </w:tcPr>
          <w:p w:rsidRPr="00161A42" w:rsidR="005560B6" w:rsidP="004F783B" w:rsidRDefault="00417946" w14:paraId="441B4AEF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bookmarkStart w:name="_Hlk14414602" w:id="8"/>
            <w:r w:rsidRPr="00161A42">
              <w:rPr>
                <w:sz w:val="16"/>
                <w:szCs w:val="16"/>
              </w:rPr>
              <w:t>Make the Most of Your Budget by Maximizing Funding Opportunities</w:t>
            </w:r>
          </w:p>
          <w:p w:rsidRPr="00161A42" w:rsidR="005560B6" w:rsidP="004F783B" w:rsidRDefault="005560B6" w14:paraId="66168338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417946" w:rsidP="004F783B" w:rsidRDefault="00417946" w14:paraId="08B4F7BA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5560B6" w:rsidP="00141875" w:rsidRDefault="005560B6" w14:paraId="2190622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5560B6" w:rsidP="00141875" w:rsidRDefault="00417946" w14:paraId="3B11515F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Mark Krenzke</w:t>
            </w:r>
          </w:p>
          <w:p w:rsidRPr="00161A42" w:rsidR="006C6C5A" w:rsidP="00141875" w:rsidRDefault="006C6C5A" w14:paraId="12C0182E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5E1A07" w:rsidP="005E1A07" w:rsidRDefault="005E1A07" w14:paraId="6E6C5162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="005560B6" w:rsidP="005E1A07" w:rsidRDefault="00656E3D" w14:paraId="4C7B110A" w14:textId="591D3BD9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Brian Neilson</w:t>
            </w:r>
          </w:p>
          <w:p w:rsidRPr="00161A42" w:rsidR="00656E3D" w:rsidP="005E1A07" w:rsidRDefault="00656E3D" w14:paraId="08E2D70C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5560B6" w:rsidP="008D471D" w:rsidRDefault="00811122" w14:paraId="284990F7" w14:textId="03ADF224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Harrison </w:t>
            </w:r>
            <w:bookmarkEnd w:id="8"/>
            <w:r>
              <w:rPr>
                <w:b w:val="0"/>
                <w:i/>
                <w:sz w:val="16"/>
                <w:szCs w:val="16"/>
              </w:rPr>
              <w:t>E</w:t>
            </w:r>
          </w:p>
        </w:tc>
      </w:tr>
      <w:tr w:rsidRPr="00161A42" w:rsidR="004E7A95" w:rsidTr="2E72C118" w14:paraId="028A1D92" w14:textId="77777777"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</w:tblPrEx>
        <w:trPr>
          <w:trHeight w:val="443"/>
        </w:trPr>
        <w:tc>
          <w:tcPr>
            <w:tcW w:w="1856" w:type="dxa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auto"/>
            <w:tcMar/>
            <w:vAlign w:val="center"/>
          </w:tcPr>
          <w:p w:rsidRPr="00161A42" w:rsidR="004E7A95" w:rsidP="007C5BAB" w:rsidRDefault="004E7A95" w14:paraId="3F9F5F92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2:25 – 5:25 pm</w:t>
            </w:r>
          </w:p>
        </w:tc>
        <w:tc>
          <w:tcPr>
            <w:tcW w:w="8944" w:type="dxa"/>
            <w:gridSpan w:val="8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 w:space="0"/>
              <w:right w:val="single" w:color="808080" w:themeColor="text1" w:themeTint="7F" w:sz="12"/>
            </w:tcBorders>
            <w:shd w:val="clear" w:color="auto" w:fill="DDD9C3"/>
            <w:tcMar/>
            <w:vAlign w:val="center"/>
          </w:tcPr>
          <w:p w:rsidRPr="00161A42" w:rsidR="004E7A95" w:rsidP="007C5BAB" w:rsidRDefault="004E7A95" w14:paraId="60224059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CFM EXAM</w:t>
            </w:r>
          </w:p>
          <w:p w:rsidRPr="00161A42" w:rsidR="004E7A95" w:rsidP="007C5BAB" w:rsidRDefault="004E7A95" w14:paraId="1D0B8E25" w14:textId="15ADFB4E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Cs/>
                <w:sz w:val="16"/>
                <w:szCs w:val="16"/>
                <w:u w:val="single"/>
              </w:rPr>
              <w:t>Proctor:</w:t>
            </w:r>
            <w:r w:rsidRPr="00161A42">
              <w:rPr>
                <w:bCs/>
                <w:sz w:val="16"/>
                <w:szCs w:val="16"/>
              </w:rPr>
              <w:t xml:space="preserve"> </w:t>
            </w:r>
            <w:r w:rsidR="001A576D">
              <w:rPr>
                <w:b/>
                <w:bCs/>
                <w:sz w:val="16"/>
                <w:szCs w:val="16"/>
              </w:rPr>
              <w:t>Doug Wagner</w:t>
            </w:r>
          </w:p>
          <w:p w:rsidRPr="00161A42" w:rsidR="004E7A95" w:rsidP="007C5BAB" w:rsidRDefault="004E7A95" w14:paraId="5F58E5ED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NO BREAKS</w:t>
            </w:r>
          </w:p>
          <w:p w:rsidRPr="00161A42" w:rsidR="004E7A95" w:rsidP="007C5BAB" w:rsidRDefault="003A5092" w14:paraId="70798FAF" w14:textId="7B14C5BE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Franklin</w:t>
            </w:r>
          </w:p>
        </w:tc>
      </w:tr>
      <w:tr w:rsidRPr="00161A42" w:rsidR="004E7A95" w:rsidTr="2E72C118" w14:paraId="316E4295" w14:textId="77777777"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</w:tblPrEx>
        <w:trPr>
          <w:trHeight w:val="443"/>
        </w:trPr>
        <w:tc>
          <w:tcPr>
            <w:tcW w:w="1856" w:type="dxa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auto"/>
            <w:tcMar/>
            <w:vAlign w:val="center"/>
          </w:tcPr>
          <w:p w:rsidRPr="00161A42" w:rsidR="004E7A95" w:rsidP="00DD4D5E" w:rsidRDefault="004E7A95" w14:paraId="079D1A39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3:00 - 3:</w:t>
            </w:r>
            <w:r w:rsidRPr="00161A42" w:rsidR="00DD4D5E">
              <w:rPr>
                <w:b/>
                <w:bCs/>
                <w:sz w:val="16"/>
                <w:szCs w:val="16"/>
              </w:rPr>
              <w:t>25</w:t>
            </w:r>
            <w:r w:rsidRPr="00161A42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8944" w:type="dxa"/>
            <w:gridSpan w:val="8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CCC0D9" w:themeFill="accent4" w:themeFillTint="66"/>
            <w:tcMar/>
            <w:vAlign w:val="center"/>
          </w:tcPr>
          <w:p w:rsidRPr="00161A42" w:rsidR="00B26F9B" w:rsidP="00B26F9B" w:rsidRDefault="00B26F9B" w14:paraId="3103A852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 xml:space="preserve">BREAK – EXHIBIT HALL OPEN </w:t>
            </w:r>
          </w:p>
          <w:p w:rsidRPr="00161A42" w:rsidR="004E7A95" w:rsidP="00B26F9B" w:rsidRDefault="00B26F9B" w14:paraId="745D1151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i/>
                <w:sz w:val="16"/>
                <w:szCs w:val="16"/>
              </w:rPr>
              <w:t>Convention Hall A</w:t>
            </w:r>
          </w:p>
        </w:tc>
      </w:tr>
      <w:tr w:rsidRPr="00161A42" w:rsidR="00833F74" w:rsidTr="2E72C118" w14:paraId="3A7265FA" w14:textId="77777777"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</w:tblPrEx>
        <w:trPr>
          <w:trHeight w:val="1296"/>
        </w:trPr>
        <w:tc>
          <w:tcPr>
            <w:tcW w:w="1856" w:type="dxa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auto"/>
            <w:tcMar/>
            <w:vAlign w:val="center"/>
          </w:tcPr>
          <w:p w:rsidRPr="00161A42" w:rsidR="00833F74" w:rsidP="00E417CE" w:rsidRDefault="00833F74" w14:paraId="6DFD0A72" w14:textId="77777777">
            <w:pPr>
              <w:pStyle w:val="Presentation"/>
              <w:jc w:val="center"/>
              <w:rPr>
                <w:bCs w:val="0"/>
                <w:iCs/>
                <w:sz w:val="16"/>
                <w:szCs w:val="16"/>
              </w:rPr>
            </w:pPr>
            <w:r w:rsidRPr="00161A42">
              <w:rPr>
                <w:bCs w:val="0"/>
                <w:iCs/>
                <w:sz w:val="16"/>
                <w:szCs w:val="16"/>
              </w:rPr>
              <w:t>3:25 - 4:15 pm</w:t>
            </w:r>
          </w:p>
          <w:p w:rsidRPr="00161A42" w:rsidR="00833F74" w:rsidP="00E417CE" w:rsidRDefault="00833F74" w14:paraId="1F8699B9" w14:textId="77777777">
            <w:pPr>
              <w:pStyle w:val="Presentation"/>
              <w:jc w:val="center"/>
              <w:rPr>
                <w:bCs w:val="0"/>
                <w:iCs/>
                <w:sz w:val="16"/>
                <w:szCs w:val="16"/>
              </w:rPr>
            </w:pPr>
          </w:p>
          <w:p w:rsidRPr="00161A42" w:rsidR="00833F74" w:rsidP="00833F74" w:rsidRDefault="00833F74" w14:paraId="09C40DAD" w14:textId="77777777">
            <w:pPr>
              <w:pStyle w:val="Presentation"/>
              <w:jc w:val="center"/>
              <w:rPr>
                <w:bCs w:val="0"/>
                <w:iCs/>
                <w:sz w:val="16"/>
                <w:szCs w:val="16"/>
              </w:rPr>
            </w:pPr>
            <w:r w:rsidRPr="00161A42">
              <w:rPr>
                <w:bCs w:val="0"/>
                <w:iCs/>
                <w:sz w:val="16"/>
                <w:szCs w:val="16"/>
              </w:rPr>
              <w:t xml:space="preserve">Concurrent </w:t>
            </w:r>
            <w:r w:rsidRPr="00161A42">
              <w:rPr>
                <w:bCs w:val="0"/>
                <w:iCs/>
                <w:sz w:val="16"/>
                <w:szCs w:val="16"/>
              </w:rPr>
              <w:br/>
            </w:r>
            <w:r w:rsidRPr="00161A42">
              <w:rPr>
                <w:bCs w:val="0"/>
                <w:iCs/>
                <w:sz w:val="16"/>
                <w:szCs w:val="16"/>
              </w:rPr>
              <w:t>Session B</w:t>
            </w:r>
            <w:r>
              <w:rPr>
                <w:bCs w:val="0"/>
                <w:iCs/>
                <w:sz w:val="16"/>
                <w:szCs w:val="16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D6E3BC" w:themeFill="accent3" w:themeFillTint="66"/>
            <w:tcMar/>
          </w:tcPr>
          <w:p w:rsidRPr="00E417CE" w:rsidR="00073C69" w:rsidP="00E417CE" w:rsidRDefault="00B25EEF" w14:paraId="414D538E" w14:textId="77777777">
            <w:pPr>
              <w:pStyle w:val="Presentation"/>
              <w:jc w:val="center"/>
              <w:rPr>
                <w:sz w:val="16"/>
                <w:szCs w:val="16"/>
                <w:highlight w:val="yellow"/>
              </w:rPr>
            </w:pPr>
            <w:r w:rsidRPr="00B25EEF">
              <w:rPr>
                <w:sz w:val="16"/>
                <w:szCs w:val="16"/>
              </w:rPr>
              <w:t>Elevation Certificate Case Studies – Identifying Costly Mistakes</w:t>
            </w:r>
          </w:p>
          <w:p w:rsidRPr="00E417CE" w:rsidR="00073C69" w:rsidP="00E417CE" w:rsidRDefault="00073C69" w14:paraId="4E8B40C8" w14:textId="77777777">
            <w:pPr>
              <w:pStyle w:val="Presentation"/>
              <w:jc w:val="center"/>
              <w:rPr>
                <w:sz w:val="16"/>
                <w:szCs w:val="16"/>
                <w:highlight w:val="yellow"/>
              </w:rPr>
            </w:pPr>
          </w:p>
          <w:p w:rsidRPr="00B25EEF" w:rsidR="00833F74" w:rsidP="00E417CE" w:rsidRDefault="00833F74" w14:paraId="4F411C76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B25EEF" w:rsidR="00833F74" w:rsidP="00E417CE" w:rsidRDefault="00833F74" w14:paraId="0FEDB29D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B25EEF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B25EEF" w:rsidR="00833F74" w:rsidP="00E417CE" w:rsidRDefault="00073C69" w14:paraId="2CE9D90C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B25EEF">
              <w:rPr>
                <w:sz w:val="16"/>
                <w:szCs w:val="16"/>
              </w:rPr>
              <w:t>Rodney Renkenberger</w:t>
            </w:r>
          </w:p>
          <w:p w:rsidRPr="00B25EEF" w:rsidR="00833F74" w:rsidP="00E417CE" w:rsidRDefault="00833F74" w14:paraId="22387B0D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B25EEF" w:rsidR="00833F74" w:rsidP="00E417CE" w:rsidRDefault="00833F74" w14:paraId="6BD5657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B25EEF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B25EEF" w:rsidR="00833F74" w:rsidP="00E417CE" w:rsidRDefault="00BB537A" w14:paraId="74A21B22" w14:textId="53FFC0C8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 Miller</w:t>
            </w:r>
          </w:p>
          <w:p w:rsidRPr="00B25EEF" w:rsidR="00833F74" w:rsidP="00E417CE" w:rsidRDefault="00833F74" w14:paraId="09F7DB45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E417CE" w:rsidR="00833F74" w:rsidP="00E417CE" w:rsidRDefault="00811122" w14:paraId="04A3998C" w14:textId="5348C129">
            <w:pPr>
              <w:pStyle w:val="Presentation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 w:val="0"/>
                <w:i/>
                <w:sz w:val="16"/>
                <w:szCs w:val="16"/>
              </w:rPr>
              <w:t>Harrison A</w:t>
            </w:r>
          </w:p>
        </w:tc>
        <w:tc>
          <w:tcPr>
            <w:tcW w:w="2169" w:type="dxa"/>
            <w:gridSpan w:val="2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C2D69B" w:themeFill="accent3" w:themeFillTint="99"/>
            <w:tcMar/>
          </w:tcPr>
          <w:p w:rsidRPr="00E417CE" w:rsidR="00833F74" w:rsidP="00E417CE" w:rsidRDefault="00D83C51" w14:paraId="13463B2C" w14:textId="77777777">
            <w:pPr>
              <w:pStyle w:val="Presentation"/>
              <w:jc w:val="center"/>
              <w:rPr>
                <w:sz w:val="16"/>
                <w:szCs w:val="16"/>
                <w:highlight w:val="yellow"/>
              </w:rPr>
            </w:pPr>
            <w:r w:rsidRPr="00D83C51">
              <w:rPr>
                <w:sz w:val="16"/>
                <w:szCs w:val="16"/>
              </w:rPr>
              <w:t>Stormwater: You’ve Got to Move It, Move It!</w:t>
            </w:r>
          </w:p>
          <w:p w:rsidRPr="00E417CE" w:rsidR="00073C69" w:rsidP="00E417CE" w:rsidRDefault="00073C69" w14:paraId="0858BA04" w14:textId="77777777">
            <w:pPr>
              <w:pStyle w:val="Presentation"/>
              <w:jc w:val="center"/>
              <w:rPr>
                <w:sz w:val="16"/>
                <w:szCs w:val="16"/>
                <w:highlight w:val="yellow"/>
              </w:rPr>
            </w:pPr>
          </w:p>
          <w:p w:rsidRPr="00D83C51" w:rsidR="00833F74" w:rsidP="00E417CE" w:rsidRDefault="00833F74" w14:paraId="4EE4D350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D83C51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="00833F74" w:rsidP="00E417CE" w:rsidRDefault="00D83C51" w14:paraId="3B8B962E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D83C51">
              <w:rPr>
                <w:sz w:val="16"/>
                <w:szCs w:val="16"/>
              </w:rPr>
              <w:t xml:space="preserve">Wendy Reust </w:t>
            </w:r>
          </w:p>
          <w:p w:rsidR="001A576D" w:rsidP="00E417CE" w:rsidRDefault="001A576D" w14:paraId="750D2EAF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Charlie Cochran</w:t>
            </w:r>
          </w:p>
          <w:p w:rsidR="00D83C51" w:rsidP="00E417CE" w:rsidRDefault="00B37861" w14:paraId="403DAAE2" w14:textId="70FE71E4">
            <w:pPr>
              <w:pStyle w:val="Presentation"/>
              <w:jc w:val="center"/>
              <w:rPr>
                <w:sz w:val="16"/>
                <w:szCs w:val="16"/>
              </w:rPr>
            </w:pPr>
            <w:r w:rsidRPr="00B37861">
              <w:rPr>
                <w:sz w:val="16"/>
                <w:szCs w:val="16"/>
              </w:rPr>
              <w:t>Khylei Myers</w:t>
            </w:r>
          </w:p>
          <w:p w:rsidRPr="00D83C51" w:rsidR="00B37861" w:rsidP="00E417CE" w:rsidRDefault="00B37861" w14:paraId="6C641F87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D83C51" w:rsidR="00833F74" w:rsidP="00E417CE" w:rsidRDefault="00833F74" w14:paraId="18D17CB7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D83C51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D83C51" w:rsidR="00833F74" w:rsidP="00E417CE" w:rsidRDefault="00F36C17" w14:paraId="37AA3F70" w14:textId="0C25955F">
            <w:pPr>
              <w:pStyle w:val="Presentation"/>
              <w:jc w:val="center"/>
              <w:rPr>
                <w:sz w:val="16"/>
                <w:szCs w:val="16"/>
              </w:rPr>
            </w:pPr>
            <w:r w:rsidRPr="00FB4245">
              <w:rPr>
                <w:sz w:val="16"/>
                <w:szCs w:val="16"/>
              </w:rPr>
              <w:t>Daryl Helfert</w:t>
            </w:r>
          </w:p>
          <w:p w:rsidRPr="00D83C51" w:rsidR="00833F74" w:rsidP="00E417CE" w:rsidRDefault="00833F74" w14:paraId="1950860E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E417CE" w:rsidR="00833F74" w:rsidP="00E417CE" w:rsidRDefault="00811122" w14:paraId="41337CCF" w14:textId="1A50ED5D">
            <w:pPr>
              <w:pStyle w:val="Presentation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 w:val="0"/>
                <w:i/>
                <w:sz w:val="16"/>
                <w:szCs w:val="16"/>
              </w:rPr>
              <w:t>Harrison B</w:t>
            </w:r>
          </w:p>
        </w:tc>
        <w:tc>
          <w:tcPr>
            <w:tcW w:w="2407" w:type="dxa"/>
            <w:gridSpan w:val="3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C6D9F1" w:themeFill="text2" w:themeFillTint="33"/>
            <w:tcMar/>
          </w:tcPr>
          <w:p w:rsidRPr="00C522CF" w:rsidR="00833F74" w:rsidP="00E417CE" w:rsidRDefault="00073C69" w14:paraId="6F47F41A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bookmarkStart w:name="_Hlk10443582" w:id="9"/>
            <w:r w:rsidRPr="00C522CF">
              <w:rPr>
                <w:sz w:val="16"/>
                <w:szCs w:val="16"/>
              </w:rPr>
              <w:t>MS4 Permit Updates</w:t>
            </w:r>
          </w:p>
          <w:p w:rsidRPr="00C522CF" w:rsidR="00833F74" w:rsidP="00E417CE" w:rsidRDefault="00833F74" w14:paraId="366C80A8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="00073C69" w:rsidP="00E417CE" w:rsidRDefault="00073C69" w14:paraId="50286D8D" w14:textId="6A58188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="00811122" w:rsidP="00E417CE" w:rsidRDefault="00811122" w14:paraId="50B1E934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C522CF" w:rsidR="00320321" w:rsidP="00E417CE" w:rsidRDefault="00320321" w14:paraId="6FB9537A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C522CF" w:rsidR="00833F74" w:rsidP="00E417CE" w:rsidRDefault="00833F74" w14:paraId="39FF94F6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C522CF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C522CF" w:rsidR="00833F74" w:rsidP="00E417CE" w:rsidRDefault="00073C69" w14:paraId="1D0279EF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C522CF">
              <w:rPr>
                <w:sz w:val="16"/>
                <w:szCs w:val="16"/>
              </w:rPr>
              <w:t>IDEM</w:t>
            </w:r>
          </w:p>
          <w:p w:rsidRPr="00C522CF" w:rsidR="00833F74" w:rsidP="00E417CE" w:rsidRDefault="00833F74" w14:paraId="030C9421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C522CF" w:rsidR="00833F74" w:rsidP="00E417CE" w:rsidRDefault="00833F74" w14:paraId="149B6259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C522CF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C522CF" w:rsidR="00833F74" w:rsidP="00E417CE" w:rsidRDefault="00AC3248" w14:paraId="2818B831" w14:textId="1DE5A8BB">
            <w:pPr>
              <w:pStyle w:val="Presentation"/>
              <w:jc w:val="center"/>
              <w:rPr>
                <w:sz w:val="16"/>
                <w:szCs w:val="16"/>
              </w:rPr>
            </w:pPr>
            <w:r w:rsidRPr="00881A5A">
              <w:rPr>
                <w:sz w:val="16"/>
                <w:szCs w:val="16"/>
              </w:rPr>
              <w:t>Amy Harvell</w:t>
            </w:r>
          </w:p>
          <w:p w:rsidRPr="00C522CF" w:rsidR="00833F74" w:rsidP="00E417CE" w:rsidRDefault="00833F74" w14:paraId="575F01B2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E417CE" w:rsidR="00833F74" w:rsidP="00E417CE" w:rsidRDefault="00811122" w14:paraId="72D0F7F5" w14:textId="28221258">
            <w:pPr>
              <w:pStyle w:val="Presentation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 w:val="0"/>
                <w:i/>
                <w:sz w:val="16"/>
                <w:szCs w:val="16"/>
              </w:rPr>
              <w:t xml:space="preserve">Harrison </w:t>
            </w:r>
            <w:bookmarkEnd w:id="9"/>
            <w:r>
              <w:rPr>
                <w:b w:val="0"/>
                <w:i/>
                <w:sz w:val="16"/>
                <w:szCs w:val="16"/>
              </w:rPr>
              <w:t>D</w:t>
            </w:r>
          </w:p>
        </w:tc>
        <w:tc>
          <w:tcPr>
            <w:tcW w:w="2200" w:type="dxa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9EC2FC"/>
            <w:tcMar/>
          </w:tcPr>
          <w:p w:rsidRPr="00C522CF" w:rsidR="002B3BEA" w:rsidP="002B3BEA" w:rsidRDefault="002B3BEA" w14:paraId="55C55A3A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C522CF">
              <w:rPr>
                <w:sz w:val="16"/>
                <w:szCs w:val="16"/>
              </w:rPr>
              <w:t>Valley Street: Reducing Peak Flow Discharges to a Combined Sewer System</w:t>
            </w:r>
          </w:p>
          <w:p w:rsidRPr="00C522CF" w:rsidR="002B3BEA" w:rsidP="002B3BEA" w:rsidRDefault="002B3BEA" w14:paraId="0F235663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C522CF" w:rsidR="002B3BEA" w:rsidP="002B3BEA" w:rsidRDefault="002B3BEA" w14:paraId="59B5DC58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C522CF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C522CF" w:rsidR="001A576D" w:rsidP="2E72C118" w:rsidRDefault="001A576D" w14:paraId="2AD8F918" w14:textId="741E5E01">
            <w:pPr>
              <w:pStyle w:val="Presentation"/>
              <w:jc w:val="center"/>
              <w:rPr>
                <w:sz w:val="16"/>
                <w:szCs w:val="16"/>
              </w:rPr>
            </w:pPr>
            <w:r w:rsidRPr="2E72C118" w:rsidR="2E72C118">
              <w:rPr>
                <w:sz w:val="16"/>
                <w:szCs w:val="16"/>
              </w:rPr>
              <w:t>Emily Nelson</w:t>
            </w:r>
          </w:p>
          <w:p w:rsidR="2E72C118" w:rsidP="2E72C118" w:rsidRDefault="2E72C118" w14:paraId="4652D6C0" w14:textId="0F98FB30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C522CF" w:rsidR="002B3BEA" w:rsidP="002B3BEA" w:rsidRDefault="002B3BEA" w14:paraId="60D8D16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C522CF" w:rsidR="002B3BEA" w:rsidP="002B3BEA" w:rsidRDefault="002B3BEA" w14:paraId="78E550E6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C522CF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C522CF" w:rsidR="002B3BEA" w:rsidP="002B3BEA" w:rsidRDefault="00D870B8" w14:paraId="105D7F85" w14:textId="433723BD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Ashlee Campbell</w:t>
            </w:r>
          </w:p>
          <w:p w:rsidRPr="00C522CF" w:rsidR="002B3BEA" w:rsidP="002B3BEA" w:rsidRDefault="002B3BEA" w14:paraId="6DF1BD72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E417CE" w:rsidR="00833F74" w:rsidP="002B3BEA" w:rsidRDefault="00811122" w14:paraId="6DFDBE17" w14:textId="659A450E">
            <w:pPr>
              <w:pStyle w:val="Presentation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 w:val="0"/>
                <w:i/>
                <w:sz w:val="16"/>
                <w:szCs w:val="16"/>
              </w:rPr>
              <w:t>Harrison E</w:t>
            </w:r>
          </w:p>
        </w:tc>
      </w:tr>
      <w:tr w:rsidRPr="00161A42" w:rsidR="00833F74" w:rsidTr="2E72C118" w14:paraId="02B7FE88" w14:textId="77777777"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</w:tblPrEx>
        <w:trPr>
          <w:trHeight w:val="1872"/>
        </w:trPr>
        <w:tc>
          <w:tcPr>
            <w:tcW w:w="1856" w:type="dxa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auto"/>
            <w:tcMar/>
            <w:vAlign w:val="center"/>
          </w:tcPr>
          <w:p w:rsidR="00833F74" w:rsidP="00833F74" w:rsidRDefault="00833F74" w14:paraId="51BEF7C5" w14:textId="77777777">
            <w:pPr>
              <w:pStyle w:val="Presentation"/>
              <w:jc w:val="center"/>
              <w:rPr>
                <w:bCs w:val="0"/>
                <w:iCs/>
                <w:sz w:val="16"/>
                <w:szCs w:val="16"/>
              </w:rPr>
            </w:pPr>
            <w:bookmarkStart w:name="_Hlk15026916" w:id="10"/>
            <w:r w:rsidRPr="00161A42">
              <w:rPr>
                <w:bCs w:val="0"/>
                <w:iCs/>
                <w:sz w:val="16"/>
                <w:szCs w:val="16"/>
              </w:rPr>
              <w:t>4:25 - 5:15 pm</w:t>
            </w:r>
          </w:p>
          <w:p w:rsidRPr="00161A42" w:rsidR="00833F74" w:rsidP="00E417CE" w:rsidRDefault="00833F74" w14:paraId="26341324" w14:textId="77777777">
            <w:pPr>
              <w:pStyle w:val="Presentation"/>
              <w:jc w:val="center"/>
              <w:rPr>
                <w:bCs w:val="0"/>
                <w:iCs/>
                <w:sz w:val="16"/>
                <w:szCs w:val="16"/>
              </w:rPr>
            </w:pPr>
          </w:p>
          <w:p w:rsidRPr="00161A42" w:rsidR="00833F74" w:rsidP="00833F74" w:rsidRDefault="00833F74" w14:paraId="36CF0600" w14:textId="77777777">
            <w:pPr>
              <w:pStyle w:val="Presentation"/>
              <w:jc w:val="center"/>
              <w:rPr>
                <w:bCs w:val="0"/>
                <w:iCs/>
                <w:sz w:val="16"/>
                <w:szCs w:val="16"/>
              </w:rPr>
            </w:pPr>
            <w:r w:rsidRPr="00161A42">
              <w:rPr>
                <w:bCs w:val="0"/>
                <w:iCs/>
                <w:sz w:val="16"/>
                <w:szCs w:val="16"/>
              </w:rPr>
              <w:t xml:space="preserve">Concurrent </w:t>
            </w:r>
            <w:r w:rsidRPr="00161A42">
              <w:rPr>
                <w:bCs w:val="0"/>
                <w:iCs/>
                <w:sz w:val="16"/>
                <w:szCs w:val="16"/>
              </w:rPr>
              <w:br/>
            </w:r>
            <w:r w:rsidRPr="00161A42">
              <w:rPr>
                <w:bCs w:val="0"/>
                <w:iCs/>
                <w:sz w:val="16"/>
                <w:szCs w:val="16"/>
              </w:rPr>
              <w:t>Session B</w:t>
            </w:r>
            <w:r>
              <w:rPr>
                <w:bCs w:val="0"/>
                <w:iCs/>
                <w:sz w:val="16"/>
                <w:szCs w:val="16"/>
              </w:rPr>
              <w:t>5</w:t>
            </w:r>
          </w:p>
        </w:tc>
        <w:tc>
          <w:tcPr>
            <w:tcW w:w="4337" w:type="dxa"/>
            <w:gridSpan w:val="4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D6E3BC" w:themeFill="accent3" w:themeFillTint="66"/>
            <w:tcMar/>
          </w:tcPr>
          <w:p w:rsidRPr="00161A42" w:rsidR="00833F74" w:rsidP="00E417CE" w:rsidRDefault="00833F74" w14:paraId="3F25F123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sz w:val="16"/>
                <w:szCs w:val="16"/>
              </w:rPr>
              <w:t xml:space="preserve">What Kind of a River is This? The St. Mary’s River Channel Stability and Flood Risk Assessment </w:t>
            </w:r>
          </w:p>
          <w:p w:rsidRPr="00161A42" w:rsidR="00833F74" w:rsidP="00E417CE" w:rsidRDefault="00833F74" w14:paraId="2DA09BF7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833F74" w:rsidP="00E417CE" w:rsidRDefault="00833F74" w14:paraId="058C1AD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833F74" w:rsidP="00E417CE" w:rsidRDefault="00833F74" w14:paraId="6AED6D5C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Robert Barr</w:t>
            </w:r>
          </w:p>
          <w:p w:rsidRPr="00161A42" w:rsidR="00833F74" w:rsidP="00E417CE" w:rsidRDefault="00833F74" w14:paraId="31894D6C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833F74" w:rsidP="00E417CE" w:rsidRDefault="00833F74" w14:paraId="7B6BEA6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="00833F74" w:rsidP="00E417CE" w:rsidRDefault="00135B98" w14:paraId="760C0D70" w14:textId="4B1F9378">
            <w:pPr>
              <w:pStyle w:val="Presentatio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Patrick Zaharako</w:t>
            </w:r>
          </w:p>
          <w:p w:rsidRPr="00161A42" w:rsidR="00ED6C1F" w:rsidP="00E417CE" w:rsidRDefault="00ED6C1F" w14:paraId="15694E7E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833F74" w:rsidP="00E417CE" w:rsidRDefault="001D6823" w14:paraId="476C7F7E" w14:textId="76A96322">
            <w:pPr>
              <w:pStyle w:val="Presentation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Convention Hall A</w:t>
            </w:r>
            <w:r w:rsidRPr="00161A42" w:rsidR="00833F74">
              <w:rPr>
                <w:bCs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gridSpan w:val="3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C6D9F1" w:themeFill="text2" w:themeFillTint="33"/>
            <w:tcMar/>
          </w:tcPr>
          <w:p w:rsidRPr="00161A42" w:rsidR="00833F74" w:rsidP="00E417CE" w:rsidRDefault="00833F74" w14:paraId="2863DDB7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bookmarkStart w:name="_Hlk14417534" w:id="11"/>
            <w:r w:rsidRPr="00161A42">
              <w:rPr>
                <w:sz w:val="16"/>
                <w:szCs w:val="16"/>
              </w:rPr>
              <w:t xml:space="preserve">Using Cityworks to Manage Stormwater Operations </w:t>
            </w:r>
          </w:p>
          <w:p w:rsidRPr="00161A42" w:rsidR="00833F74" w:rsidP="00E417CE" w:rsidRDefault="00833F74" w14:paraId="1A3D8043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833F74" w:rsidP="00E417CE" w:rsidRDefault="00833F74" w14:paraId="446E487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833F74" w:rsidP="00E417CE" w:rsidRDefault="00833F74" w14:paraId="55DE7A3B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Tom Maggard</w:t>
            </w:r>
          </w:p>
          <w:p w:rsidRPr="00161A42" w:rsidR="00833F74" w:rsidP="00E417CE" w:rsidRDefault="00833F74" w14:paraId="53041F72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833F74" w:rsidP="00E417CE" w:rsidRDefault="00833F74" w14:paraId="60373579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="00ED6C1F" w:rsidP="004A6CC0" w:rsidRDefault="00ED6C1F" w14:paraId="19040AD0" w14:textId="1EF46A44">
            <w:pPr>
              <w:pStyle w:val="Presentation"/>
              <w:jc w:val="center"/>
              <w:rPr>
                <w:sz w:val="16"/>
                <w:szCs w:val="16"/>
              </w:rPr>
            </w:pPr>
            <w:r w:rsidRPr="006428A8">
              <w:rPr>
                <w:sz w:val="16"/>
                <w:szCs w:val="16"/>
              </w:rPr>
              <w:t>Rick Brown</w:t>
            </w:r>
          </w:p>
          <w:p w:rsidRPr="00161A42" w:rsidR="00833F74" w:rsidP="004A6CC0" w:rsidRDefault="00833F74" w14:paraId="410B53B9" w14:textId="044712E4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br/>
            </w:r>
            <w:r w:rsidR="00BC4F36">
              <w:rPr>
                <w:b w:val="0"/>
                <w:i/>
                <w:sz w:val="16"/>
                <w:szCs w:val="16"/>
              </w:rPr>
              <w:t xml:space="preserve">Harrison </w:t>
            </w:r>
            <w:bookmarkEnd w:id="11"/>
            <w:r w:rsidR="00BC4F36">
              <w:rPr>
                <w:b w:val="0"/>
                <w:i/>
                <w:sz w:val="16"/>
                <w:szCs w:val="16"/>
              </w:rPr>
              <w:t>D</w:t>
            </w:r>
          </w:p>
        </w:tc>
        <w:tc>
          <w:tcPr>
            <w:tcW w:w="2200" w:type="dxa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9EC2FC"/>
            <w:tcMar/>
          </w:tcPr>
          <w:p w:rsidRPr="00161A42" w:rsidR="00833F74" w:rsidP="00E417CE" w:rsidRDefault="00833F74" w14:paraId="6A97C835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 xml:space="preserve">Improving Functionality </w:t>
            </w:r>
            <w:r w:rsidR="004A6CC0">
              <w:rPr>
                <w:sz w:val="16"/>
                <w:szCs w:val="16"/>
              </w:rPr>
              <w:t>&amp;</w:t>
            </w:r>
            <w:r w:rsidRPr="00161A42">
              <w:rPr>
                <w:sz w:val="16"/>
                <w:szCs w:val="16"/>
              </w:rPr>
              <w:t xml:space="preserve"> Resiliency of Constructed Wetlands</w:t>
            </w:r>
          </w:p>
          <w:p w:rsidRPr="00161A42" w:rsidR="00833F74" w:rsidP="00E417CE" w:rsidRDefault="00833F74" w14:paraId="5BE87796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833F74" w:rsidP="00E417CE" w:rsidRDefault="00833F74" w14:paraId="0040A9A3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833F74" w:rsidP="00E417CE" w:rsidRDefault="00833F74" w14:paraId="4BB87428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Jason Martin</w:t>
            </w:r>
          </w:p>
          <w:p w:rsidRPr="00161A42" w:rsidR="00833F74" w:rsidP="00E417CE" w:rsidRDefault="00833F74" w14:paraId="7E4D073C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833F74" w:rsidP="00E417CE" w:rsidRDefault="00833F74" w14:paraId="6C1B75D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833F74" w:rsidP="00E417CE" w:rsidRDefault="006A55F9" w14:paraId="7483B7DA" w14:textId="671FA51F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Chelsea</w:t>
            </w:r>
            <w:r w:rsidR="00593CB8">
              <w:rPr>
                <w:sz w:val="16"/>
                <w:szCs w:val="16"/>
              </w:rPr>
              <w:t xml:space="preserve"> Snedden</w:t>
            </w:r>
          </w:p>
          <w:p w:rsidRPr="00161A42" w:rsidR="00833F74" w:rsidP="00E417CE" w:rsidRDefault="00BC4F36" w14:paraId="7C3119CE" w14:textId="34E1EAB6">
            <w:pPr>
              <w:pStyle w:val="Presentation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Harrison E</w:t>
            </w:r>
          </w:p>
        </w:tc>
      </w:tr>
      <w:bookmarkEnd w:id="10"/>
      <w:tr w:rsidRPr="00161A42" w:rsidR="00833F74" w:rsidTr="2E72C118" w14:paraId="78A72105" w14:textId="77777777"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</w:tblPrEx>
        <w:trPr>
          <w:trHeight w:val="360"/>
        </w:trPr>
        <w:tc>
          <w:tcPr>
            <w:tcW w:w="1856" w:type="dxa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auto"/>
            <w:tcMar/>
            <w:vAlign w:val="center"/>
          </w:tcPr>
          <w:p w:rsidRPr="00161A42" w:rsidR="00833F74" w:rsidP="00DD4D5E" w:rsidRDefault="00833F74" w14:paraId="67AC6346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5:30 - 6:00 pm</w:t>
            </w:r>
          </w:p>
        </w:tc>
        <w:tc>
          <w:tcPr>
            <w:tcW w:w="8944" w:type="dxa"/>
            <w:gridSpan w:val="8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CCC0D9" w:themeFill="accent4" w:themeFillTint="66"/>
            <w:tcMar/>
            <w:vAlign w:val="center"/>
          </w:tcPr>
          <w:p w:rsidRPr="00161A42" w:rsidR="00833F74" w:rsidP="007D6AB2" w:rsidRDefault="00833F74" w14:paraId="5B69534A" w14:textId="0814FCD3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TRAVEL TO </w:t>
            </w:r>
            <w:r w:rsidR="00DA3611">
              <w:rPr>
                <w:b/>
                <w:bCs/>
                <w:sz w:val="16"/>
                <w:szCs w:val="16"/>
              </w:rPr>
              <w:t>SCIENCE CENTRAL</w:t>
            </w:r>
          </w:p>
          <w:p w:rsidRPr="00161A42" w:rsidR="00833F74" w:rsidP="00960CDD" w:rsidRDefault="00DA3611" w14:paraId="72AD2D13" w14:textId="51F168C6">
            <w:pPr>
              <w:pStyle w:val="Session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Board Buses in front of Grand Wayne</w:t>
            </w:r>
          </w:p>
        </w:tc>
      </w:tr>
      <w:tr w:rsidRPr="00161A42" w:rsidR="00833F74" w:rsidTr="2E72C118" w14:paraId="5124BCE7" w14:textId="77777777"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</w:tblPrEx>
        <w:trPr>
          <w:trHeight w:val="576"/>
        </w:trPr>
        <w:tc>
          <w:tcPr>
            <w:tcW w:w="1856" w:type="dxa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auto"/>
            <w:tcMar/>
            <w:vAlign w:val="center"/>
          </w:tcPr>
          <w:p w:rsidRPr="00161A42" w:rsidR="00833F74" w:rsidP="00BB7C85" w:rsidRDefault="00833F74" w14:paraId="3EAAA50B" w14:textId="67CA35E0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6:</w:t>
            </w:r>
            <w:r w:rsidR="00D67DB0">
              <w:rPr>
                <w:b/>
                <w:bCs/>
                <w:sz w:val="16"/>
                <w:szCs w:val="16"/>
              </w:rPr>
              <w:t>0</w:t>
            </w:r>
            <w:r w:rsidRPr="00161A42">
              <w:rPr>
                <w:b/>
                <w:bCs/>
                <w:sz w:val="16"/>
                <w:szCs w:val="16"/>
              </w:rPr>
              <w:t xml:space="preserve">0 - </w:t>
            </w:r>
            <w:r w:rsidR="00DA3611">
              <w:rPr>
                <w:b/>
                <w:bCs/>
                <w:sz w:val="16"/>
                <w:szCs w:val="16"/>
              </w:rPr>
              <w:t>9</w:t>
            </w:r>
            <w:r w:rsidRPr="00161A42">
              <w:rPr>
                <w:b/>
                <w:bCs/>
                <w:sz w:val="16"/>
                <w:szCs w:val="16"/>
              </w:rPr>
              <w:t>:00 pm</w:t>
            </w:r>
          </w:p>
        </w:tc>
        <w:tc>
          <w:tcPr>
            <w:tcW w:w="8944" w:type="dxa"/>
            <w:gridSpan w:val="8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CCC0D9" w:themeFill="accent4" w:themeFillTint="66"/>
            <w:tcMar/>
            <w:vAlign w:val="center"/>
          </w:tcPr>
          <w:p w:rsidRPr="00161A42" w:rsidR="00833F74" w:rsidP="007F4082" w:rsidRDefault="00D40992" w14:paraId="338A63F3" w14:textId="0B890725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D40992">
              <w:rPr>
                <w:b/>
                <w:bCs/>
                <w:caps/>
                <w:sz w:val="16"/>
                <w:szCs w:val="16"/>
              </w:rPr>
              <w:t>hors d'oeuvres</w:t>
            </w:r>
            <w:r w:rsidRPr="00161A42" w:rsidR="00833F74">
              <w:rPr>
                <w:b/>
                <w:bCs/>
                <w:sz w:val="16"/>
                <w:szCs w:val="16"/>
              </w:rPr>
              <w:t xml:space="preserve"> &amp; PEER NETWORKING GATHERING</w:t>
            </w:r>
          </w:p>
          <w:p w:rsidRPr="00161A42" w:rsidR="00833F74" w:rsidP="00B56D1D" w:rsidRDefault="00DA3611" w14:paraId="492FFDB4" w14:textId="197B7A6C">
            <w:pPr>
              <w:pStyle w:val="Session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Science Central</w:t>
            </w:r>
          </w:p>
        </w:tc>
      </w:tr>
      <w:tr w:rsidRPr="00161A42" w:rsidR="00833F74" w:rsidTr="2E72C118" w14:paraId="2542D294" w14:textId="77777777"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12" w:space="0"/>
            <w:insideV w:val="single" w:color="808080" w:sz="12" w:space="0"/>
          </w:tblBorders>
        </w:tblPrEx>
        <w:tc>
          <w:tcPr>
            <w:tcW w:w="1856" w:type="dxa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auto"/>
            <w:tcMar/>
            <w:vAlign w:val="center"/>
          </w:tcPr>
          <w:p w:rsidRPr="00161A42" w:rsidR="00833F74" w:rsidP="00BB7C85" w:rsidRDefault="00833F74" w14:paraId="096FD3F2" w14:textId="5958A4C3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After </w:t>
            </w:r>
            <w:r w:rsidR="00DA3611">
              <w:rPr>
                <w:b/>
                <w:bCs/>
                <w:sz w:val="16"/>
                <w:szCs w:val="16"/>
              </w:rPr>
              <w:t>9</w:t>
            </w:r>
            <w:r w:rsidRPr="00161A42">
              <w:rPr>
                <w:b/>
                <w:bCs/>
                <w:sz w:val="16"/>
                <w:szCs w:val="16"/>
              </w:rPr>
              <w:t>:00 pm</w:t>
            </w:r>
          </w:p>
        </w:tc>
        <w:tc>
          <w:tcPr>
            <w:tcW w:w="8944" w:type="dxa"/>
            <w:gridSpan w:val="8"/>
            <w:tcBorders>
              <w:top w:val="single" w:color="808080" w:themeColor="text1" w:themeTint="7F" w:sz="12"/>
              <w:left w:val="single" w:color="808080" w:themeColor="text1" w:themeTint="7F" w:sz="12"/>
              <w:bottom w:val="single" w:color="808080" w:themeColor="text1" w:themeTint="7F" w:sz="12"/>
              <w:right w:val="single" w:color="808080" w:themeColor="text1" w:themeTint="7F" w:sz="12"/>
            </w:tcBorders>
            <w:shd w:val="clear" w:color="auto" w:fill="CCC0D9" w:themeFill="accent4" w:themeFillTint="66"/>
            <w:tcMar/>
            <w:vAlign w:val="center"/>
          </w:tcPr>
          <w:p w:rsidRPr="00161A42" w:rsidR="00833F74" w:rsidP="00B56D1D" w:rsidRDefault="00833F74" w14:paraId="22229F37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DOWNTOWN FORT WAYNE (On Your Own)</w:t>
            </w:r>
          </w:p>
        </w:tc>
      </w:tr>
    </w:tbl>
    <w:p w:rsidRPr="00161A42" w:rsidR="008B335A" w:rsidP="008B335A" w:rsidRDefault="008B335A" w14:paraId="0F954A31" w14:textId="77777777">
      <w:pPr>
        <w:rPr>
          <w:rFonts w:ascii="Trebuchet MS" w:hAnsi="Trebuchet MS"/>
          <w:color w:val="FF0000"/>
          <w:sz w:val="16"/>
          <w:szCs w:val="16"/>
        </w:rPr>
      </w:pPr>
    </w:p>
    <w:p w:rsidRPr="00161A42" w:rsidR="005130D5" w:rsidP="008B335A" w:rsidRDefault="005130D5" w14:paraId="6D4BE5C8" w14:textId="77777777">
      <w:pPr>
        <w:rPr>
          <w:rFonts w:ascii="Trebuchet MS" w:hAnsi="Trebuchet MS"/>
          <w:color w:val="FF0000"/>
          <w:sz w:val="16"/>
          <w:szCs w:val="16"/>
        </w:rPr>
      </w:pPr>
    </w:p>
    <w:p w:rsidRPr="00161A42" w:rsidR="005130D5" w:rsidP="008B335A" w:rsidRDefault="005130D5" w14:paraId="13BB1B67" w14:textId="77777777">
      <w:pPr>
        <w:rPr>
          <w:rFonts w:ascii="Trebuchet MS" w:hAnsi="Trebuchet MS"/>
          <w:color w:val="FF0000"/>
          <w:sz w:val="16"/>
          <w:szCs w:val="16"/>
        </w:rPr>
      </w:pPr>
    </w:p>
    <w:p w:rsidRPr="00161A42" w:rsidR="003D1637" w:rsidP="00DD4D5E" w:rsidRDefault="00C16C0F" w14:paraId="0C16E7B5" w14:textId="77777777">
      <w:pPr>
        <w:rPr>
          <w:rFonts w:ascii="Trebuchet MS" w:hAnsi="Trebuchet MS"/>
          <w:b/>
          <w:color w:val="FF0000"/>
          <w:sz w:val="40"/>
          <w:szCs w:val="40"/>
        </w:rPr>
      </w:pPr>
      <w:r w:rsidRPr="00161A42">
        <w:rPr>
          <w:rFonts w:ascii="Trebuchet MS" w:hAnsi="Trebuchet MS"/>
          <w:b/>
          <w:noProof/>
          <w:color w:val="FF0000"/>
          <w:sz w:val="16"/>
          <w:szCs w:val="16"/>
        </w:rPr>
        <w:t xml:space="preserve">   </w:t>
      </w:r>
      <w:r w:rsidRPr="00161A42" w:rsidR="00DD4D5E">
        <w:rPr>
          <w:rFonts w:ascii="Trebuchet MS" w:hAnsi="Trebuchet MS"/>
          <w:b/>
          <w:noProof/>
          <w:color w:val="FF0000"/>
          <w:sz w:val="16"/>
          <w:szCs w:val="16"/>
        </w:rPr>
        <w:tab/>
      </w:r>
      <w:r w:rsidRPr="00161A42" w:rsidR="00DD4D5E">
        <w:rPr>
          <w:rFonts w:ascii="Trebuchet MS" w:hAnsi="Trebuchet MS"/>
          <w:b/>
          <w:noProof/>
          <w:color w:val="FF0000"/>
          <w:sz w:val="16"/>
          <w:szCs w:val="16"/>
        </w:rPr>
        <w:tab/>
      </w:r>
      <w:r w:rsidRPr="00161A42" w:rsidR="00DD4D5E">
        <w:rPr>
          <w:rFonts w:ascii="Trebuchet MS" w:hAnsi="Trebuchet MS"/>
          <w:b/>
          <w:noProof/>
          <w:color w:val="FF0000"/>
          <w:sz w:val="16"/>
          <w:szCs w:val="16"/>
        </w:rPr>
        <w:tab/>
      </w:r>
      <w:r w:rsidRPr="00161A42" w:rsidR="00DD4D5E">
        <w:rPr>
          <w:rFonts w:ascii="Trebuchet MS" w:hAnsi="Trebuchet MS"/>
          <w:b/>
          <w:noProof/>
          <w:color w:val="FF0000"/>
          <w:sz w:val="16"/>
          <w:szCs w:val="16"/>
        </w:rPr>
        <w:tab/>
      </w:r>
      <w:r w:rsidRPr="00161A42" w:rsidR="00DC7007">
        <w:rPr>
          <w:rFonts w:ascii="Trebuchet MS" w:hAnsi="Trebuchet MS"/>
          <w:b/>
          <w:noProof/>
          <w:sz w:val="40"/>
          <w:szCs w:val="40"/>
        </w:rPr>
        <w:t>2019</w:t>
      </w:r>
      <w:r w:rsidRPr="00161A42" w:rsidR="003D1637">
        <w:rPr>
          <w:rFonts w:ascii="Trebuchet MS" w:hAnsi="Trebuchet MS"/>
          <w:b/>
          <w:sz w:val="40"/>
          <w:szCs w:val="40"/>
        </w:rPr>
        <w:t xml:space="preserve"> Conference At-a-Glance</w:t>
      </w:r>
    </w:p>
    <w:tbl>
      <w:tblPr>
        <w:tblpPr w:leftFromText="180" w:rightFromText="180" w:vertAnchor="text" w:horzAnchor="margin" w:tblpXSpec="right" w:tblpY="108"/>
        <w:tblW w:w="675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ook w:val="01E0" w:firstRow="1" w:lastRow="1" w:firstColumn="1" w:lastColumn="1" w:noHBand="0" w:noVBand="0"/>
      </w:tblPr>
      <w:tblGrid>
        <w:gridCol w:w="1000"/>
        <w:gridCol w:w="1742"/>
        <w:gridCol w:w="1033"/>
        <w:gridCol w:w="1448"/>
        <w:gridCol w:w="1531"/>
      </w:tblGrid>
      <w:tr w:rsidRPr="00161A42" w:rsidR="005130D5" w:rsidTr="005130D5" w14:paraId="438DA29A" w14:textId="77777777">
        <w:trPr>
          <w:trHeight w:val="294"/>
        </w:trPr>
        <w:tc>
          <w:tcPr>
            <w:tcW w:w="1000" w:type="dxa"/>
            <w:tcBorders>
              <w:top w:val="single" w:color="FFFFFF" w:sz="8" w:space="0"/>
            </w:tcBorders>
            <w:shd w:val="clear" w:color="auto" w:fill="D6E3B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Pr="00161A42" w:rsidR="005130D5" w:rsidP="005130D5" w:rsidRDefault="005130D5" w14:paraId="65C3C173" w14:textId="77777777">
            <w:pPr>
              <w:spacing w:line="240" w:lineRule="auto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61A4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Track 1</w:t>
            </w:r>
          </w:p>
        </w:tc>
        <w:tc>
          <w:tcPr>
            <w:tcW w:w="1742" w:type="dxa"/>
            <w:tcBorders>
              <w:top w:val="single" w:color="FFFFFF" w:sz="8" w:space="0"/>
            </w:tcBorders>
            <w:shd w:val="clear" w:color="auto" w:fill="D6E3B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Pr="00161A42" w:rsidR="005130D5" w:rsidP="005130D5" w:rsidRDefault="005130D5" w14:paraId="21E1498C" w14:textId="77777777">
            <w:pPr>
              <w:spacing w:line="240" w:lineRule="auto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61A4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Floodplain</w:t>
            </w:r>
          </w:p>
        </w:tc>
        <w:tc>
          <w:tcPr>
            <w:tcW w:w="1033" w:type="dxa"/>
            <w:tcBorders>
              <w:top w:val="single" w:color="FFFFFF" w:sz="8" w:space="0"/>
            </w:tcBorders>
            <w:shd w:val="clear" w:color="auto" w:fill="C6D9F1"/>
            <w:vAlign w:val="center"/>
          </w:tcPr>
          <w:p w:rsidRPr="00161A42" w:rsidR="005130D5" w:rsidP="005130D5" w:rsidRDefault="005130D5" w14:paraId="5ACF417F" w14:textId="77777777">
            <w:pPr>
              <w:spacing w:line="240" w:lineRule="auto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61A4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Track 3</w:t>
            </w:r>
          </w:p>
        </w:tc>
        <w:tc>
          <w:tcPr>
            <w:tcW w:w="1448" w:type="dxa"/>
            <w:tcBorders>
              <w:top w:val="single" w:color="FFFFFF" w:sz="8" w:space="0"/>
            </w:tcBorders>
            <w:shd w:val="clear" w:color="auto" w:fill="C6D9F1"/>
            <w:vAlign w:val="center"/>
          </w:tcPr>
          <w:p w:rsidRPr="00161A42" w:rsidR="005130D5" w:rsidP="005130D5" w:rsidRDefault="005130D5" w14:paraId="5C108378" w14:textId="77777777">
            <w:pPr>
              <w:spacing w:line="240" w:lineRule="auto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61A4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MS4</w:t>
            </w:r>
          </w:p>
        </w:tc>
        <w:tc>
          <w:tcPr>
            <w:tcW w:w="1531" w:type="dxa"/>
            <w:tcBorders>
              <w:top w:val="single" w:color="FFFFFF" w:sz="8" w:space="0"/>
            </w:tcBorders>
            <w:shd w:val="clear" w:color="auto" w:fill="DDD9C3"/>
            <w:vAlign w:val="center"/>
          </w:tcPr>
          <w:p w:rsidRPr="00161A42" w:rsidR="005130D5" w:rsidP="005130D5" w:rsidRDefault="005130D5" w14:paraId="009086BD" w14:textId="77777777">
            <w:pPr>
              <w:spacing w:line="240" w:lineRule="auto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61A42">
              <w:rPr>
                <w:rFonts w:ascii="Trebuchet MS" w:hAnsi="Trebuchet MS" w:cs="Trebuchet MS"/>
                <w:bCs/>
                <w:sz w:val="18"/>
                <w:szCs w:val="18"/>
              </w:rPr>
              <w:t>Plenary</w:t>
            </w:r>
          </w:p>
        </w:tc>
      </w:tr>
      <w:tr w:rsidRPr="00161A42" w:rsidR="005130D5" w:rsidTr="005130D5" w14:paraId="5663E2B8" w14:textId="77777777">
        <w:trPr>
          <w:trHeight w:val="316"/>
        </w:trPr>
        <w:tc>
          <w:tcPr>
            <w:tcW w:w="1000" w:type="dxa"/>
            <w:tcBorders>
              <w:bottom w:val="single" w:color="FFFFFF" w:sz="8" w:space="0"/>
            </w:tcBorders>
            <w:shd w:val="clear" w:color="auto" w:fill="C2D69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Pr="00161A42" w:rsidR="005130D5" w:rsidP="005130D5" w:rsidRDefault="005130D5" w14:paraId="2BA3D2A7" w14:textId="77777777">
            <w:pPr>
              <w:spacing w:line="240" w:lineRule="auto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61A4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Track 2</w:t>
            </w:r>
          </w:p>
        </w:tc>
        <w:tc>
          <w:tcPr>
            <w:tcW w:w="1742" w:type="dxa"/>
            <w:tcBorders>
              <w:bottom w:val="single" w:color="FFFFFF" w:sz="8" w:space="0"/>
            </w:tcBorders>
            <w:shd w:val="clear" w:color="auto" w:fill="C2D69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Pr="00161A42" w:rsidR="005130D5" w:rsidP="005130D5" w:rsidRDefault="005130D5" w14:paraId="46D51467" w14:textId="77777777">
            <w:pPr>
              <w:spacing w:line="240" w:lineRule="auto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61A4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Technical</w:t>
            </w:r>
          </w:p>
        </w:tc>
        <w:tc>
          <w:tcPr>
            <w:tcW w:w="1033" w:type="dxa"/>
            <w:tcBorders>
              <w:bottom w:val="single" w:color="FFFFFF" w:sz="8" w:space="0"/>
            </w:tcBorders>
            <w:shd w:val="clear" w:color="auto" w:fill="9EC2FC"/>
            <w:vAlign w:val="center"/>
          </w:tcPr>
          <w:p w:rsidRPr="00161A42" w:rsidR="005130D5" w:rsidP="005130D5" w:rsidRDefault="005130D5" w14:paraId="777C950C" w14:textId="77777777">
            <w:pPr>
              <w:spacing w:line="240" w:lineRule="auto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61A4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Track 4</w:t>
            </w:r>
          </w:p>
        </w:tc>
        <w:tc>
          <w:tcPr>
            <w:tcW w:w="1448" w:type="dxa"/>
            <w:tcBorders>
              <w:bottom w:val="single" w:color="FFFFFF" w:sz="8" w:space="0"/>
            </w:tcBorders>
            <w:shd w:val="clear" w:color="auto" w:fill="9EC2FC"/>
            <w:vAlign w:val="center"/>
          </w:tcPr>
          <w:p w:rsidRPr="00161A42" w:rsidR="005130D5" w:rsidP="005130D5" w:rsidRDefault="005130D5" w14:paraId="016EE134" w14:textId="77777777">
            <w:pPr>
              <w:spacing w:line="240" w:lineRule="auto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61A4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Stormwater</w:t>
            </w:r>
          </w:p>
        </w:tc>
        <w:tc>
          <w:tcPr>
            <w:tcW w:w="1531" w:type="dxa"/>
            <w:tcBorders>
              <w:bottom w:val="single" w:color="FFFFFF" w:sz="8" w:space="0"/>
            </w:tcBorders>
            <w:shd w:val="clear" w:color="auto" w:fill="CCC0D9"/>
            <w:vAlign w:val="center"/>
          </w:tcPr>
          <w:p w:rsidRPr="00161A42" w:rsidR="005130D5" w:rsidP="005130D5" w:rsidRDefault="005130D5" w14:paraId="15C2347A" w14:textId="77777777">
            <w:pPr>
              <w:spacing w:line="240" w:lineRule="auto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61A42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Other</w:t>
            </w:r>
          </w:p>
        </w:tc>
      </w:tr>
    </w:tbl>
    <w:p w:rsidRPr="00161A42" w:rsidR="003D1637" w:rsidP="003D1637" w:rsidRDefault="005130D5" w14:paraId="50FD8D3D" w14:textId="77777777">
      <w:pPr>
        <w:rPr>
          <w:rFonts w:ascii="Trebuchet MS" w:hAnsi="Trebuchet MS"/>
          <w:color w:val="FF0000"/>
          <w:sz w:val="16"/>
          <w:szCs w:val="16"/>
        </w:rPr>
      </w:pPr>
      <w:r w:rsidRPr="00161A42">
        <w:rPr>
          <w:noProof/>
        </w:rPr>
        <w:drawing>
          <wp:anchor distT="0" distB="0" distL="114300" distR="114300" simplePos="0" relativeHeight="251658244" behindDoc="1" locked="0" layoutInCell="1" allowOverlap="1" wp14:anchorId="7B32B2FC" wp14:editId="630964E8">
            <wp:simplePos x="0" y="0"/>
            <wp:positionH relativeFrom="column">
              <wp:posOffset>-542925</wp:posOffset>
            </wp:positionH>
            <wp:positionV relativeFrom="paragraph">
              <wp:posOffset>40005</wp:posOffset>
            </wp:positionV>
            <wp:extent cx="129667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262" y="21165"/>
                <wp:lineTo x="21262" y="0"/>
                <wp:lineTo x="0" y="0"/>
              </wp:wrapPolygon>
            </wp:wrapTight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A42" w:rsidR="003D1637">
        <w:rPr>
          <w:rFonts w:ascii="Trebuchet MS" w:hAnsi="Trebuchet MS"/>
          <w:color w:val="FF0000"/>
          <w:sz w:val="16"/>
          <w:szCs w:val="16"/>
        </w:rPr>
        <w:t xml:space="preserve"> </w:t>
      </w:r>
    </w:p>
    <w:p w:rsidRPr="00161A42" w:rsidR="003D1637" w:rsidP="00177B5E" w:rsidRDefault="003D1637" w14:paraId="2A203DF8" w14:textId="77777777">
      <w:pPr>
        <w:pStyle w:val="Heading2"/>
        <w:ind w:left="-540" w:hanging="180"/>
        <w:rPr>
          <w:rStyle w:val="Heading2Char"/>
          <w:rFonts w:ascii="Trebuchet MS" w:hAnsi="Trebuchet MS"/>
          <w:b/>
          <w:bCs/>
          <w:caps/>
          <w:color w:val="FF0000"/>
          <w:sz w:val="16"/>
          <w:szCs w:val="16"/>
        </w:rPr>
      </w:pPr>
    </w:p>
    <w:p w:rsidRPr="00161A42" w:rsidR="00C13B0B" w:rsidP="00C13B0B" w:rsidRDefault="002620E2" w14:paraId="31F620A5" w14:textId="77777777">
      <w:pPr>
        <w:pStyle w:val="Heading2"/>
        <w:ind w:left="-540" w:firstLine="1260"/>
        <w:rPr>
          <w:rStyle w:val="Heading2Char"/>
          <w:rFonts w:ascii="Trebuchet MS" w:hAnsi="Trebuchet MS"/>
          <w:b/>
          <w:bCs/>
          <w:caps/>
          <w:color w:val="FF0000"/>
          <w:sz w:val="16"/>
          <w:szCs w:val="16"/>
        </w:rPr>
      </w:pPr>
      <w:r w:rsidRPr="00161A4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A70FFC1" wp14:editId="5C108965">
                <wp:simplePos x="0" y="0"/>
                <wp:positionH relativeFrom="column">
                  <wp:posOffset>871220</wp:posOffset>
                </wp:positionH>
                <wp:positionV relativeFrom="paragraph">
                  <wp:posOffset>273685</wp:posOffset>
                </wp:positionV>
                <wp:extent cx="4404995" cy="5568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4995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Pr="0030731C" w:rsidR="007856ED" w:rsidP="00483E53" w:rsidRDefault="007856ED" w14:paraId="796ECF41" w14:textId="77777777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483E53">
                              <w:rPr>
                                <w:rFonts w:ascii="Trebuchet MS" w:hAnsi="Trebuchet MS"/>
                                <w:color w:val="FF0000"/>
                                <w:sz w:val="18"/>
                                <w:szCs w:val="18"/>
                              </w:rPr>
                              <w:t>Times and Locations are Subject to Change.</w:t>
                            </w:r>
                            <w:r w:rsidRPr="00DC700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See </w:t>
                            </w:r>
                            <w:hyperlink w:history="1" r:id="rId20">
                              <w:r w:rsidRPr="00DC7007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www.inafsm.net</w:t>
                              </w:r>
                            </w:hyperlink>
                            <w:r w:rsidRPr="00DC7007">
                              <w:rPr>
                                <w:rFonts w:ascii="Trebuchet MS" w:hAnsi="Trebuchet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00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for updates. Most events take place in the Grand Wayne Convention Center in downtown Fort Wayne, Ind. which is on Eastern Time.</w:t>
                            </w:r>
                          </w:p>
                          <w:p w:rsidRPr="00023F44" w:rsidR="007856ED" w:rsidP="00CD2C7F" w:rsidRDefault="007856ED" w14:paraId="2B11F371" w14:textId="77777777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20A990">
              <v:shape id="Text Box 10" style="position:absolute;left:0;text-align:left;margin-left:68.6pt;margin-top:21.55pt;width:346.85pt;height:43.8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" w14:anchorId="7A70FFC1">
                <v:textbox>
                  <w:txbxContent>
                    <w:p w:rsidRPr="0030731C" w:rsidR="007856ED" w:rsidP="00483E53" w:rsidRDefault="007856ED" w14:paraId="44F166A7" w14:textId="77777777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483E53">
                        <w:rPr>
                          <w:rFonts w:ascii="Trebuchet MS" w:hAnsi="Trebuchet MS"/>
                          <w:color w:val="FF0000"/>
                          <w:sz w:val="18"/>
                          <w:szCs w:val="18"/>
                        </w:rPr>
                        <w:t>Times and Locations are Subject to Change.</w:t>
                      </w:r>
                      <w:r w:rsidRPr="00DC700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See </w:t>
                      </w:r>
                      <w:hyperlink w:history="1" r:id="rId21">
                        <w:r w:rsidRPr="00DC7007">
                          <w:rPr>
                            <w:rStyle w:val="Hyperlink"/>
                            <w:rFonts w:ascii="Trebuchet MS" w:hAnsi="Trebuchet MS"/>
                            <w:sz w:val="18"/>
                            <w:szCs w:val="18"/>
                          </w:rPr>
                          <w:t>www.inafsm.net</w:t>
                        </w:r>
                      </w:hyperlink>
                      <w:r w:rsidRPr="00DC7007">
                        <w:rPr>
                          <w:rFonts w:ascii="Trebuchet MS" w:hAnsi="Trebuchet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DC7007">
                        <w:rPr>
                          <w:rFonts w:ascii="Trebuchet MS" w:hAnsi="Trebuchet MS"/>
                          <w:sz w:val="18"/>
                          <w:szCs w:val="18"/>
                        </w:rPr>
                        <w:t>for updates. Most events take place in the Grand Wayne Convention Center in downtown Fort Wayne, Ind. which is on Eastern Time.</w:t>
                      </w:r>
                    </w:p>
                    <w:p w:rsidRPr="00023F44" w:rsidR="007856ED" w:rsidP="00CD2C7F" w:rsidRDefault="007856ED" w14:paraId="0D0B940D" w14:textId="77777777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1A42" w:rsidR="00C13B0B">
        <w:rPr>
          <w:rStyle w:val="Heading2Char"/>
          <w:rFonts w:ascii="Trebuchet MS" w:hAnsi="Trebuchet MS"/>
          <w:b/>
          <w:bCs/>
          <w:caps/>
          <w:color w:val="FF0000"/>
          <w:sz w:val="16"/>
          <w:szCs w:val="16"/>
        </w:rPr>
        <w:tab/>
      </w:r>
      <w:r w:rsidRPr="00161A42" w:rsidR="00C13B0B">
        <w:rPr>
          <w:rStyle w:val="Heading2Char"/>
          <w:rFonts w:ascii="Trebuchet MS" w:hAnsi="Trebuchet MS"/>
          <w:b/>
          <w:bCs/>
          <w:caps/>
          <w:color w:val="FF0000"/>
          <w:sz w:val="16"/>
          <w:szCs w:val="16"/>
        </w:rPr>
        <w:tab/>
      </w:r>
      <w:r w:rsidRPr="00161A42" w:rsidR="00C13B0B">
        <w:rPr>
          <w:rStyle w:val="Heading2Char"/>
          <w:rFonts w:ascii="Trebuchet MS" w:hAnsi="Trebuchet MS"/>
          <w:b/>
          <w:bCs/>
          <w:caps/>
          <w:color w:val="FF0000"/>
          <w:sz w:val="16"/>
          <w:szCs w:val="16"/>
        </w:rPr>
        <w:tab/>
      </w:r>
    </w:p>
    <w:p w:rsidRPr="00161A42" w:rsidR="00177B5E" w:rsidP="00023F44" w:rsidRDefault="00C16C0F" w14:paraId="4A4F33B5" w14:textId="77777777">
      <w:pPr>
        <w:pStyle w:val="Heading2"/>
        <w:ind w:left="-540" w:firstLine="1260"/>
        <w:rPr>
          <w:rFonts w:ascii="Trebuchet MS" w:hAnsi="Trebuchet MS"/>
          <w:b/>
          <w:bCs/>
          <w:caps/>
          <w:smallCaps w:val="0"/>
          <w:sz w:val="32"/>
          <w:szCs w:val="32"/>
        </w:rPr>
      </w:pPr>
      <w:r w:rsidRPr="00161A42">
        <w:rPr>
          <w:rStyle w:val="Heading2Char"/>
          <w:rFonts w:ascii="Trebuchet MS" w:hAnsi="Trebuchet MS"/>
          <w:b/>
          <w:bCs/>
          <w:caps/>
          <w:color w:val="FF0000"/>
          <w:sz w:val="16"/>
          <w:szCs w:val="16"/>
        </w:rPr>
        <w:br/>
      </w:r>
      <w:r w:rsidRPr="00161A42" w:rsidR="00023F44">
        <w:rPr>
          <w:rStyle w:val="Heading2Char"/>
          <w:rFonts w:ascii="Trebuchet MS" w:hAnsi="Trebuchet MS"/>
          <w:b/>
          <w:bCs/>
          <w:caps/>
          <w:sz w:val="32"/>
          <w:szCs w:val="32"/>
        </w:rPr>
        <w:br/>
      </w:r>
      <w:r w:rsidRPr="00161A42" w:rsidR="00177B5E">
        <w:rPr>
          <w:rStyle w:val="Heading2Char"/>
          <w:rFonts w:ascii="Trebuchet MS" w:hAnsi="Trebuchet MS"/>
          <w:b/>
          <w:bCs/>
          <w:caps/>
          <w:sz w:val="32"/>
          <w:szCs w:val="32"/>
        </w:rPr>
        <w:t>Friday</w:t>
      </w:r>
      <w:r w:rsidRPr="00161A42" w:rsidR="00177B5E">
        <w:rPr>
          <w:rStyle w:val="Heading2Char"/>
          <w:rFonts w:ascii="Trebuchet MS" w:hAnsi="Trebuchet MS"/>
          <w:b/>
          <w:bCs/>
          <w:sz w:val="32"/>
          <w:szCs w:val="32"/>
        </w:rPr>
        <w:t xml:space="preserve">, September </w:t>
      </w:r>
      <w:r w:rsidRPr="00161A42" w:rsidR="00DC7007">
        <w:rPr>
          <w:rStyle w:val="Heading2Char"/>
          <w:rFonts w:ascii="Trebuchet MS" w:hAnsi="Trebuchet MS"/>
          <w:b/>
          <w:bCs/>
          <w:sz w:val="32"/>
          <w:szCs w:val="32"/>
        </w:rPr>
        <w:t>6</w:t>
      </w:r>
      <w:r w:rsidRPr="00161A42" w:rsidR="00177B5E">
        <w:rPr>
          <w:rStyle w:val="Heading2Char"/>
          <w:rFonts w:ascii="Trebuchet MS" w:hAnsi="Trebuchet MS"/>
          <w:b/>
          <w:bCs/>
          <w:sz w:val="32"/>
          <w:szCs w:val="32"/>
        </w:rPr>
        <w:t xml:space="preserve">, </w:t>
      </w:r>
      <w:r w:rsidRPr="00161A42" w:rsidR="00DC7007">
        <w:rPr>
          <w:rStyle w:val="Heading2Char"/>
          <w:rFonts w:ascii="Trebuchet MS" w:hAnsi="Trebuchet MS"/>
          <w:b/>
          <w:bCs/>
          <w:sz w:val="32"/>
          <w:szCs w:val="32"/>
        </w:rPr>
        <w:t>2019</w:t>
      </w:r>
    </w:p>
    <w:tbl>
      <w:tblPr>
        <w:tblW w:w="11160" w:type="dxa"/>
        <w:tblInd w:w="-785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2160"/>
        <w:gridCol w:w="2250"/>
        <w:gridCol w:w="2160"/>
        <w:gridCol w:w="2610"/>
      </w:tblGrid>
      <w:tr w:rsidRPr="00161A42" w:rsidR="00886967" w:rsidTr="004B5248" w14:paraId="34B92E4E" w14:textId="77777777">
        <w:trPr>
          <w:trHeight w:val="288" w:hRule="exact"/>
        </w:trPr>
        <w:tc>
          <w:tcPr>
            <w:tcW w:w="1980" w:type="dxa"/>
            <w:tcBorders>
              <w:top w:val="single" w:color="808080" w:sz="4" w:space="0"/>
            </w:tcBorders>
            <w:shd w:val="pct10" w:color="auto" w:fill="auto"/>
            <w:vAlign w:val="center"/>
          </w:tcPr>
          <w:p w:rsidRPr="00161A42" w:rsidR="009151EE" w:rsidP="00AE2E68" w:rsidRDefault="00AE2E68" w14:paraId="5B7F7175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6</w:t>
            </w:r>
            <w:r w:rsidRPr="00161A42" w:rsidR="009151EE">
              <w:rPr>
                <w:b/>
                <w:bCs/>
                <w:sz w:val="16"/>
                <w:szCs w:val="16"/>
              </w:rPr>
              <w:t>:</w:t>
            </w:r>
            <w:r w:rsidRPr="00161A42">
              <w:rPr>
                <w:b/>
                <w:bCs/>
                <w:sz w:val="16"/>
                <w:szCs w:val="16"/>
              </w:rPr>
              <w:t>30</w:t>
            </w:r>
            <w:r w:rsidRPr="00161A42" w:rsidR="00593DDD">
              <w:rPr>
                <w:b/>
                <w:bCs/>
                <w:sz w:val="16"/>
                <w:szCs w:val="16"/>
              </w:rPr>
              <w:t xml:space="preserve"> </w:t>
            </w:r>
            <w:r w:rsidRPr="00161A42" w:rsidR="009151EE">
              <w:rPr>
                <w:b/>
                <w:bCs/>
                <w:sz w:val="16"/>
                <w:szCs w:val="16"/>
              </w:rPr>
              <w:t>- 8:00 am</w:t>
            </w:r>
          </w:p>
        </w:tc>
        <w:tc>
          <w:tcPr>
            <w:tcW w:w="9180" w:type="dxa"/>
            <w:gridSpan w:val="4"/>
            <w:tcBorders>
              <w:top w:val="single" w:color="808080" w:sz="4" w:space="0"/>
            </w:tcBorders>
            <w:shd w:val="clear" w:color="auto" w:fill="CCC0D9"/>
            <w:vAlign w:val="center"/>
          </w:tcPr>
          <w:p w:rsidRPr="00161A42" w:rsidR="009151EE" w:rsidP="00994957" w:rsidRDefault="009151EE" w14:paraId="43307304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HOT BREAKFAST: </w:t>
            </w:r>
            <w:r w:rsidRPr="00161A42" w:rsidR="00B56D1D">
              <w:rPr>
                <w:b/>
                <w:bCs/>
                <w:i/>
                <w:sz w:val="16"/>
                <w:szCs w:val="16"/>
              </w:rPr>
              <w:t xml:space="preserve">Convention Hall A </w:t>
            </w:r>
          </w:p>
        </w:tc>
      </w:tr>
      <w:tr w:rsidRPr="00161A42" w:rsidR="00300724" w:rsidTr="004B5248" w14:paraId="045A77E5" w14:textId="77777777">
        <w:trPr>
          <w:trHeight w:val="504"/>
        </w:trPr>
        <w:tc>
          <w:tcPr>
            <w:tcW w:w="1980" w:type="dxa"/>
            <w:tcBorders>
              <w:top w:val="single" w:color="808080" w:sz="4" w:space="0"/>
            </w:tcBorders>
            <w:shd w:val="pct10" w:color="auto" w:fill="auto"/>
            <w:vAlign w:val="center"/>
          </w:tcPr>
          <w:p w:rsidRPr="00161A42" w:rsidR="00300724" w:rsidP="007E7484" w:rsidRDefault="007E7484" w14:paraId="3F32359C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7</w:t>
            </w:r>
            <w:r w:rsidRPr="00161A42" w:rsidR="00300724">
              <w:rPr>
                <w:b/>
                <w:bCs/>
                <w:sz w:val="16"/>
                <w:szCs w:val="16"/>
              </w:rPr>
              <w:t xml:space="preserve">:00 - </w:t>
            </w:r>
            <w:r w:rsidRPr="00161A42">
              <w:rPr>
                <w:b/>
                <w:bCs/>
                <w:sz w:val="16"/>
                <w:szCs w:val="16"/>
              </w:rPr>
              <w:t>8</w:t>
            </w:r>
            <w:r w:rsidRPr="00161A42" w:rsidR="00300724">
              <w:rPr>
                <w:b/>
                <w:bCs/>
                <w:sz w:val="16"/>
                <w:szCs w:val="16"/>
              </w:rPr>
              <w:t>:00 am</w:t>
            </w:r>
          </w:p>
        </w:tc>
        <w:tc>
          <w:tcPr>
            <w:tcW w:w="9180" w:type="dxa"/>
            <w:gridSpan w:val="4"/>
            <w:tcBorders>
              <w:top w:val="single" w:color="808080" w:sz="4" w:space="0"/>
              <w:bottom w:val="single" w:color="808080" w:sz="6" w:space="0"/>
            </w:tcBorders>
            <w:shd w:val="clear" w:color="auto" w:fill="CCC0D9"/>
            <w:vAlign w:val="center"/>
          </w:tcPr>
          <w:p w:rsidRPr="00161A42" w:rsidR="00300724" w:rsidP="00BB1903" w:rsidRDefault="00427929" w14:paraId="043F8242" w14:textId="77777777">
            <w:pPr>
              <w:pStyle w:val="Presentation"/>
              <w:jc w:val="center"/>
              <w:rPr>
                <w:bCs w:val="0"/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>PAY FOR AND P</w:t>
            </w:r>
            <w:r w:rsidRPr="00161A42" w:rsidR="00300724">
              <w:rPr>
                <w:bCs w:val="0"/>
                <w:sz w:val="16"/>
                <w:szCs w:val="16"/>
              </w:rPr>
              <w:t xml:space="preserve">ICK UP SILENT AUCTION ITEMS </w:t>
            </w:r>
          </w:p>
          <w:p w:rsidRPr="00161A42" w:rsidR="00300724" w:rsidP="00BB1903" w:rsidRDefault="00CA116C" w14:paraId="1374D6A0" w14:textId="50A2F22B">
            <w:pPr>
              <w:pStyle w:val="Session"/>
              <w:rPr>
                <w:b/>
                <w:b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Harrison C</w:t>
            </w:r>
          </w:p>
        </w:tc>
      </w:tr>
      <w:tr w:rsidRPr="00161A42" w:rsidR="00300724" w:rsidTr="004B5248" w14:paraId="7EBB15F0" w14:textId="77777777">
        <w:trPr>
          <w:trHeight w:val="504"/>
        </w:trPr>
        <w:tc>
          <w:tcPr>
            <w:tcW w:w="1980" w:type="dxa"/>
            <w:tcBorders>
              <w:top w:val="single" w:color="808080" w:sz="4" w:space="0"/>
            </w:tcBorders>
            <w:shd w:val="pct10" w:color="auto" w:fill="auto"/>
            <w:vAlign w:val="center"/>
          </w:tcPr>
          <w:p w:rsidRPr="00161A42" w:rsidR="00300724" w:rsidP="00BB1903" w:rsidRDefault="00300724" w14:paraId="1DB62F69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8:00 am – 12:00 pm</w:t>
            </w:r>
          </w:p>
        </w:tc>
        <w:tc>
          <w:tcPr>
            <w:tcW w:w="9180" w:type="dxa"/>
            <w:gridSpan w:val="4"/>
            <w:tcBorders>
              <w:top w:val="single" w:color="808080" w:sz="4" w:space="0"/>
              <w:bottom w:val="single" w:color="808080" w:sz="6" w:space="0"/>
            </w:tcBorders>
            <w:shd w:val="clear" w:color="auto" w:fill="CCC0D9"/>
            <w:vAlign w:val="center"/>
          </w:tcPr>
          <w:p w:rsidRPr="00161A42" w:rsidR="00300724" w:rsidP="00BB1903" w:rsidRDefault="00300724" w14:paraId="714590DB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>REGISTRATION CONTINUES</w:t>
            </w:r>
          </w:p>
          <w:p w:rsidRPr="00161A42" w:rsidR="00300724" w:rsidP="00BB1903" w:rsidRDefault="00427929" w14:paraId="14D306DD" w14:textId="77777777">
            <w:pPr>
              <w:pStyle w:val="Session"/>
              <w:rPr>
                <w:b/>
                <w:bCs/>
                <w:i/>
                <w:sz w:val="16"/>
                <w:szCs w:val="16"/>
              </w:rPr>
            </w:pPr>
            <w:r w:rsidRPr="00161A42">
              <w:rPr>
                <w:b/>
                <w:bCs/>
                <w:i/>
                <w:sz w:val="16"/>
                <w:szCs w:val="16"/>
              </w:rPr>
              <w:t xml:space="preserve">Outside </w:t>
            </w:r>
            <w:r w:rsidRPr="00161A42" w:rsidR="00B56D1D">
              <w:rPr>
                <w:b/>
                <w:bCs/>
                <w:i/>
                <w:sz w:val="16"/>
                <w:szCs w:val="16"/>
              </w:rPr>
              <w:t xml:space="preserve">Convention Hall A </w:t>
            </w:r>
          </w:p>
        </w:tc>
      </w:tr>
      <w:tr w:rsidRPr="00161A42" w:rsidR="00300724" w:rsidTr="001F06F7" w14:paraId="5E2DC588" w14:textId="77777777">
        <w:trPr>
          <w:trHeight w:val="1440" w:hRule="exact"/>
        </w:trPr>
        <w:tc>
          <w:tcPr>
            <w:tcW w:w="1980" w:type="dxa"/>
            <w:shd w:val="pct10" w:color="auto" w:fill="auto"/>
            <w:vAlign w:val="center"/>
          </w:tcPr>
          <w:p w:rsidRPr="00161A42" w:rsidR="00300724" w:rsidP="00E96B00" w:rsidRDefault="00300724" w14:paraId="6A45873B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8:00 - 9:00 am</w:t>
            </w:r>
          </w:p>
          <w:p w:rsidRPr="00161A42" w:rsidR="00300724" w:rsidP="00CC6E3F" w:rsidRDefault="00300724" w14:paraId="0861C3C5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4"/>
            <w:tcBorders>
              <w:top w:val="single" w:color="808080" w:sz="6" w:space="0"/>
              <w:bottom w:val="single" w:color="808080" w:sz="6" w:space="0"/>
            </w:tcBorders>
            <w:shd w:val="clear" w:color="auto" w:fill="DDD9C3"/>
          </w:tcPr>
          <w:p w:rsidRPr="00161A42" w:rsidR="002A6B42" w:rsidP="002A6B42" w:rsidRDefault="00300724" w14:paraId="29A00E2C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 xml:space="preserve">PLENARY SESSION C-I:  </w:t>
            </w:r>
          </w:p>
          <w:p w:rsidRPr="00161A42" w:rsidR="002A6B42" w:rsidP="002A6B42" w:rsidRDefault="00540D61" w14:paraId="7C4C6AE6" w14:textId="77777777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161A4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Legislative Panel</w:t>
            </w:r>
            <w:r w:rsidRPr="00161A42" w:rsidR="002A6B4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</w:t>
            </w:r>
          </w:p>
          <w:p w:rsidRPr="00161A42" w:rsidR="00300724" w:rsidP="002A6B42" w:rsidRDefault="002A6B42" w14:paraId="1AADED3F" w14:textId="14A1CC66">
            <w:pPr>
              <w:pStyle w:val="Presentation"/>
              <w:jc w:val="center"/>
              <w:rPr>
                <w:iCs/>
                <w:sz w:val="16"/>
                <w:szCs w:val="16"/>
              </w:rPr>
            </w:pPr>
            <w:r w:rsidRPr="00161A42">
              <w:rPr>
                <w:b w:val="0"/>
                <w:iCs/>
                <w:sz w:val="16"/>
                <w:szCs w:val="16"/>
                <w:u w:val="single"/>
              </w:rPr>
              <w:t>Presenter</w:t>
            </w:r>
            <w:r w:rsidR="0055641F">
              <w:rPr>
                <w:b w:val="0"/>
                <w:iCs/>
                <w:sz w:val="16"/>
                <w:szCs w:val="16"/>
                <w:u w:val="single"/>
              </w:rPr>
              <w:t>s</w:t>
            </w:r>
            <w:r w:rsidRPr="00161A42">
              <w:rPr>
                <w:b w:val="0"/>
                <w:iCs/>
                <w:sz w:val="16"/>
                <w:szCs w:val="16"/>
                <w:u w:val="single"/>
              </w:rPr>
              <w:t>:</w:t>
            </w:r>
            <w:r w:rsidRPr="00161A42">
              <w:rPr>
                <w:iCs/>
                <w:sz w:val="16"/>
                <w:szCs w:val="16"/>
              </w:rPr>
              <w:t xml:space="preserve"> </w:t>
            </w:r>
            <w:r w:rsidRPr="00161A42" w:rsidR="00540D61">
              <w:rPr>
                <w:iCs/>
                <w:sz w:val="16"/>
                <w:szCs w:val="16"/>
              </w:rPr>
              <w:t xml:space="preserve">Kerry Daily, </w:t>
            </w:r>
            <w:r w:rsidR="00E9018E">
              <w:rPr>
                <w:iCs/>
                <w:sz w:val="16"/>
                <w:szCs w:val="16"/>
              </w:rPr>
              <w:t>Jeff Rowe</w:t>
            </w:r>
            <w:r w:rsidR="008E7A2C">
              <w:rPr>
                <w:iCs/>
                <w:sz w:val="16"/>
                <w:szCs w:val="16"/>
              </w:rPr>
              <w:t>, and Joel Bowers</w:t>
            </w:r>
          </w:p>
          <w:p w:rsidRPr="00161A42" w:rsidR="002A6B42" w:rsidP="002A6B42" w:rsidRDefault="002A6B42" w14:paraId="1D734EC0" w14:textId="1756CF13">
            <w:pPr>
              <w:pStyle w:val="Presentation"/>
              <w:jc w:val="center"/>
              <w:rPr>
                <w:iCs/>
                <w:sz w:val="16"/>
                <w:szCs w:val="16"/>
              </w:rPr>
            </w:pPr>
            <w:r w:rsidRPr="00161A42">
              <w:rPr>
                <w:b w:val="0"/>
                <w:iCs/>
                <w:sz w:val="16"/>
                <w:szCs w:val="16"/>
              </w:rPr>
              <w:t>Moderator:</w:t>
            </w:r>
            <w:r w:rsidRPr="00161A42">
              <w:rPr>
                <w:iCs/>
                <w:sz w:val="16"/>
                <w:szCs w:val="16"/>
              </w:rPr>
              <w:t xml:space="preserve"> </w:t>
            </w:r>
            <w:r w:rsidRPr="00227CCB" w:rsidR="008B2C00">
              <w:rPr>
                <w:iCs/>
                <w:sz w:val="16"/>
                <w:szCs w:val="16"/>
              </w:rPr>
              <w:t>Kent</w:t>
            </w:r>
            <w:r w:rsidRPr="00227CCB" w:rsidR="00DD5D3E">
              <w:rPr>
                <w:iCs/>
                <w:sz w:val="16"/>
                <w:szCs w:val="16"/>
              </w:rPr>
              <w:t xml:space="preserve"> </w:t>
            </w:r>
            <w:r w:rsidRPr="00227CCB" w:rsidR="008B2C00">
              <w:rPr>
                <w:iCs/>
                <w:sz w:val="16"/>
                <w:szCs w:val="16"/>
              </w:rPr>
              <w:t>Ward</w:t>
            </w:r>
          </w:p>
          <w:p w:rsidRPr="00161A42" w:rsidR="002A6B42" w:rsidP="002A6B42" w:rsidRDefault="002A6B42" w14:paraId="6BA0CC73" w14:textId="77777777">
            <w:pPr>
              <w:pStyle w:val="Presentation"/>
              <w:jc w:val="center"/>
              <w:rPr>
                <w:iCs/>
                <w:sz w:val="16"/>
                <w:szCs w:val="16"/>
              </w:rPr>
            </w:pPr>
          </w:p>
          <w:p w:rsidRPr="00161A42" w:rsidR="002A6B42" w:rsidP="00427929" w:rsidRDefault="002A6B42" w14:paraId="12D05A88" w14:textId="77777777">
            <w:pPr>
              <w:pStyle w:val="Presentation"/>
              <w:jc w:val="center"/>
              <w:rPr>
                <w:i/>
                <w:color w:val="FF0000"/>
                <w:sz w:val="16"/>
                <w:szCs w:val="16"/>
              </w:rPr>
            </w:pPr>
            <w:r w:rsidRPr="00161A42">
              <w:rPr>
                <w:i/>
                <w:iCs/>
                <w:sz w:val="16"/>
                <w:szCs w:val="16"/>
              </w:rPr>
              <w:t xml:space="preserve">Location: </w:t>
            </w:r>
            <w:r w:rsidRPr="00161A42" w:rsidR="00B56D1D">
              <w:rPr>
                <w:i/>
                <w:iCs/>
                <w:sz w:val="16"/>
                <w:szCs w:val="16"/>
              </w:rPr>
              <w:t xml:space="preserve">Convention Hall A </w:t>
            </w:r>
          </w:p>
        </w:tc>
      </w:tr>
      <w:tr w:rsidRPr="00161A42" w:rsidR="00CC65DF" w:rsidTr="00161A42" w14:paraId="190B82F7" w14:textId="77777777">
        <w:trPr>
          <w:trHeight w:val="2736" w:hRule="exact"/>
        </w:trPr>
        <w:tc>
          <w:tcPr>
            <w:tcW w:w="1980" w:type="dxa"/>
            <w:shd w:val="pct10" w:color="auto" w:fill="auto"/>
            <w:vAlign w:val="center"/>
          </w:tcPr>
          <w:p w:rsidRPr="00161A42" w:rsidR="00CC65DF" w:rsidP="00CC6E3F" w:rsidRDefault="00CC65DF" w14:paraId="1CFFE01B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9:10 - 10:00 am</w:t>
            </w:r>
          </w:p>
          <w:p w:rsidRPr="00161A42" w:rsidR="00CC65DF" w:rsidP="00CC6E3F" w:rsidRDefault="00CC65DF" w14:paraId="1F451C4A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CC65DF" w:rsidP="00CC6E3F" w:rsidRDefault="00CC65DF" w14:paraId="395B0A5D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 xml:space="preserve">Concurrent </w:t>
            </w:r>
          </w:p>
          <w:p w:rsidRPr="00161A42" w:rsidR="00CC65DF" w:rsidP="00CC6E3F" w:rsidRDefault="00CC65DF" w14:paraId="74A97690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Session C1</w:t>
            </w:r>
          </w:p>
        </w:tc>
        <w:tc>
          <w:tcPr>
            <w:tcW w:w="2160" w:type="dxa"/>
            <w:tcBorders>
              <w:top w:val="single" w:color="808080" w:sz="6" w:space="0"/>
            </w:tcBorders>
            <w:shd w:val="clear" w:color="auto" w:fill="D6E3BC"/>
          </w:tcPr>
          <w:p w:rsidR="00CC65DF" w:rsidP="00CC65DF" w:rsidRDefault="00B16508" w14:paraId="53D79189" w14:textId="0C46F783">
            <w:pPr>
              <w:pStyle w:val="Presentation"/>
              <w:jc w:val="center"/>
              <w:rPr>
                <w:i/>
                <w:color w:val="FF0000"/>
                <w:sz w:val="16"/>
                <w:szCs w:val="16"/>
              </w:rPr>
            </w:pPr>
            <w:r w:rsidRPr="00B16508">
              <w:rPr>
                <w:sz w:val="16"/>
                <w:szCs w:val="16"/>
              </w:rPr>
              <w:t>USACE Water Resources Programs &amp; Authorities</w:t>
            </w:r>
          </w:p>
          <w:p w:rsidR="008F0546" w:rsidP="00CC65DF" w:rsidRDefault="008F0546" w14:paraId="53C3C963" w14:textId="1911CAFC">
            <w:pPr>
              <w:pStyle w:val="Presentation"/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8F0546" w:rsidP="00CC65DF" w:rsidRDefault="008F0546" w14:paraId="5AA4EE3A" w14:textId="1B5B1730">
            <w:pPr>
              <w:pStyle w:val="Presentation"/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5436E9" w:rsidP="00CC65DF" w:rsidRDefault="005436E9" w14:paraId="10953DB5" w14:textId="486CF97F">
            <w:pPr>
              <w:pStyle w:val="Presentation"/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5436E9" w:rsidP="00CC65DF" w:rsidRDefault="005436E9" w14:paraId="17AC49D4" w14:textId="77777777">
            <w:pPr>
              <w:pStyle w:val="Presentation"/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Pr="00C84D08" w:rsidR="008F0546" w:rsidP="00CC65DF" w:rsidRDefault="008F0546" w14:paraId="26CD6FA5" w14:textId="77777777">
            <w:pPr>
              <w:pStyle w:val="Presentation"/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Pr="005D5B1A" w:rsidR="00CC65DF" w:rsidP="00F84869" w:rsidRDefault="00747600" w14:paraId="0FF7135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5D5B1A">
              <w:rPr>
                <w:b w:val="0"/>
                <w:sz w:val="16"/>
                <w:szCs w:val="16"/>
                <w:u w:val="single"/>
              </w:rPr>
              <w:t>Presenter</w:t>
            </w:r>
            <w:r w:rsidRPr="005D5B1A" w:rsidR="00CC65DF">
              <w:rPr>
                <w:b w:val="0"/>
                <w:sz w:val="16"/>
                <w:szCs w:val="16"/>
                <w:u w:val="single"/>
              </w:rPr>
              <w:t>:</w:t>
            </w:r>
          </w:p>
          <w:p w:rsidRPr="005D5B1A" w:rsidR="00CC65DF" w:rsidP="00F84869" w:rsidRDefault="005D5B1A" w14:paraId="5A504078" w14:textId="70573E18">
            <w:pPr>
              <w:pStyle w:val="Presentation"/>
              <w:jc w:val="center"/>
              <w:rPr>
                <w:sz w:val="16"/>
                <w:szCs w:val="16"/>
              </w:rPr>
            </w:pPr>
            <w:r w:rsidRPr="005D5B1A">
              <w:rPr>
                <w:sz w:val="16"/>
                <w:szCs w:val="16"/>
              </w:rPr>
              <w:t>Brandon Brummett</w:t>
            </w:r>
          </w:p>
          <w:p w:rsidRPr="005D5B1A" w:rsidR="005D5B1A" w:rsidP="00F84869" w:rsidRDefault="005D5B1A" w14:paraId="5DF613F1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Pr="005D5B1A" w:rsidR="002A708A" w:rsidP="002A708A" w:rsidRDefault="002A708A" w14:paraId="53C6216C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5D5B1A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5D5B1A" w:rsidR="00CC65DF" w:rsidP="002A708A" w:rsidRDefault="00B420F3" w14:paraId="72FD004D" w14:textId="0C8DF89E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 w:rsidRPr="005D5B1A">
              <w:rPr>
                <w:sz w:val="16"/>
                <w:szCs w:val="16"/>
              </w:rPr>
              <w:t>Wanda Gaines</w:t>
            </w:r>
          </w:p>
          <w:p w:rsidRPr="00161A42" w:rsidR="00CD3BF2" w:rsidP="00F84869" w:rsidRDefault="00CD3BF2" w14:paraId="6F018288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Pr="00161A42" w:rsidR="00CC65DF" w:rsidP="00FF29E8" w:rsidRDefault="00CA116C" w14:paraId="4C066BC7" w14:textId="05FA5A8A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i/>
                <w:sz w:val="16"/>
                <w:szCs w:val="16"/>
              </w:rPr>
              <w:t>Harrison A</w:t>
            </w:r>
            <w:r w:rsidRPr="00161A42">
              <w:rPr>
                <w:b w:val="0"/>
                <w:sz w:val="16"/>
                <w:szCs w:val="16"/>
                <w:u w:val="single"/>
              </w:rPr>
              <w:t xml:space="preserve"> </w:t>
            </w:r>
          </w:p>
          <w:p w:rsidRPr="00161A42" w:rsidR="00CC65DF" w:rsidP="00FF29E8" w:rsidRDefault="00CC65DF" w14:paraId="2D61A12A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FF29E8" w:rsidRDefault="00CC65DF" w14:paraId="15708301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color="808080" w:sz="6" w:space="0"/>
              <w:bottom w:val="single" w:color="808080" w:sz="6" w:space="0"/>
            </w:tcBorders>
            <w:shd w:val="clear" w:color="auto" w:fill="C2D69B"/>
          </w:tcPr>
          <w:p w:rsidR="00B24FAB" w:rsidP="00677FA3" w:rsidRDefault="00C40644" w14:paraId="7C719EE0" w14:textId="26D774C5">
            <w:pPr>
              <w:pStyle w:val="Presentation"/>
              <w:jc w:val="center"/>
              <w:rPr>
                <w:sz w:val="16"/>
                <w:szCs w:val="16"/>
              </w:rPr>
            </w:pPr>
            <w:r w:rsidRPr="00C40644">
              <w:rPr>
                <w:sz w:val="16"/>
                <w:szCs w:val="16"/>
              </w:rPr>
              <w:t>Indiana Floodplain Information Portal (INFIP) Focus Group</w:t>
            </w:r>
          </w:p>
          <w:p w:rsidRPr="00161A42" w:rsidR="00C40644" w:rsidP="00677FA3" w:rsidRDefault="00C40644" w14:paraId="32A76416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B24FAB" w:rsidP="00677FA3" w:rsidRDefault="00B24FAB" w14:paraId="2DE8E9F1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B24FAB" w:rsidP="00677FA3" w:rsidRDefault="00B24FAB" w14:paraId="5B63920C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B24FAB" w:rsidP="00677FA3" w:rsidRDefault="00B24FAB" w14:paraId="15E6CBDA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677FA3" w:rsidRDefault="00747600" w14:paraId="5227167A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</w:t>
            </w:r>
            <w:r w:rsidRPr="00161A42" w:rsidR="00CC65DF">
              <w:rPr>
                <w:b w:val="0"/>
                <w:sz w:val="16"/>
                <w:szCs w:val="16"/>
                <w:u w:val="single"/>
              </w:rPr>
              <w:t>:</w:t>
            </w:r>
          </w:p>
          <w:p w:rsidRPr="00161A42" w:rsidR="00CC65DF" w:rsidP="00677FA3" w:rsidRDefault="005A2EA9" w14:paraId="40962D92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David Knipe</w:t>
            </w:r>
          </w:p>
          <w:p w:rsidRPr="00161A42" w:rsidR="00CC65DF" w:rsidP="00677FA3" w:rsidRDefault="00CC65DF" w14:paraId="5C5F1F6A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2A708A" w:rsidP="002A708A" w:rsidRDefault="002A708A" w14:paraId="48451C7E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CC65DF" w:rsidP="002A708A" w:rsidRDefault="00C62C86" w14:paraId="1E62F8B3" w14:textId="754489B8">
            <w:pPr>
              <w:pStyle w:val="Presentation"/>
              <w:jc w:val="center"/>
              <w:rPr>
                <w:sz w:val="16"/>
                <w:szCs w:val="16"/>
              </w:rPr>
            </w:pPr>
            <w:r w:rsidRPr="00A04D3B">
              <w:rPr>
                <w:sz w:val="16"/>
                <w:szCs w:val="16"/>
              </w:rPr>
              <w:t>Daryl Helfert</w:t>
            </w:r>
          </w:p>
          <w:p w:rsidRPr="00161A42" w:rsidR="00CC65DF" w:rsidP="00677FA3" w:rsidRDefault="00CC65DF" w14:paraId="55EBA638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E74B7E" w:rsidRDefault="00CA116C" w14:paraId="4C549F37" w14:textId="5914E2CD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Harrison B</w:t>
            </w:r>
          </w:p>
        </w:tc>
        <w:tc>
          <w:tcPr>
            <w:tcW w:w="2160" w:type="dxa"/>
            <w:tcBorders>
              <w:top w:val="single" w:color="808080" w:sz="6" w:space="0"/>
              <w:bottom w:val="single" w:color="808080" w:sz="6" w:space="0"/>
            </w:tcBorders>
            <w:shd w:val="clear" w:color="auto" w:fill="C6D9F1"/>
          </w:tcPr>
          <w:p w:rsidRPr="00161A42" w:rsidR="00CC65DF" w:rsidP="00ED2157" w:rsidRDefault="00B24FAB" w14:paraId="656CD7E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bookmarkStart w:name="_Hlk14418632" w:id="12"/>
            <w:r w:rsidRPr="00161A42">
              <w:rPr>
                <w:sz w:val="16"/>
                <w:szCs w:val="16"/>
              </w:rPr>
              <w:t>A Successful MS4 Mindset: Resource versus Requirement</w:t>
            </w:r>
          </w:p>
          <w:p w:rsidRPr="00161A42" w:rsidR="00CC65DF" w:rsidP="00ED2157" w:rsidRDefault="00CC65DF" w14:paraId="1BA36102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ED2157" w:rsidRDefault="00CC65DF" w14:paraId="65CD440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B24FAB" w:rsidP="00ED2157" w:rsidRDefault="00B24FAB" w14:paraId="0EB759CC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ED2157" w:rsidRDefault="00CC65DF" w14:paraId="2AFCA2C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ED2157" w:rsidRDefault="00CC65DF" w14:paraId="38FC901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CC65DF" w:rsidP="00ED2157" w:rsidRDefault="005A2EA9" w14:paraId="4C2FC0BB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Al Walus</w:t>
            </w:r>
          </w:p>
          <w:p w:rsidRPr="00161A42" w:rsidR="00CC65DF" w:rsidP="00ED2157" w:rsidRDefault="00CC65DF" w14:paraId="5F0196A1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2A708A" w:rsidP="002A708A" w:rsidRDefault="002A708A" w14:paraId="5AFC906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CC65DF" w:rsidP="002A708A" w:rsidRDefault="00793816" w14:paraId="263BB6AD" w14:textId="7AC5CD06">
            <w:pPr>
              <w:pStyle w:val="Presentation"/>
              <w:jc w:val="center"/>
              <w:rPr>
                <w:sz w:val="16"/>
                <w:szCs w:val="16"/>
              </w:rPr>
            </w:pPr>
            <w:r w:rsidRPr="005C36BF">
              <w:rPr>
                <w:sz w:val="16"/>
                <w:szCs w:val="16"/>
              </w:rPr>
              <w:t>Tom</w:t>
            </w:r>
            <w:r w:rsidRPr="005C36BF" w:rsidR="000F2C25">
              <w:rPr>
                <w:sz w:val="16"/>
                <w:szCs w:val="16"/>
              </w:rPr>
              <w:t xml:space="preserve"> Clevidence</w:t>
            </w:r>
          </w:p>
          <w:p w:rsidRPr="00161A42" w:rsidR="002A708A" w:rsidP="002A708A" w:rsidRDefault="002A708A" w14:paraId="5BDBD1BA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CC65DF" w:rsidP="00E74B7E" w:rsidRDefault="00CA116C" w14:paraId="610A64B9" w14:textId="70253933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Harrison </w:t>
            </w:r>
            <w:bookmarkEnd w:id="12"/>
            <w:r>
              <w:rPr>
                <w:b w:val="0"/>
                <w:i/>
                <w:sz w:val="16"/>
                <w:szCs w:val="16"/>
              </w:rPr>
              <w:t>D</w:t>
            </w:r>
            <w:r w:rsidRPr="00161A42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color="808080" w:sz="6" w:space="0"/>
              <w:bottom w:val="single" w:color="808080" w:sz="6" w:space="0"/>
            </w:tcBorders>
            <w:shd w:val="clear" w:color="auto" w:fill="9EC2FC"/>
          </w:tcPr>
          <w:p w:rsidRPr="00161A42" w:rsidR="00CC65DF" w:rsidP="007661B6" w:rsidRDefault="00CE1379" w14:paraId="66C6EFBC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Advanced Impervious Surface Delineation for Stormwater Utilities</w:t>
            </w:r>
          </w:p>
          <w:p w:rsidRPr="00161A42" w:rsidR="00CC65DF" w:rsidP="007661B6" w:rsidRDefault="00CC65DF" w14:paraId="78E7FA07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CC65DF" w:rsidP="007661B6" w:rsidRDefault="00CC65DF" w14:paraId="766FCC9C" w14:textId="77777777">
            <w:pPr>
              <w:pStyle w:val="Presentation"/>
              <w:jc w:val="center"/>
              <w:rPr>
                <w:b w:val="0"/>
                <w:sz w:val="10"/>
                <w:szCs w:val="10"/>
                <w:u w:val="single"/>
              </w:rPr>
            </w:pPr>
          </w:p>
          <w:p w:rsidRPr="00161A42" w:rsidR="00CC65DF" w:rsidP="007661B6" w:rsidRDefault="00CC65DF" w14:paraId="3A09766E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7661B6" w:rsidRDefault="00CC65DF" w14:paraId="18113A3F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7661B6" w:rsidRDefault="00CC65DF" w14:paraId="67F4460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CC65DF" w:rsidP="007661B6" w:rsidRDefault="005A2EA9" w14:paraId="212F246E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Kent Park</w:t>
            </w:r>
          </w:p>
          <w:p w:rsidRPr="00161A42" w:rsidR="00CC65DF" w:rsidP="007661B6" w:rsidRDefault="00CC65DF" w14:paraId="2895580B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CC65DF" w:rsidP="007661B6" w:rsidRDefault="00CC65DF" w14:paraId="045F6DCC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CC65DF" w:rsidP="00570D37" w:rsidRDefault="006B4D31" w14:paraId="5C03EFBE" w14:textId="248D49E2">
            <w:pPr>
              <w:pStyle w:val="Presentation"/>
              <w:jc w:val="center"/>
              <w:rPr>
                <w:sz w:val="16"/>
                <w:szCs w:val="16"/>
              </w:rPr>
            </w:pPr>
            <w:r w:rsidRPr="006438C5">
              <w:rPr>
                <w:sz w:val="16"/>
                <w:szCs w:val="16"/>
              </w:rPr>
              <w:t>Tom Maggard</w:t>
            </w:r>
          </w:p>
          <w:p w:rsidRPr="00161A42" w:rsidR="00CC65DF" w:rsidP="007661B6" w:rsidRDefault="00CC65DF" w14:paraId="1E11348D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E74B7E" w:rsidRDefault="00CA116C" w14:paraId="1519C79D" w14:textId="106C16D3">
            <w:pPr>
              <w:pStyle w:val="Presentation"/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Harrison E</w:t>
            </w:r>
          </w:p>
        </w:tc>
      </w:tr>
      <w:tr w:rsidRPr="00161A42" w:rsidR="00CC65DF" w:rsidTr="00161A42" w14:paraId="3419F575" w14:textId="77777777">
        <w:trPr>
          <w:trHeight w:val="2736" w:hRule="exact"/>
        </w:trPr>
        <w:tc>
          <w:tcPr>
            <w:tcW w:w="1980" w:type="dxa"/>
            <w:shd w:val="pct10" w:color="auto" w:fill="auto"/>
            <w:vAlign w:val="center"/>
          </w:tcPr>
          <w:p w:rsidRPr="00161A42" w:rsidR="00CC65DF" w:rsidP="00CC6E3F" w:rsidRDefault="00CC65DF" w14:paraId="69AC08A8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bookmarkStart w:name="_Hlk14416451" w:id="13"/>
            <w:r w:rsidRPr="00161A42">
              <w:rPr>
                <w:sz w:val="16"/>
                <w:szCs w:val="16"/>
              </w:rPr>
              <w:t>10:10 am - 11:00 am</w:t>
            </w:r>
          </w:p>
          <w:p w:rsidRPr="00161A42" w:rsidR="00CC65DF" w:rsidP="00CC6E3F" w:rsidRDefault="00CC65DF" w14:paraId="07D50773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CC65DF" w:rsidP="00CC6E3F" w:rsidRDefault="00CC65DF" w14:paraId="128B8845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Concurrent</w:t>
            </w:r>
          </w:p>
          <w:p w:rsidRPr="00161A42" w:rsidR="00CC65DF" w:rsidP="00CC6E3F" w:rsidRDefault="00CC65DF" w14:paraId="0DF7691B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 xml:space="preserve"> Session C2</w:t>
            </w:r>
          </w:p>
        </w:tc>
        <w:tc>
          <w:tcPr>
            <w:tcW w:w="2160" w:type="dxa"/>
            <w:shd w:val="clear" w:color="auto" w:fill="D6E3BC"/>
          </w:tcPr>
          <w:p w:rsidRPr="00161A42" w:rsidR="005A2EA9" w:rsidP="005A2EA9" w:rsidRDefault="00CD7DED" w14:paraId="6787E076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bookmarkStart w:name="_Hlk14418049" w:id="14"/>
            <w:r w:rsidRPr="00161A42">
              <w:rPr>
                <w:sz w:val="16"/>
                <w:szCs w:val="16"/>
              </w:rPr>
              <w:t>Professional CFM Ethics</w:t>
            </w:r>
          </w:p>
          <w:p w:rsidRPr="00161A42" w:rsidR="005A2EA9" w:rsidP="005A2EA9" w:rsidRDefault="005A2EA9" w14:paraId="62BAFCC9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Pr="00161A42" w:rsidR="008C49FD" w:rsidP="005A2EA9" w:rsidRDefault="008C49FD" w14:paraId="3A8096C4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="008C49FD" w:rsidP="005A2EA9" w:rsidRDefault="008C49FD" w14:paraId="7224BEAF" w14:textId="65D5D06F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="001F74A5" w:rsidP="005A2EA9" w:rsidRDefault="001F74A5" w14:paraId="56AA2FAE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Pr="00161A42" w:rsidR="00161A42" w:rsidP="005A2EA9" w:rsidRDefault="00161A42" w14:paraId="06B4257B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Pr="00161A42" w:rsidR="008C49FD" w:rsidP="005A2EA9" w:rsidRDefault="008C49FD" w14:paraId="480E945C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Pr="00161A42" w:rsidR="005A2EA9" w:rsidP="005A2EA9" w:rsidRDefault="005A2EA9" w14:paraId="725E5B7F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5A2EA9" w:rsidP="005A2EA9" w:rsidRDefault="005A2EA9" w14:paraId="28E8FB51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Alicia Silve</w:t>
            </w:r>
            <w:r w:rsidRPr="00161A42" w:rsidR="00CD7DED">
              <w:rPr>
                <w:sz w:val="16"/>
                <w:szCs w:val="16"/>
              </w:rPr>
              <w:t>rio</w:t>
            </w:r>
          </w:p>
          <w:p w:rsidRPr="00161A42" w:rsidR="005A2EA9" w:rsidP="005A2EA9" w:rsidRDefault="005A2EA9" w14:paraId="0CFE26B9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Pr="00161A42" w:rsidR="005A2EA9" w:rsidP="005A2EA9" w:rsidRDefault="005A2EA9" w14:paraId="0D2047F3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5A2EA9" w:rsidP="005A2EA9" w:rsidRDefault="007B48D2" w14:paraId="2A74E65B" w14:textId="7A24C161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Doug Wagner</w:t>
            </w:r>
          </w:p>
          <w:p w:rsidRPr="00161A42" w:rsidR="005A2EA9" w:rsidP="005A2EA9" w:rsidRDefault="005A2EA9" w14:paraId="61B609EC" w14:textId="77777777">
            <w:pPr>
              <w:pStyle w:val="Presentation"/>
              <w:jc w:val="center"/>
              <w:rPr>
                <w:i/>
                <w:sz w:val="16"/>
                <w:szCs w:val="16"/>
              </w:rPr>
            </w:pPr>
          </w:p>
          <w:p w:rsidRPr="00161A42" w:rsidR="00CC65DF" w:rsidP="00FF29E8" w:rsidRDefault="0033764C" w14:paraId="79D588E1" w14:textId="6BF49FC1">
            <w:pPr>
              <w:pStyle w:val="Presentation"/>
              <w:jc w:val="center"/>
              <w:rPr>
                <w:bCs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Harrison A</w:t>
            </w:r>
            <w:bookmarkEnd w:id="14"/>
            <w:r w:rsidRPr="00161A42">
              <w:rPr>
                <w:bCs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color="808080" w:sz="6" w:space="0"/>
            </w:tcBorders>
            <w:shd w:val="clear" w:color="auto" w:fill="C2D69B"/>
          </w:tcPr>
          <w:p w:rsidRPr="00161A42" w:rsidR="00CC65DF" w:rsidP="00141875" w:rsidRDefault="008C49FD" w14:paraId="0FF10F76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Monitoring Stormwater Reduction Strategies in a Permeable Surficial Aquifer System, Gary, Indiana</w:t>
            </w:r>
          </w:p>
          <w:p w:rsidRPr="00161A42" w:rsidR="008C49FD" w:rsidP="00141875" w:rsidRDefault="008C49FD" w14:paraId="2DEACEC0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141875" w:rsidRDefault="00CC65DF" w14:paraId="240A6E06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CC65DF" w:rsidP="00141875" w:rsidRDefault="005A2EA9" w14:paraId="3F2BA097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David Lampe</w:t>
            </w:r>
          </w:p>
          <w:p w:rsidRPr="00161A42" w:rsidR="00CC65DF" w:rsidP="00AC5F13" w:rsidRDefault="00CC65DF" w14:paraId="07BC947B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AC5F13" w:rsidRDefault="00CC65DF" w14:paraId="6898DB11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2A708A" w:rsidP="002A708A" w:rsidRDefault="002A708A" w14:paraId="4B1917B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Pr="00161A42" w:rsidR="00CC65DF" w:rsidP="002A708A" w:rsidRDefault="0025441B" w14:paraId="1CAF5040" w14:textId="38A0B3A5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Breagan Eicher</w:t>
            </w:r>
            <w:r w:rsidRPr="00161A42" w:rsidR="00CC65DF">
              <w:rPr>
                <w:sz w:val="16"/>
                <w:szCs w:val="16"/>
              </w:rPr>
              <w:br/>
            </w:r>
          </w:p>
          <w:p w:rsidRPr="00161A42" w:rsidR="00CC65DF" w:rsidP="00676C8D" w:rsidRDefault="0033764C" w14:paraId="0CA66465" w14:textId="10420907">
            <w:pPr>
              <w:pStyle w:val="Presentation"/>
              <w:jc w:val="center"/>
              <w:rPr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Harrison B</w:t>
            </w:r>
          </w:p>
        </w:tc>
        <w:tc>
          <w:tcPr>
            <w:tcW w:w="2160" w:type="dxa"/>
            <w:tcBorders>
              <w:top w:val="single" w:color="808080" w:sz="6" w:space="0"/>
            </w:tcBorders>
            <w:shd w:val="clear" w:color="auto" w:fill="C6D9F1"/>
          </w:tcPr>
          <w:p w:rsidRPr="00161A42" w:rsidR="00CC65DF" w:rsidP="00141875" w:rsidRDefault="0005569A" w14:paraId="6666328F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bookmarkStart w:name="_Hlk10443955" w:id="15"/>
            <w:r w:rsidRPr="0005569A">
              <w:rPr>
                <w:sz w:val="16"/>
                <w:szCs w:val="16"/>
              </w:rPr>
              <w:t>INAFSM Inspectors' Group and IDDE Work Group Fireside Chat</w:t>
            </w:r>
          </w:p>
          <w:bookmarkEnd w:id="15"/>
          <w:p w:rsidRPr="00161A42" w:rsidR="00CC65DF" w:rsidP="00141875" w:rsidRDefault="00CC65DF" w14:paraId="79AE76CE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="006B7D4D" w:rsidP="00141875" w:rsidRDefault="006B7D4D" w14:paraId="3510BB64" w14:textId="2D01561A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1F74A5" w:rsidP="00141875" w:rsidRDefault="001F74A5" w14:paraId="2750E7B5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141875" w:rsidRDefault="00CC65DF" w14:paraId="5DF1BD39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Presenter:</w:t>
            </w:r>
          </w:p>
          <w:p w:rsidRPr="00161A42" w:rsidR="00CC65DF" w:rsidP="00141875" w:rsidRDefault="005A2EA9" w14:paraId="1DF52201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IDDE / Inspectors Group</w:t>
            </w:r>
            <w:r w:rsidR="0005569A">
              <w:rPr>
                <w:sz w:val="16"/>
                <w:szCs w:val="16"/>
              </w:rPr>
              <w:t>s</w:t>
            </w:r>
          </w:p>
          <w:p w:rsidRPr="00161A42" w:rsidR="00CC65DF" w:rsidP="00141875" w:rsidRDefault="00CC65DF" w14:paraId="60264239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CC65DF" w:rsidP="00141875" w:rsidRDefault="00CC65DF" w14:paraId="36C777F3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CC65DF" w:rsidP="002A708A" w:rsidRDefault="002A708A" w14:paraId="1D5166B1" w14:textId="6AE8FDEB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  <w:r w:rsidRPr="00161A42">
              <w:rPr>
                <w:b w:val="0"/>
                <w:sz w:val="16"/>
                <w:szCs w:val="16"/>
                <w:u w:val="single"/>
              </w:rPr>
              <w:br/>
            </w:r>
            <w:r w:rsidRPr="00881A5A" w:rsidR="00411DB5">
              <w:rPr>
                <w:sz w:val="16"/>
                <w:szCs w:val="16"/>
              </w:rPr>
              <w:t>Amy Harvell</w:t>
            </w:r>
            <w:r w:rsidRPr="00161A42">
              <w:rPr>
                <w:sz w:val="16"/>
                <w:szCs w:val="16"/>
              </w:rPr>
              <w:t xml:space="preserve"> </w:t>
            </w:r>
          </w:p>
          <w:p w:rsidRPr="00161A42" w:rsidR="002A708A" w:rsidP="002A708A" w:rsidRDefault="002A708A" w14:paraId="56DD5DBB" w14:textId="77777777">
            <w:pPr>
              <w:pStyle w:val="Presentation"/>
              <w:rPr>
                <w:sz w:val="16"/>
                <w:szCs w:val="16"/>
              </w:rPr>
            </w:pPr>
          </w:p>
          <w:p w:rsidRPr="00161A42" w:rsidR="00CC65DF" w:rsidP="00676C8D" w:rsidRDefault="0033764C" w14:paraId="0EA00516" w14:textId="3640D486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Harrison D</w:t>
            </w:r>
            <w:r w:rsidRPr="00161A42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color="808080" w:sz="6" w:space="0"/>
            </w:tcBorders>
            <w:shd w:val="clear" w:color="auto" w:fill="9EC2FC"/>
          </w:tcPr>
          <w:p w:rsidRPr="00161A42" w:rsidR="00CC65DF" w:rsidP="00141875" w:rsidRDefault="00377D48" w14:paraId="2BEFE5E6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sz w:val="16"/>
                <w:szCs w:val="16"/>
              </w:rPr>
              <w:t>Vegetated Stormwater and Floodplain Soil Stabilization with Benefits</w:t>
            </w:r>
          </w:p>
          <w:p w:rsidR="00CC65DF" w:rsidP="00141875" w:rsidRDefault="00CC65DF" w14:paraId="2D537848" w14:textId="59F3FBA1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1F74A5" w:rsidP="00141875" w:rsidRDefault="001F74A5" w14:paraId="00092C07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141875" w:rsidRDefault="00CC65DF" w14:paraId="763A1FD2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141875" w:rsidRDefault="00CC65DF" w14:paraId="2EE3A7F0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Pr="00161A42" w:rsidR="00CC65DF" w:rsidP="00141875" w:rsidRDefault="00747600" w14:paraId="6EAE6459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Presenter</w:t>
            </w:r>
            <w:r w:rsidRPr="00161A42" w:rsidR="00CC65DF">
              <w:rPr>
                <w:b w:val="0"/>
                <w:sz w:val="16"/>
                <w:szCs w:val="16"/>
                <w:u w:val="single"/>
              </w:rPr>
              <w:t>:</w:t>
            </w:r>
          </w:p>
          <w:p w:rsidRPr="00161A42" w:rsidR="00CC65DF" w:rsidP="00141875" w:rsidRDefault="00CC65DF" w14:paraId="334C9315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sz w:val="16"/>
                <w:szCs w:val="16"/>
              </w:rPr>
              <w:t>Ron Geater</w:t>
            </w:r>
          </w:p>
          <w:p w:rsidRPr="00161A42" w:rsidR="00CC65DF" w:rsidP="00141875" w:rsidRDefault="00CC65DF" w14:paraId="1BB36413" w14:textId="77777777">
            <w:pPr>
              <w:pStyle w:val="Presentation"/>
              <w:jc w:val="center"/>
              <w:rPr>
                <w:sz w:val="16"/>
                <w:szCs w:val="16"/>
              </w:rPr>
            </w:pPr>
          </w:p>
          <w:p w:rsidRPr="00161A42" w:rsidR="002A708A" w:rsidP="002A708A" w:rsidRDefault="002A708A" w14:paraId="4C12DF67" w14:textId="77777777">
            <w:pPr>
              <w:pStyle w:val="Presentation"/>
              <w:jc w:val="center"/>
              <w:rPr>
                <w:b w:val="0"/>
                <w:sz w:val="16"/>
                <w:szCs w:val="16"/>
                <w:u w:val="single"/>
              </w:rPr>
            </w:pPr>
            <w:r w:rsidRPr="00161A42">
              <w:rPr>
                <w:b w:val="0"/>
                <w:sz w:val="16"/>
                <w:szCs w:val="16"/>
                <w:u w:val="single"/>
              </w:rPr>
              <w:t>Moderator:</w:t>
            </w:r>
          </w:p>
          <w:p w:rsidR="0033764C" w:rsidP="002A708A" w:rsidRDefault="00BB537A" w14:paraId="4067809B" w14:textId="77777777">
            <w:pPr>
              <w:pStyle w:val="Presentation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Jason Miller</w:t>
            </w:r>
            <w:r w:rsidRPr="00161A42" w:rsidR="00CC65DF">
              <w:rPr>
                <w:sz w:val="16"/>
                <w:szCs w:val="16"/>
              </w:rPr>
              <w:br/>
            </w:r>
          </w:p>
          <w:p w:rsidRPr="00161A42" w:rsidR="00CC65DF" w:rsidP="002A708A" w:rsidRDefault="0033764C" w14:paraId="0B115C98" w14:textId="2F8946A2">
            <w:pPr>
              <w:pStyle w:val="Presentation"/>
              <w:jc w:val="center"/>
              <w:rPr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Harrison E</w:t>
            </w:r>
          </w:p>
        </w:tc>
      </w:tr>
      <w:tr w:rsidRPr="00161A42" w:rsidR="00F84869" w:rsidTr="001A5A8A" w14:paraId="3C5119DC" w14:textId="77777777">
        <w:trPr>
          <w:trHeight w:val="1152" w:hRule="exact"/>
        </w:trPr>
        <w:tc>
          <w:tcPr>
            <w:tcW w:w="1980" w:type="dxa"/>
            <w:tcBorders>
              <w:top w:val="single" w:color="808080" w:sz="4" w:space="0"/>
            </w:tcBorders>
            <w:shd w:val="pct10" w:color="auto" w:fill="auto"/>
            <w:vAlign w:val="center"/>
          </w:tcPr>
          <w:p w:rsidRPr="00161A42" w:rsidR="00F84869" w:rsidP="0077339C" w:rsidRDefault="00F84869" w14:paraId="62EA52DB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bookmarkStart w:name="_Hlk14435324" w:id="16"/>
            <w:bookmarkEnd w:id="13"/>
            <w:r w:rsidRPr="00161A42">
              <w:rPr>
                <w:bCs w:val="0"/>
                <w:sz w:val="16"/>
                <w:szCs w:val="16"/>
              </w:rPr>
              <w:t>11:10 am – 12:10 pm</w:t>
            </w:r>
          </w:p>
        </w:tc>
        <w:tc>
          <w:tcPr>
            <w:tcW w:w="9180" w:type="dxa"/>
            <w:gridSpan w:val="4"/>
            <w:tcBorders>
              <w:top w:val="single" w:color="808080" w:sz="4" w:space="0"/>
            </w:tcBorders>
            <w:shd w:val="clear" w:color="auto" w:fill="DDD9C3"/>
            <w:vAlign w:val="center"/>
          </w:tcPr>
          <w:p w:rsidRPr="00161A42" w:rsidR="00F84869" w:rsidP="004702B3" w:rsidRDefault="00F84869" w14:paraId="52799517" w14:textId="77777777">
            <w:pPr>
              <w:pStyle w:val="Session"/>
              <w:rPr>
                <w:b/>
                <w:bCs/>
                <w:sz w:val="16"/>
                <w:szCs w:val="16"/>
              </w:rPr>
            </w:pPr>
            <w:r w:rsidRPr="00161A42">
              <w:rPr>
                <w:b/>
                <w:sz w:val="16"/>
                <w:szCs w:val="16"/>
              </w:rPr>
              <w:t xml:space="preserve">PLENARY SESSION C-II: </w:t>
            </w:r>
            <w:r w:rsidRPr="00161A42" w:rsidR="00377D48">
              <w:rPr>
                <w:b/>
                <w:sz w:val="16"/>
                <w:szCs w:val="16"/>
              </w:rPr>
              <w:t>Give My Floodplain Back to Me! - Naturalization of the Kankakee River Corridor in Indiana</w:t>
            </w:r>
          </w:p>
          <w:p w:rsidRPr="00161A42" w:rsidR="00F84869" w:rsidP="009D3273" w:rsidRDefault="00F84869" w14:paraId="1D598506" w14:textId="77777777">
            <w:pPr>
              <w:pStyle w:val="Session"/>
              <w:rPr>
                <w:iCs/>
                <w:sz w:val="16"/>
                <w:szCs w:val="16"/>
                <w:u w:val="single"/>
              </w:rPr>
            </w:pPr>
          </w:p>
          <w:p w:rsidRPr="00161A42" w:rsidR="008058EA" w:rsidP="008058EA" w:rsidRDefault="00F84869" w14:paraId="0E50FFB7" w14:textId="7370F18D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b w:val="0"/>
                <w:iCs/>
                <w:sz w:val="16"/>
                <w:szCs w:val="16"/>
                <w:u w:val="single"/>
              </w:rPr>
              <w:t>Presenter:</w:t>
            </w:r>
            <w:r w:rsidRPr="00161A42">
              <w:rPr>
                <w:iCs/>
                <w:sz w:val="16"/>
                <w:szCs w:val="16"/>
              </w:rPr>
              <w:t xml:space="preserve"> </w:t>
            </w:r>
            <w:r w:rsidRPr="00161A42" w:rsidR="00377D48">
              <w:rPr>
                <w:iCs/>
                <w:sz w:val="16"/>
                <w:szCs w:val="16"/>
              </w:rPr>
              <w:t>Siavash Beik &amp; Robert Barr</w:t>
            </w:r>
            <w:r w:rsidRPr="00161A42">
              <w:rPr>
                <w:b w:val="0"/>
                <w:iCs/>
                <w:sz w:val="16"/>
                <w:szCs w:val="16"/>
              </w:rPr>
              <w:br/>
            </w:r>
            <w:r w:rsidRPr="00161A42">
              <w:rPr>
                <w:b w:val="0"/>
                <w:sz w:val="16"/>
                <w:szCs w:val="16"/>
                <w:u w:val="single"/>
              </w:rPr>
              <w:t xml:space="preserve">Moderator: </w:t>
            </w:r>
            <w:r w:rsidRPr="008E1717" w:rsidR="00B420F3">
              <w:rPr>
                <w:sz w:val="16"/>
                <w:szCs w:val="16"/>
              </w:rPr>
              <w:t>Thomas Burke</w:t>
            </w:r>
          </w:p>
          <w:p w:rsidRPr="00161A42" w:rsidR="00F84869" w:rsidP="009D3273" w:rsidRDefault="00F84869" w14:paraId="546EBC5D" w14:textId="77777777">
            <w:pPr>
              <w:pStyle w:val="Session"/>
              <w:rPr>
                <w:b/>
                <w:bCs/>
                <w:i/>
                <w:sz w:val="6"/>
                <w:szCs w:val="6"/>
              </w:rPr>
            </w:pPr>
          </w:p>
          <w:p w:rsidRPr="00161A42" w:rsidR="00F84869" w:rsidP="009D3273" w:rsidRDefault="00B56D1D" w14:paraId="373D0E0F" w14:textId="77777777">
            <w:pPr>
              <w:pStyle w:val="Session"/>
              <w:rPr>
                <w:b/>
                <w:bCs/>
                <w:i/>
                <w:color w:val="FF0000"/>
                <w:sz w:val="16"/>
                <w:szCs w:val="16"/>
              </w:rPr>
            </w:pPr>
            <w:r w:rsidRPr="00161A42">
              <w:rPr>
                <w:b/>
                <w:bCs/>
                <w:i/>
                <w:sz w:val="16"/>
                <w:szCs w:val="16"/>
              </w:rPr>
              <w:t xml:space="preserve">Convention Hall A </w:t>
            </w:r>
          </w:p>
        </w:tc>
      </w:tr>
      <w:bookmarkEnd w:id="16"/>
      <w:tr w:rsidRPr="00017DCC" w:rsidR="00F84869" w:rsidTr="001A5A8A" w14:paraId="0E701A4D" w14:textId="77777777">
        <w:trPr>
          <w:trHeight w:val="839" w:hRule="exact"/>
        </w:trPr>
        <w:tc>
          <w:tcPr>
            <w:tcW w:w="1980" w:type="dxa"/>
            <w:shd w:val="pct10" w:color="auto" w:fill="auto"/>
            <w:vAlign w:val="center"/>
          </w:tcPr>
          <w:p w:rsidRPr="00161A42" w:rsidR="00F84869" w:rsidP="0077339C" w:rsidRDefault="00F84869" w14:paraId="0E59E08C" w14:textId="77777777">
            <w:pPr>
              <w:pStyle w:val="Presentation"/>
              <w:jc w:val="center"/>
              <w:rPr>
                <w:sz w:val="16"/>
                <w:szCs w:val="16"/>
              </w:rPr>
            </w:pPr>
            <w:r w:rsidRPr="00161A42">
              <w:rPr>
                <w:bCs w:val="0"/>
                <w:sz w:val="16"/>
                <w:szCs w:val="16"/>
              </w:rPr>
              <w:t>12:10 - 12:30 pm</w:t>
            </w:r>
          </w:p>
        </w:tc>
        <w:tc>
          <w:tcPr>
            <w:tcW w:w="9180" w:type="dxa"/>
            <w:gridSpan w:val="4"/>
            <w:tcBorders>
              <w:bottom w:val="single" w:color="808080" w:sz="6" w:space="0"/>
            </w:tcBorders>
            <w:shd w:val="clear" w:color="auto" w:fill="DDD9C3"/>
            <w:vAlign w:val="center"/>
          </w:tcPr>
          <w:p w:rsidRPr="00161A42" w:rsidR="00F84869" w:rsidP="00A156E9" w:rsidRDefault="00F84869" w14:paraId="2908033F" w14:textId="77777777">
            <w:pPr>
              <w:pStyle w:val="Session"/>
              <w:rPr>
                <w:b/>
                <w:bCs/>
                <w:color w:val="FF00FF"/>
                <w:sz w:val="16"/>
                <w:szCs w:val="16"/>
              </w:rPr>
            </w:pPr>
            <w:r w:rsidRPr="00161A42">
              <w:rPr>
                <w:b/>
                <w:bCs/>
                <w:sz w:val="16"/>
                <w:szCs w:val="16"/>
              </w:rPr>
              <w:t xml:space="preserve">CLOSING REMARKS &amp; </w:t>
            </w:r>
            <w:r w:rsidRPr="00161A42">
              <w:rPr>
                <w:b/>
                <w:bCs/>
                <w:color w:val="FF00FF"/>
                <w:sz w:val="16"/>
                <w:szCs w:val="16"/>
              </w:rPr>
              <w:t>DOOR PRIZE DRAWINGS</w:t>
            </w:r>
          </w:p>
          <w:p w:rsidRPr="00161A42" w:rsidR="00F84869" w:rsidP="00A156E9" w:rsidRDefault="00747600" w14:paraId="33715E0E" w14:textId="77777777">
            <w:pPr>
              <w:pStyle w:val="Session"/>
              <w:rPr>
                <w:b/>
                <w:iCs/>
                <w:sz w:val="16"/>
                <w:szCs w:val="16"/>
              </w:rPr>
            </w:pPr>
            <w:r w:rsidRPr="00161A42">
              <w:rPr>
                <w:iCs/>
                <w:sz w:val="16"/>
                <w:szCs w:val="16"/>
                <w:u w:val="single"/>
              </w:rPr>
              <w:t>Presenter</w:t>
            </w:r>
            <w:r w:rsidRPr="00161A42" w:rsidR="001A5A8A">
              <w:rPr>
                <w:iCs/>
                <w:sz w:val="16"/>
                <w:szCs w:val="16"/>
                <w:u w:val="single"/>
              </w:rPr>
              <w:t>s</w:t>
            </w:r>
            <w:r w:rsidRPr="00161A42" w:rsidR="00F84869">
              <w:rPr>
                <w:b/>
                <w:iCs/>
                <w:sz w:val="16"/>
                <w:szCs w:val="16"/>
                <w:u w:val="single"/>
              </w:rPr>
              <w:t>:</w:t>
            </w:r>
            <w:r w:rsidRPr="00161A42" w:rsidR="00F84869">
              <w:rPr>
                <w:b/>
                <w:sz w:val="16"/>
                <w:szCs w:val="16"/>
              </w:rPr>
              <w:t xml:space="preserve">  </w:t>
            </w:r>
            <w:r w:rsidRPr="00161A42" w:rsidR="008B615B">
              <w:rPr>
                <w:b/>
                <w:iCs/>
                <w:sz w:val="16"/>
                <w:szCs w:val="16"/>
              </w:rPr>
              <w:t xml:space="preserve">Lori Gates &amp; </w:t>
            </w:r>
            <w:r w:rsidRPr="00161A42" w:rsidR="002A708A">
              <w:rPr>
                <w:b/>
                <w:iCs/>
                <w:sz w:val="16"/>
                <w:szCs w:val="16"/>
              </w:rPr>
              <w:t>April Ramoni</w:t>
            </w:r>
          </w:p>
          <w:p w:rsidRPr="00161A42" w:rsidR="002A708A" w:rsidP="00A156E9" w:rsidRDefault="002A708A" w14:paraId="1F321495" w14:textId="77777777">
            <w:pPr>
              <w:pStyle w:val="Session"/>
              <w:rPr>
                <w:iCs/>
                <w:sz w:val="16"/>
                <w:szCs w:val="16"/>
              </w:rPr>
            </w:pPr>
          </w:p>
          <w:p w:rsidRPr="00017DCC" w:rsidR="00F84869" w:rsidP="003172B1" w:rsidRDefault="00B56D1D" w14:paraId="5F4C5545" w14:textId="77777777">
            <w:pPr>
              <w:jc w:val="center"/>
              <w:rPr>
                <w:rFonts w:ascii="Trebuchet MS" w:hAnsi="Trebuchet MS"/>
                <w:b/>
                <w:i/>
                <w:color w:val="FF0000"/>
                <w:sz w:val="16"/>
                <w:szCs w:val="16"/>
              </w:rPr>
            </w:pPr>
            <w:r w:rsidRPr="00161A42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t>Convention Hall A</w:t>
            </w:r>
            <w:r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</w:tbl>
    <w:p w:rsidRPr="00647516" w:rsidR="00AE2BBC" w:rsidP="00161A42" w:rsidRDefault="00AE2BBC" w14:paraId="7DADB477" w14:textId="77777777">
      <w:pPr>
        <w:rPr>
          <w:rFonts w:ascii="Trebuchet MS" w:hAnsi="Trebuchet MS"/>
          <w:color w:val="FF0000"/>
          <w:sz w:val="16"/>
          <w:szCs w:val="16"/>
        </w:rPr>
      </w:pPr>
    </w:p>
    <w:sectPr w:rsidRPr="00647516" w:rsidR="00AE2BBC" w:rsidSect="008254A8">
      <w:pgSz w:w="12240" w:h="15840" w:orient="portrait" w:code="1"/>
      <w:pgMar w:top="4" w:right="1440" w:bottom="1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4F" w:rsidP="00AE3993" w:rsidRDefault="00EB114F" w14:paraId="54502692" w14:textId="77777777">
      <w:pPr>
        <w:spacing w:line="240" w:lineRule="auto"/>
      </w:pPr>
      <w:r>
        <w:separator/>
      </w:r>
    </w:p>
  </w:endnote>
  <w:endnote w:type="continuationSeparator" w:id="0">
    <w:p w:rsidR="00EB114F" w:rsidP="00AE3993" w:rsidRDefault="00EB114F" w14:paraId="5794CF36" w14:textId="77777777">
      <w:pPr>
        <w:spacing w:line="240" w:lineRule="auto"/>
      </w:pPr>
      <w:r>
        <w:continuationSeparator/>
      </w:r>
    </w:p>
  </w:endnote>
  <w:endnote w:type="continuationNotice" w:id="1">
    <w:p w:rsidR="00EB114F" w:rsidRDefault="00EB114F" w14:paraId="20180372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4F" w:rsidP="00AE3993" w:rsidRDefault="00EB114F" w14:paraId="38708762" w14:textId="77777777">
      <w:pPr>
        <w:spacing w:line="240" w:lineRule="auto"/>
      </w:pPr>
      <w:r>
        <w:separator/>
      </w:r>
    </w:p>
  </w:footnote>
  <w:footnote w:type="continuationSeparator" w:id="0">
    <w:p w:rsidR="00EB114F" w:rsidP="00AE3993" w:rsidRDefault="00EB114F" w14:paraId="26852FB8" w14:textId="77777777">
      <w:pPr>
        <w:spacing w:line="240" w:lineRule="auto"/>
      </w:pPr>
      <w:r>
        <w:continuationSeparator/>
      </w:r>
    </w:p>
  </w:footnote>
  <w:footnote w:type="continuationNotice" w:id="1">
    <w:p w:rsidR="00EB114F" w:rsidRDefault="00EB114F" w14:paraId="1712C893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0E47"/>
    <w:multiLevelType w:val="hybridMultilevel"/>
    <w:tmpl w:val="C2C479D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20F4C2E"/>
    <w:multiLevelType w:val="hybridMultilevel"/>
    <w:tmpl w:val="DFA417BE"/>
    <w:lvl w:ilvl="0" w:tplc="E5E2AB76">
      <w:start w:val="1"/>
      <w:numFmt w:val="upperLetter"/>
      <w:pStyle w:val="Appendix"/>
      <w:lvlText w:val="APPENDIX %1"/>
      <w:lvlJc w:val="left"/>
      <w:pPr>
        <w:ind w:left="720" w:hanging="360"/>
      </w:pPr>
      <w:rPr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31B8"/>
    <w:multiLevelType w:val="hybridMultilevel"/>
    <w:tmpl w:val="400A4C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9C6A2D"/>
    <w:multiLevelType w:val="multilevel"/>
    <w:tmpl w:val="4036C7E4"/>
    <w:lvl w:ilvl="0">
      <w:start w:val="1"/>
      <w:numFmt w:val="decimal"/>
      <w:lvlText w:val="Chapter %1"/>
      <w:lvlJc w:val="left"/>
      <w:pPr>
        <w:ind w:left="54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2646"/>
        </w:tabs>
        <w:ind w:left="214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39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432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 w:numId="14">
    <w:abstractNumId w:val="3"/>
  </w:num>
  <w:num w:numId="15">
    <w:abstractNumId w:val="2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5E"/>
    <w:rsid w:val="00001F24"/>
    <w:rsid w:val="00003184"/>
    <w:rsid w:val="00003B4A"/>
    <w:rsid w:val="00012397"/>
    <w:rsid w:val="0001346A"/>
    <w:rsid w:val="0001419C"/>
    <w:rsid w:val="00015E4C"/>
    <w:rsid w:val="00016723"/>
    <w:rsid w:val="00017B25"/>
    <w:rsid w:val="00017DCC"/>
    <w:rsid w:val="00017E5B"/>
    <w:rsid w:val="00023F44"/>
    <w:rsid w:val="000248A2"/>
    <w:rsid w:val="00025928"/>
    <w:rsid w:val="00025B73"/>
    <w:rsid w:val="00026A35"/>
    <w:rsid w:val="00030802"/>
    <w:rsid w:val="00037604"/>
    <w:rsid w:val="000377DB"/>
    <w:rsid w:val="00040AEC"/>
    <w:rsid w:val="00041113"/>
    <w:rsid w:val="00042475"/>
    <w:rsid w:val="00050840"/>
    <w:rsid w:val="00052418"/>
    <w:rsid w:val="0005569A"/>
    <w:rsid w:val="000557DF"/>
    <w:rsid w:val="00057082"/>
    <w:rsid w:val="000605DA"/>
    <w:rsid w:val="0006177A"/>
    <w:rsid w:val="00062A1C"/>
    <w:rsid w:val="000675CD"/>
    <w:rsid w:val="00071703"/>
    <w:rsid w:val="00071C76"/>
    <w:rsid w:val="000730FD"/>
    <w:rsid w:val="00073C69"/>
    <w:rsid w:val="0007494F"/>
    <w:rsid w:val="00082634"/>
    <w:rsid w:val="00083B6E"/>
    <w:rsid w:val="00086DB2"/>
    <w:rsid w:val="00095800"/>
    <w:rsid w:val="0009700E"/>
    <w:rsid w:val="000A4A43"/>
    <w:rsid w:val="000B0621"/>
    <w:rsid w:val="000B122E"/>
    <w:rsid w:val="000B1767"/>
    <w:rsid w:val="000B2313"/>
    <w:rsid w:val="000B3964"/>
    <w:rsid w:val="000B3BB1"/>
    <w:rsid w:val="000C1915"/>
    <w:rsid w:val="000C2ADD"/>
    <w:rsid w:val="000C65DA"/>
    <w:rsid w:val="000D0695"/>
    <w:rsid w:val="000D1E76"/>
    <w:rsid w:val="000D4C4E"/>
    <w:rsid w:val="000D7DF2"/>
    <w:rsid w:val="000E13B3"/>
    <w:rsid w:val="000E17D8"/>
    <w:rsid w:val="000E2317"/>
    <w:rsid w:val="000E294B"/>
    <w:rsid w:val="000F118E"/>
    <w:rsid w:val="000F2C25"/>
    <w:rsid w:val="000F3264"/>
    <w:rsid w:val="000F41C7"/>
    <w:rsid w:val="000F5130"/>
    <w:rsid w:val="000F5A87"/>
    <w:rsid w:val="000F6FE7"/>
    <w:rsid w:val="00100081"/>
    <w:rsid w:val="0010086B"/>
    <w:rsid w:val="00100D44"/>
    <w:rsid w:val="00104041"/>
    <w:rsid w:val="00104A9B"/>
    <w:rsid w:val="0010674B"/>
    <w:rsid w:val="001132A4"/>
    <w:rsid w:val="00113D76"/>
    <w:rsid w:val="00121CEF"/>
    <w:rsid w:val="00125E99"/>
    <w:rsid w:val="0013074C"/>
    <w:rsid w:val="00130C9C"/>
    <w:rsid w:val="00131012"/>
    <w:rsid w:val="001325FC"/>
    <w:rsid w:val="00132DBF"/>
    <w:rsid w:val="00135A27"/>
    <w:rsid w:val="00135B98"/>
    <w:rsid w:val="00136182"/>
    <w:rsid w:val="00137657"/>
    <w:rsid w:val="0014052B"/>
    <w:rsid w:val="001408E5"/>
    <w:rsid w:val="00141875"/>
    <w:rsid w:val="001418D0"/>
    <w:rsid w:val="00147EB3"/>
    <w:rsid w:val="00150961"/>
    <w:rsid w:val="00152DD2"/>
    <w:rsid w:val="00153EE9"/>
    <w:rsid w:val="00157CD6"/>
    <w:rsid w:val="00160715"/>
    <w:rsid w:val="00161A42"/>
    <w:rsid w:val="00162C86"/>
    <w:rsid w:val="00162CAF"/>
    <w:rsid w:val="00164FB2"/>
    <w:rsid w:val="00171119"/>
    <w:rsid w:val="00171753"/>
    <w:rsid w:val="0017270F"/>
    <w:rsid w:val="00173695"/>
    <w:rsid w:val="00177292"/>
    <w:rsid w:val="00177B5E"/>
    <w:rsid w:val="00183286"/>
    <w:rsid w:val="00184477"/>
    <w:rsid w:val="00185AC4"/>
    <w:rsid w:val="00185D28"/>
    <w:rsid w:val="00186054"/>
    <w:rsid w:val="001861B8"/>
    <w:rsid w:val="00186847"/>
    <w:rsid w:val="0018705A"/>
    <w:rsid w:val="00187380"/>
    <w:rsid w:val="001878B0"/>
    <w:rsid w:val="00191FE1"/>
    <w:rsid w:val="00193AA1"/>
    <w:rsid w:val="00196334"/>
    <w:rsid w:val="0019690D"/>
    <w:rsid w:val="001969D5"/>
    <w:rsid w:val="001A34F3"/>
    <w:rsid w:val="001A3B09"/>
    <w:rsid w:val="001A576D"/>
    <w:rsid w:val="001A5A8A"/>
    <w:rsid w:val="001B2542"/>
    <w:rsid w:val="001B309B"/>
    <w:rsid w:val="001B32C9"/>
    <w:rsid w:val="001B7774"/>
    <w:rsid w:val="001C1178"/>
    <w:rsid w:val="001C31DC"/>
    <w:rsid w:val="001C4F87"/>
    <w:rsid w:val="001C7BD0"/>
    <w:rsid w:val="001C7E93"/>
    <w:rsid w:val="001D286D"/>
    <w:rsid w:val="001D3EAB"/>
    <w:rsid w:val="001D6823"/>
    <w:rsid w:val="001D7962"/>
    <w:rsid w:val="001E2B67"/>
    <w:rsid w:val="001E383F"/>
    <w:rsid w:val="001E3C3E"/>
    <w:rsid w:val="001E66C3"/>
    <w:rsid w:val="001E66EF"/>
    <w:rsid w:val="001E70B7"/>
    <w:rsid w:val="001F06F7"/>
    <w:rsid w:val="001F2585"/>
    <w:rsid w:val="001F4536"/>
    <w:rsid w:val="001F57A1"/>
    <w:rsid w:val="001F74A5"/>
    <w:rsid w:val="002021C3"/>
    <w:rsid w:val="002038C8"/>
    <w:rsid w:val="00204E27"/>
    <w:rsid w:val="00204F4A"/>
    <w:rsid w:val="00205D6E"/>
    <w:rsid w:val="00206555"/>
    <w:rsid w:val="00206F3A"/>
    <w:rsid w:val="00210B8C"/>
    <w:rsid w:val="00220E33"/>
    <w:rsid w:val="00220F75"/>
    <w:rsid w:val="0022384B"/>
    <w:rsid w:val="002252AE"/>
    <w:rsid w:val="00227CCB"/>
    <w:rsid w:val="002307A8"/>
    <w:rsid w:val="0023108C"/>
    <w:rsid w:val="0023142F"/>
    <w:rsid w:val="002317C5"/>
    <w:rsid w:val="002317ED"/>
    <w:rsid w:val="00232FD0"/>
    <w:rsid w:val="00235258"/>
    <w:rsid w:val="00235BAD"/>
    <w:rsid w:val="00235D0F"/>
    <w:rsid w:val="002403B9"/>
    <w:rsid w:val="00245DFB"/>
    <w:rsid w:val="00247EA8"/>
    <w:rsid w:val="00253103"/>
    <w:rsid w:val="0025441B"/>
    <w:rsid w:val="00256E26"/>
    <w:rsid w:val="00257B05"/>
    <w:rsid w:val="002620E2"/>
    <w:rsid w:val="002647EC"/>
    <w:rsid w:val="00265D6F"/>
    <w:rsid w:val="00271C62"/>
    <w:rsid w:val="00271F3D"/>
    <w:rsid w:val="00275C39"/>
    <w:rsid w:val="00277510"/>
    <w:rsid w:val="0028017B"/>
    <w:rsid w:val="002832FA"/>
    <w:rsid w:val="002837CC"/>
    <w:rsid w:val="00283AD8"/>
    <w:rsid w:val="00285C3C"/>
    <w:rsid w:val="002873DA"/>
    <w:rsid w:val="00287D80"/>
    <w:rsid w:val="00294986"/>
    <w:rsid w:val="00294DE8"/>
    <w:rsid w:val="00294E89"/>
    <w:rsid w:val="00295DCB"/>
    <w:rsid w:val="002A4998"/>
    <w:rsid w:val="002A5FA9"/>
    <w:rsid w:val="002A626C"/>
    <w:rsid w:val="002A6B42"/>
    <w:rsid w:val="002A708A"/>
    <w:rsid w:val="002A716B"/>
    <w:rsid w:val="002A71B3"/>
    <w:rsid w:val="002B0145"/>
    <w:rsid w:val="002B2797"/>
    <w:rsid w:val="002B3BEA"/>
    <w:rsid w:val="002C164C"/>
    <w:rsid w:val="002C7E24"/>
    <w:rsid w:val="002D03B0"/>
    <w:rsid w:val="002D078D"/>
    <w:rsid w:val="002D15F9"/>
    <w:rsid w:val="002D5C71"/>
    <w:rsid w:val="002D64D9"/>
    <w:rsid w:val="002D6687"/>
    <w:rsid w:val="002D75D3"/>
    <w:rsid w:val="002E1801"/>
    <w:rsid w:val="002E4D68"/>
    <w:rsid w:val="002E7416"/>
    <w:rsid w:val="002F1CA5"/>
    <w:rsid w:val="00300646"/>
    <w:rsid w:val="00300724"/>
    <w:rsid w:val="003028EF"/>
    <w:rsid w:val="003029D8"/>
    <w:rsid w:val="0030731C"/>
    <w:rsid w:val="003125F4"/>
    <w:rsid w:val="0031534C"/>
    <w:rsid w:val="003154D9"/>
    <w:rsid w:val="00315895"/>
    <w:rsid w:val="003172B1"/>
    <w:rsid w:val="00320321"/>
    <w:rsid w:val="003229B6"/>
    <w:rsid w:val="0032561F"/>
    <w:rsid w:val="00325CCC"/>
    <w:rsid w:val="00331427"/>
    <w:rsid w:val="00331FEA"/>
    <w:rsid w:val="00332DFD"/>
    <w:rsid w:val="00332F09"/>
    <w:rsid w:val="00333964"/>
    <w:rsid w:val="00333A56"/>
    <w:rsid w:val="00335956"/>
    <w:rsid w:val="00336060"/>
    <w:rsid w:val="003365F2"/>
    <w:rsid w:val="0033764C"/>
    <w:rsid w:val="00344AE9"/>
    <w:rsid w:val="003471CA"/>
    <w:rsid w:val="00350ED2"/>
    <w:rsid w:val="003514BF"/>
    <w:rsid w:val="00352F67"/>
    <w:rsid w:val="00357E19"/>
    <w:rsid w:val="00375209"/>
    <w:rsid w:val="00376E09"/>
    <w:rsid w:val="00377D48"/>
    <w:rsid w:val="00381540"/>
    <w:rsid w:val="00390E52"/>
    <w:rsid w:val="00390EBB"/>
    <w:rsid w:val="003916A8"/>
    <w:rsid w:val="0039439C"/>
    <w:rsid w:val="003A1027"/>
    <w:rsid w:val="003A1143"/>
    <w:rsid w:val="003A263E"/>
    <w:rsid w:val="003A2C7B"/>
    <w:rsid w:val="003A3BA2"/>
    <w:rsid w:val="003A4C50"/>
    <w:rsid w:val="003A5092"/>
    <w:rsid w:val="003A7488"/>
    <w:rsid w:val="003A7E49"/>
    <w:rsid w:val="003B232E"/>
    <w:rsid w:val="003B4177"/>
    <w:rsid w:val="003B4DE1"/>
    <w:rsid w:val="003C147F"/>
    <w:rsid w:val="003C3866"/>
    <w:rsid w:val="003C4923"/>
    <w:rsid w:val="003D08A8"/>
    <w:rsid w:val="003D0BD3"/>
    <w:rsid w:val="003D1637"/>
    <w:rsid w:val="003D1AD7"/>
    <w:rsid w:val="003D7DB2"/>
    <w:rsid w:val="003D7E09"/>
    <w:rsid w:val="003E4AC9"/>
    <w:rsid w:val="003E51D1"/>
    <w:rsid w:val="003E6894"/>
    <w:rsid w:val="003F0F9A"/>
    <w:rsid w:val="003F2CE5"/>
    <w:rsid w:val="003F6F02"/>
    <w:rsid w:val="0040005A"/>
    <w:rsid w:val="00400E83"/>
    <w:rsid w:val="00406792"/>
    <w:rsid w:val="004070B7"/>
    <w:rsid w:val="0040760C"/>
    <w:rsid w:val="004109FB"/>
    <w:rsid w:val="00411DB5"/>
    <w:rsid w:val="00412C5E"/>
    <w:rsid w:val="0041315D"/>
    <w:rsid w:val="00417946"/>
    <w:rsid w:val="00421393"/>
    <w:rsid w:val="004217B1"/>
    <w:rsid w:val="004240FD"/>
    <w:rsid w:val="004248FD"/>
    <w:rsid w:val="004262C6"/>
    <w:rsid w:val="00427929"/>
    <w:rsid w:val="00432D1B"/>
    <w:rsid w:val="00434836"/>
    <w:rsid w:val="004372BA"/>
    <w:rsid w:val="00437DBA"/>
    <w:rsid w:val="004404C0"/>
    <w:rsid w:val="00445670"/>
    <w:rsid w:val="00446156"/>
    <w:rsid w:val="0045060D"/>
    <w:rsid w:val="0045112F"/>
    <w:rsid w:val="0045120C"/>
    <w:rsid w:val="0045264F"/>
    <w:rsid w:val="00454999"/>
    <w:rsid w:val="00460CA6"/>
    <w:rsid w:val="00464178"/>
    <w:rsid w:val="004654FA"/>
    <w:rsid w:val="0046605A"/>
    <w:rsid w:val="004702B3"/>
    <w:rsid w:val="00470CCA"/>
    <w:rsid w:val="00471205"/>
    <w:rsid w:val="004753B5"/>
    <w:rsid w:val="00475FC5"/>
    <w:rsid w:val="004760A9"/>
    <w:rsid w:val="0048049D"/>
    <w:rsid w:val="00483034"/>
    <w:rsid w:val="00483E53"/>
    <w:rsid w:val="004849BE"/>
    <w:rsid w:val="00485116"/>
    <w:rsid w:val="0049184C"/>
    <w:rsid w:val="00491D7D"/>
    <w:rsid w:val="004A00BF"/>
    <w:rsid w:val="004A1C6E"/>
    <w:rsid w:val="004A23B3"/>
    <w:rsid w:val="004A3012"/>
    <w:rsid w:val="004A45BE"/>
    <w:rsid w:val="004A4EAD"/>
    <w:rsid w:val="004A6CC0"/>
    <w:rsid w:val="004B5248"/>
    <w:rsid w:val="004B7F87"/>
    <w:rsid w:val="004C2049"/>
    <w:rsid w:val="004C2694"/>
    <w:rsid w:val="004D1555"/>
    <w:rsid w:val="004D1D80"/>
    <w:rsid w:val="004D364F"/>
    <w:rsid w:val="004D4A15"/>
    <w:rsid w:val="004D4B61"/>
    <w:rsid w:val="004D5791"/>
    <w:rsid w:val="004D58A5"/>
    <w:rsid w:val="004E308B"/>
    <w:rsid w:val="004E4FF5"/>
    <w:rsid w:val="004E5274"/>
    <w:rsid w:val="004E5BC7"/>
    <w:rsid w:val="004E7A95"/>
    <w:rsid w:val="004E7E88"/>
    <w:rsid w:val="004F0871"/>
    <w:rsid w:val="004F3C88"/>
    <w:rsid w:val="004F4207"/>
    <w:rsid w:val="004F6D59"/>
    <w:rsid w:val="004F6F9E"/>
    <w:rsid w:val="004F783B"/>
    <w:rsid w:val="0050025E"/>
    <w:rsid w:val="005013D9"/>
    <w:rsid w:val="005016B4"/>
    <w:rsid w:val="00503340"/>
    <w:rsid w:val="005059CF"/>
    <w:rsid w:val="0051134D"/>
    <w:rsid w:val="00511C67"/>
    <w:rsid w:val="00511D9E"/>
    <w:rsid w:val="005130D5"/>
    <w:rsid w:val="00514D12"/>
    <w:rsid w:val="00515289"/>
    <w:rsid w:val="00515932"/>
    <w:rsid w:val="00517BAC"/>
    <w:rsid w:val="00517C79"/>
    <w:rsid w:val="005263B2"/>
    <w:rsid w:val="00526A16"/>
    <w:rsid w:val="00526FD6"/>
    <w:rsid w:val="005278E2"/>
    <w:rsid w:val="005346E0"/>
    <w:rsid w:val="00534FF7"/>
    <w:rsid w:val="005358ED"/>
    <w:rsid w:val="00540050"/>
    <w:rsid w:val="00540D61"/>
    <w:rsid w:val="00540DCB"/>
    <w:rsid w:val="0054130F"/>
    <w:rsid w:val="00541D59"/>
    <w:rsid w:val="005436E9"/>
    <w:rsid w:val="00544070"/>
    <w:rsid w:val="0054532E"/>
    <w:rsid w:val="0055149B"/>
    <w:rsid w:val="00551D38"/>
    <w:rsid w:val="00553AE4"/>
    <w:rsid w:val="005557B7"/>
    <w:rsid w:val="00556063"/>
    <w:rsid w:val="005560B6"/>
    <w:rsid w:val="0055641F"/>
    <w:rsid w:val="00560568"/>
    <w:rsid w:val="0056356B"/>
    <w:rsid w:val="00563D0B"/>
    <w:rsid w:val="00567C27"/>
    <w:rsid w:val="00570D37"/>
    <w:rsid w:val="0057137B"/>
    <w:rsid w:val="00572A23"/>
    <w:rsid w:val="005762EB"/>
    <w:rsid w:val="00581A73"/>
    <w:rsid w:val="005825A0"/>
    <w:rsid w:val="00585B5A"/>
    <w:rsid w:val="005868DD"/>
    <w:rsid w:val="00586C41"/>
    <w:rsid w:val="00591F34"/>
    <w:rsid w:val="00592CAF"/>
    <w:rsid w:val="00593CB8"/>
    <w:rsid w:val="00593DDD"/>
    <w:rsid w:val="005943DA"/>
    <w:rsid w:val="00594A74"/>
    <w:rsid w:val="005957B5"/>
    <w:rsid w:val="0059595D"/>
    <w:rsid w:val="005A2EA9"/>
    <w:rsid w:val="005A4263"/>
    <w:rsid w:val="005A6DD9"/>
    <w:rsid w:val="005B11EE"/>
    <w:rsid w:val="005B6D2E"/>
    <w:rsid w:val="005B7181"/>
    <w:rsid w:val="005B79A8"/>
    <w:rsid w:val="005C0A5A"/>
    <w:rsid w:val="005C0B3F"/>
    <w:rsid w:val="005C1E12"/>
    <w:rsid w:val="005C2B6D"/>
    <w:rsid w:val="005C36BF"/>
    <w:rsid w:val="005C394A"/>
    <w:rsid w:val="005C39AC"/>
    <w:rsid w:val="005C7751"/>
    <w:rsid w:val="005D1576"/>
    <w:rsid w:val="005D2FBF"/>
    <w:rsid w:val="005D42D7"/>
    <w:rsid w:val="005D5B1A"/>
    <w:rsid w:val="005D67FC"/>
    <w:rsid w:val="005E1A07"/>
    <w:rsid w:val="005E2B5C"/>
    <w:rsid w:val="005E343D"/>
    <w:rsid w:val="005E4B81"/>
    <w:rsid w:val="005E57D9"/>
    <w:rsid w:val="005E5B72"/>
    <w:rsid w:val="005F1FC3"/>
    <w:rsid w:val="005F24E2"/>
    <w:rsid w:val="005F2842"/>
    <w:rsid w:val="005F33FF"/>
    <w:rsid w:val="005F3FAC"/>
    <w:rsid w:val="005F5C7F"/>
    <w:rsid w:val="005F6213"/>
    <w:rsid w:val="00601970"/>
    <w:rsid w:val="006020A7"/>
    <w:rsid w:val="00603EBB"/>
    <w:rsid w:val="0060472D"/>
    <w:rsid w:val="00607A77"/>
    <w:rsid w:val="00610CC3"/>
    <w:rsid w:val="0061171C"/>
    <w:rsid w:val="00611810"/>
    <w:rsid w:val="00611B7E"/>
    <w:rsid w:val="006126A8"/>
    <w:rsid w:val="00614402"/>
    <w:rsid w:val="0061554A"/>
    <w:rsid w:val="00615CE3"/>
    <w:rsid w:val="00617F02"/>
    <w:rsid w:val="00620150"/>
    <w:rsid w:val="006203CE"/>
    <w:rsid w:val="00624C52"/>
    <w:rsid w:val="0062704C"/>
    <w:rsid w:val="00627642"/>
    <w:rsid w:val="00635114"/>
    <w:rsid w:val="00637506"/>
    <w:rsid w:val="006402F2"/>
    <w:rsid w:val="006404AD"/>
    <w:rsid w:val="00642823"/>
    <w:rsid w:val="006428A8"/>
    <w:rsid w:val="00643622"/>
    <w:rsid w:val="006438C5"/>
    <w:rsid w:val="00644AE1"/>
    <w:rsid w:val="00647516"/>
    <w:rsid w:val="0065104A"/>
    <w:rsid w:val="006525A8"/>
    <w:rsid w:val="006548ED"/>
    <w:rsid w:val="00656E3D"/>
    <w:rsid w:val="006610BB"/>
    <w:rsid w:val="006641BD"/>
    <w:rsid w:val="00664CF3"/>
    <w:rsid w:val="006666FE"/>
    <w:rsid w:val="00666CC7"/>
    <w:rsid w:val="00671C38"/>
    <w:rsid w:val="00673684"/>
    <w:rsid w:val="00674115"/>
    <w:rsid w:val="00676C8D"/>
    <w:rsid w:val="00677FA3"/>
    <w:rsid w:val="00682E74"/>
    <w:rsid w:val="0069181A"/>
    <w:rsid w:val="00692172"/>
    <w:rsid w:val="00693516"/>
    <w:rsid w:val="00694738"/>
    <w:rsid w:val="00694D43"/>
    <w:rsid w:val="00695966"/>
    <w:rsid w:val="00696965"/>
    <w:rsid w:val="00696D61"/>
    <w:rsid w:val="00697932"/>
    <w:rsid w:val="006A1493"/>
    <w:rsid w:val="006A244B"/>
    <w:rsid w:val="006A55F9"/>
    <w:rsid w:val="006B1CD3"/>
    <w:rsid w:val="006B337D"/>
    <w:rsid w:val="006B4D31"/>
    <w:rsid w:val="006B544B"/>
    <w:rsid w:val="006B7D4D"/>
    <w:rsid w:val="006C0C9D"/>
    <w:rsid w:val="006C56A5"/>
    <w:rsid w:val="006C6C5A"/>
    <w:rsid w:val="006D375A"/>
    <w:rsid w:val="006D46D3"/>
    <w:rsid w:val="006E08C0"/>
    <w:rsid w:val="006E3106"/>
    <w:rsid w:val="006E3ECA"/>
    <w:rsid w:val="006E435A"/>
    <w:rsid w:val="006E4686"/>
    <w:rsid w:val="006E4A66"/>
    <w:rsid w:val="006E53B3"/>
    <w:rsid w:val="006F1A36"/>
    <w:rsid w:val="006F37B6"/>
    <w:rsid w:val="006F4011"/>
    <w:rsid w:val="006F6566"/>
    <w:rsid w:val="006F6626"/>
    <w:rsid w:val="00700DF0"/>
    <w:rsid w:val="007032C4"/>
    <w:rsid w:val="007052DC"/>
    <w:rsid w:val="0071492A"/>
    <w:rsid w:val="00714B05"/>
    <w:rsid w:val="0071700A"/>
    <w:rsid w:val="007179D4"/>
    <w:rsid w:val="00720138"/>
    <w:rsid w:val="00726AA1"/>
    <w:rsid w:val="007317A3"/>
    <w:rsid w:val="007320E0"/>
    <w:rsid w:val="007344EA"/>
    <w:rsid w:val="007366E6"/>
    <w:rsid w:val="00736FD1"/>
    <w:rsid w:val="0073725F"/>
    <w:rsid w:val="007375E6"/>
    <w:rsid w:val="0074049C"/>
    <w:rsid w:val="00743361"/>
    <w:rsid w:val="00744037"/>
    <w:rsid w:val="00747600"/>
    <w:rsid w:val="0075086C"/>
    <w:rsid w:val="007562DA"/>
    <w:rsid w:val="00756404"/>
    <w:rsid w:val="00762E6B"/>
    <w:rsid w:val="00765176"/>
    <w:rsid w:val="0076568A"/>
    <w:rsid w:val="007661B6"/>
    <w:rsid w:val="00767AEF"/>
    <w:rsid w:val="00770C80"/>
    <w:rsid w:val="00772402"/>
    <w:rsid w:val="0077339C"/>
    <w:rsid w:val="0077450D"/>
    <w:rsid w:val="007753BC"/>
    <w:rsid w:val="007754E1"/>
    <w:rsid w:val="00776B32"/>
    <w:rsid w:val="00776C00"/>
    <w:rsid w:val="007856ED"/>
    <w:rsid w:val="00786E3F"/>
    <w:rsid w:val="00790A9A"/>
    <w:rsid w:val="007914ED"/>
    <w:rsid w:val="00793816"/>
    <w:rsid w:val="007A0548"/>
    <w:rsid w:val="007A50AF"/>
    <w:rsid w:val="007A5B6E"/>
    <w:rsid w:val="007A66F8"/>
    <w:rsid w:val="007B1216"/>
    <w:rsid w:val="007B466B"/>
    <w:rsid w:val="007B48D2"/>
    <w:rsid w:val="007B66AD"/>
    <w:rsid w:val="007B6D1A"/>
    <w:rsid w:val="007C1DEE"/>
    <w:rsid w:val="007C2F58"/>
    <w:rsid w:val="007C32D8"/>
    <w:rsid w:val="007C5BAB"/>
    <w:rsid w:val="007C641D"/>
    <w:rsid w:val="007D11B9"/>
    <w:rsid w:val="007D15C7"/>
    <w:rsid w:val="007D28C8"/>
    <w:rsid w:val="007D32B0"/>
    <w:rsid w:val="007D3FE4"/>
    <w:rsid w:val="007D5F55"/>
    <w:rsid w:val="007D6AB2"/>
    <w:rsid w:val="007D7638"/>
    <w:rsid w:val="007E0DB9"/>
    <w:rsid w:val="007E2816"/>
    <w:rsid w:val="007E4AFB"/>
    <w:rsid w:val="007E63DB"/>
    <w:rsid w:val="007E6A5E"/>
    <w:rsid w:val="007E730B"/>
    <w:rsid w:val="007E7484"/>
    <w:rsid w:val="007E79AD"/>
    <w:rsid w:val="007E7B79"/>
    <w:rsid w:val="007F0543"/>
    <w:rsid w:val="007F4082"/>
    <w:rsid w:val="007F436A"/>
    <w:rsid w:val="007F46FE"/>
    <w:rsid w:val="007F5D91"/>
    <w:rsid w:val="007F61DC"/>
    <w:rsid w:val="007F7397"/>
    <w:rsid w:val="007F7C25"/>
    <w:rsid w:val="0080161E"/>
    <w:rsid w:val="00802035"/>
    <w:rsid w:val="008058EA"/>
    <w:rsid w:val="00806EAE"/>
    <w:rsid w:val="00806FDC"/>
    <w:rsid w:val="008107B4"/>
    <w:rsid w:val="00810B2B"/>
    <w:rsid w:val="00811122"/>
    <w:rsid w:val="00812FAC"/>
    <w:rsid w:val="00816ABE"/>
    <w:rsid w:val="0082199D"/>
    <w:rsid w:val="00823DD8"/>
    <w:rsid w:val="0082402D"/>
    <w:rsid w:val="0082477A"/>
    <w:rsid w:val="0082488D"/>
    <w:rsid w:val="00824C4D"/>
    <w:rsid w:val="008254A8"/>
    <w:rsid w:val="0082685E"/>
    <w:rsid w:val="00827C5C"/>
    <w:rsid w:val="00831906"/>
    <w:rsid w:val="00831C94"/>
    <w:rsid w:val="00831D7F"/>
    <w:rsid w:val="00833F74"/>
    <w:rsid w:val="0083417F"/>
    <w:rsid w:val="00834792"/>
    <w:rsid w:val="008359C8"/>
    <w:rsid w:val="00836AF9"/>
    <w:rsid w:val="00837685"/>
    <w:rsid w:val="00837A1E"/>
    <w:rsid w:val="008407E2"/>
    <w:rsid w:val="00842207"/>
    <w:rsid w:val="008458C3"/>
    <w:rsid w:val="00851C55"/>
    <w:rsid w:val="00853F3F"/>
    <w:rsid w:val="008559CE"/>
    <w:rsid w:val="00857739"/>
    <w:rsid w:val="00857900"/>
    <w:rsid w:val="00861669"/>
    <w:rsid w:val="0086527B"/>
    <w:rsid w:val="00870562"/>
    <w:rsid w:val="00874B9C"/>
    <w:rsid w:val="0087742C"/>
    <w:rsid w:val="00881A5A"/>
    <w:rsid w:val="00881F5B"/>
    <w:rsid w:val="008837E4"/>
    <w:rsid w:val="00884F46"/>
    <w:rsid w:val="00886078"/>
    <w:rsid w:val="00886967"/>
    <w:rsid w:val="0089191B"/>
    <w:rsid w:val="008920BE"/>
    <w:rsid w:val="008926DC"/>
    <w:rsid w:val="00893A34"/>
    <w:rsid w:val="00893BA7"/>
    <w:rsid w:val="008953E2"/>
    <w:rsid w:val="0089630F"/>
    <w:rsid w:val="008A2FCA"/>
    <w:rsid w:val="008A303D"/>
    <w:rsid w:val="008A53DD"/>
    <w:rsid w:val="008A7EAD"/>
    <w:rsid w:val="008B2C00"/>
    <w:rsid w:val="008B335A"/>
    <w:rsid w:val="008B615B"/>
    <w:rsid w:val="008B6368"/>
    <w:rsid w:val="008C0B5A"/>
    <w:rsid w:val="008C1E7B"/>
    <w:rsid w:val="008C39EF"/>
    <w:rsid w:val="008C3A18"/>
    <w:rsid w:val="008C49FD"/>
    <w:rsid w:val="008C7E1E"/>
    <w:rsid w:val="008D15AB"/>
    <w:rsid w:val="008D2DE8"/>
    <w:rsid w:val="008D471D"/>
    <w:rsid w:val="008E1717"/>
    <w:rsid w:val="008E393A"/>
    <w:rsid w:val="008E5417"/>
    <w:rsid w:val="008E68D1"/>
    <w:rsid w:val="008E7A2C"/>
    <w:rsid w:val="008F0546"/>
    <w:rsid w:val="008F0FB9"/>
    <w:rsid w:val="008F1258"/>
    <w:rsid w:val="008F1A19"/>
    <w:rsid w:val="008F44FA"/>
    <w:rsid w:val="008F4F57"/>
    <w:rsid w:val="008F551A"/>
    <w:rsid w:val="008F5539"/>
    <w:rsid w:val="008F66E7"/>
    <w:rsid w:val="008F6E28"/>
    <w:rsid w:val="008F7A14"/>
    <w:rsid w:val="0090517F"/>
    <w:rsid w:val="00907070"/>
    <w:rsid w:val="00913185"/>
    <w:rsid w:val="0091487C"/>
    <w:rsid w:val="00914975"/>
    <w:rsid w:val="00914BA7"/>
    <w:rsid w:val="009151EE"/>
    <w:rsid w:val="0091545E"/>
    <w:rsid w:val="00921343"/>
    <w:rsid w:val="009238D5"/>
    <w:rsid w:val="009260E1"/>
    <w:rsid w:val="00926AFD"/>
    <w:rsid w:val="009278BC"/>
    <w:rsid w:val="00930FF1"/>
    <w:rsid w:val="0093198E"/>
    <w:rsid w:val="00931FDB"/>
    <w:rsid w:val="00935D35"/>
    <w:rsid w:val="00942F87"/>
    <w:rsid w:val="00944E8A"/>
    <w:rsid w:val="0095557E"/>
    <w:rsid w:val="00960ADA"/>
    <w:rsid w:val="00960C9D"/>
    <w:rsid w:val="00960CDD"/>
    <w:rsid w:val="009610DF"/>
    <w:rsid w:val="00963C41"/>
    <w:rsid w:val="0097008C"/>
    <w:rsid w:val="0097407D"/>
    <w:rsid w:val="0097582B"/>
    <w:rsid w:val="00975E91"/>
    <w:rsid w:val="00981824"/>
    <w:rsid w:val="009819E7"/>
    <w:rsid w:val="0098259C"/>
    <w:rsid w:val="0098289B"/>
    <w:rsid w:val="00984FC9"/>
    <w:rsid w:val="00991140"/>
    <w:rsid w:val="00992F8D"/>
    <w:rsid w:val="00994074"/>
    <w:rsid w:val="0099437C"/>
    <w:rsid w:val="00994957"/>
    <w:rsid w:val="00997ED9"/>
    <w:rsid w:val="009A2E92"/>
    <w:rsid w:val="009A4693"/>
    <w:rsid w:val="009B2A9B"/>
    <w:rsid w:val="009B4698"/>
    <w:rsid w:val="009C0DF7"/>
    <w:rsid w:val="009C252C"/>
    <w:rsid w:val="009D2570"/>
    <w:rsid w:val="009D27BE"/>
    <w:rsid w:val="009D3273"/>
    <w:rsid w:val="009D3974"/>
    <w:rsid w:val="009D7EFD"/>
    <w:rsid w:val="009E12D5"/>
    <w:rsid w:val="009E564B"/>
    <w:rsid w:val="009E5C43"/>
    <w:rsid w:val="009E6CC2"/>
    <w:rsid w:val="009E6CC3"/>
    <w:rsid w:val="009E6FD6"/>
    <w:rsid w:val="009E7230"/>
    <w:rsid w:val="009F22BC"/>
    <w:rsid w:val="009F32AF"/>
    <w:rsid w:val="009F43BD"/>
    <w:rsid w:val="009F60E1"/>
    <w:rsid w:val="00A03513"/>
    <w:rsid w:val="00A04D3B"/>
    <w:rsid w:val="00A055E1"/>
    <w:rsid w:val="00A07B6E"/>
    <w:rsid w:val="00A10AFB"/>
    <w:rsid w:val="00A11AA2"/>
    <w:rsid w:val="00A121EC"/>
    <w:rsid w:val="00A1245F"/>
    <w:rsid w:val="00A129ED"/>
    <w:rsid w:val="00A13BF3"/>
    <w:rsid w:val="00A156E9"/>
    <w:rsid w:val="00A24B52"/>
    <w:rsid w:val="00A33748"/>
    <w:rsid w:val="00A34280"/>
    <w:rsid w:val="00A357D9"/>
    <w:rsid w:val="00A36550"/>
    <w:rsid w:val="00A43F51"/>
    <w:rsid w:val="00A44837"/>
    <w:rsid w:val="00A45E88"/>
    <w:rsid w:val="00A45FA2"/>
    <w:rsid w:val="00A52BE3"/>
    <w:rsid w:val="00A53C48"/>
    <w:rsid w:val="00A60E7D"/>
    <w:rsid w:val="00A61DA7"/>
    <w:rsid w:val="00A63792"/>
    <w:rsid w:val="00A657A1"/>
    <w:rsid w:val="00A670FF"/>
    <w:rsid w:val="00A678F2"/>
    <w:rsid w:val="00A7025F"/>
    <w:rsid w:val="00A70667"/>
    <w:rsid w:val="00A722A2"/>
    <w:rsid w:val="00A7529E"/>
    <w:rsid w:val="00A76B64"/>
    <w:rsid w:val="00A76E40"/>
    <w:rsid w:val="00A82D38"/>
    <w:rsid w:val="00A84755"/>
    <w:rsid w:val="00A906DD"/>
    <w:rsid w:val="00A909F1"/>
    <w:rsid w:val="00A95B67"/>
    <w:rsid w:val="00A96BB2"/>
    <w:rsid w:val="00AA1E89"/>
    <w:rsid w:val="00AA23E5"/>
    <w:rsid w:val="00AA4882"/>
    <w:rsid w:val="00AA6E6C"/>
    <w:rsid w:val="00AB7AC7"/>
    <w:rsid w:val="00AC163D"/>
    <w:rsid w:val="00AC195D"/>
    <w:rsid w:val="00AC3248"/>
    <w:rsid w:val="00AC3549"/>
    <w:rsid w:val="00AC36ED"/>
    <w:rsid w:val="00AC3BA4"/>
    <w:rsid w:val="00AC4D2E"/>
    <w:rsid w:val="00AC5F13"/>
    <w:rsid w:val="00AD25B6"/>
    <w:rsid w:val="00AD39A7"/>
    <w:rsid w:val="00AD3ABE"/>
    <w:rsid w:val="00AD4B28"/>
    <w:rsid w:val="00AD5CBF"/>
    <w:rsid w:val="00AD6C3E"/>
    <w:rsid w:val="00AD7A90"/>
    <w:rsid w:val="00AD7C42"/>
    <w:rsid w:val="00AE2BBC"/>
    <w:rsid w:val="00AE2E68"/>
    <w:rsid w:val="00AE31E3"/>
    <w:rsid w:val="00AE3993"/>
    <w:rsid w:val="00AE5473"/>
    <w:rsid w:val="00AE5C45"/>
    <w:rsid w:val="00AE6136"/>
    <w:rsid w:val="00AE6C36"/>
    <w:rsid w:val="00AF547C"/>
    <w:rsid w:val="00AF6AFE"/>
    <w:rsid w:val="00B02B48"/>
    <w:rsid w:val="00B03179"/>
    <w:rsid w:val="00B03AA2"/>
    <w:rsid w:val="00B04098"/>
    <w:rsid w:val="00B05480"/>
    <w:rsid w:val="00B059AE"/>
    <w:rsid w:val="00B06489"/>
    <w:rsid w:val="00B06E35"/>
    <w:rsid w:val="00B0719C"/>
    <w:rsid w:val="00B152E5"/>
    <w:rsid w:val="00B16508"/>
    <w:rsid w:val="00B168E3"/>
    <w:rsid w:val="00B171D7"/>
    <w:rsid w:val="00B201A6"/>
    <w:rsid w:val="00B2220A"/>
    <w:rsid w:val="00B23406"/>
    <w:rsid w:val="00B24FAB"/>
    <w:rsid w:val="00B25EEF"/>
    <w:rsid w:val="00B26F9B"/>
    <w:rsid w:val="00B27C9D"/>
    <w:rsid w:val="00B27D1C"/>
    <w:rsid w:val="00B32C32"/>
    <w:rsid w:val="00B3379F"/>
    <w:rsid w:val="00B353EF"/>
    <w:rsid w:val="00B37861"/>
    <w:rsid w:val="00B403E1"/>
    <w:rsid w:val="00B416C8"/>
    <w:rsid w:val="00B420F3"/>
    <w:rsid w:val="00B42933"/>
    <w:rsid w:val="00B42C0E"/>
    <w:rsid w:val="00B43A26"/>
    <w:rsid w:val="00B443F9"/>
    <w:rsid w:val="00B4495B"/>
    <w:rsid w:val="00B44A85"/>
    <w:rsid w:val="00B542EE"/>
    <w:rsid w:val="00B54D7F"/>
    <w:rsid w:val="00B56063"/>
    <w:rsid w:val="00B56D1D"/>
    <w:rsid w:val="00B625E1"/>
    <w:rsid w:val="00B62FCF"/>
    <w:rsid w:val="00B64321"/>
    <w:rsid w:val="00B6770B"/>
    <w:rsid w:val="00B72AC9"/>
    <w:rsid w:val="00B7539B"/>
    <w:rsid w:val="00B762CA"/>
    <w:rsid w:val="00B76B69"/>
    <w:rsid w:val="00B804F5"/>
    <w:rsid w:val="00B85043"/>
    <w:rsid w:val="00B9710E"/>
    <w:rsid w:val="00BA04D0"/>
    <w:rsid w:val="00BA21E7"/>
    <w:rsid w:val="00BA247B"/>
    <w:rsid w:val="00BA2F2B"/>
    <w:rsid w:val="00BA4384"/>
    <w:rsid w:val="00BA4BA7"/>
    <w:rsid w:val="00BA4E8A"/>
    <w:rsid w:val="00BA712B"/>
    <w:rsid w:val="00BA712E"/>
    <w:rsid w:val="00BB1903"/>
    <w:rsid w:val="00BB1F95"/>
    <w:rsid w:val="00BB537A"/>
    <w:rsid w:val="00BB5884"/>
    <w:rsid w:val="00BB6E55"/>
    <w:rsid w:val="00BB757F"/>
    <w:rsid w:val="00BB7C85"/>
    <w:rsid w:val="00BC27B4"/>
    <w:rsid w:val="00BC4BB1"/>
    <w:rsid w:val="00BC4F36"/>
    <w:rsid w:val="00BD2123"/>
    <w:rsid w:val="00BD26A5"/>
    <w:rsid w:val="00BD4AB7"/>
    <w:rsid w:val="00BD5DB1"/>
    <w:rsid w:val="00BD6326"/>
    <w:rsid w:val="00BD69EE"/>
    <w:rsid w:val="00BE74A3"/>
    <w:rsid w:val="00BF0009"/>
    <w:rsid w:val="00BF05F1"/>
    <w:rsid w:val="00BF09AF"/>
    <w:rsid w:val="00BF09FE"/>
    <w:rsid w:val="00BF278B"/>
    <w:rsid w:val="00BF2DF0"/>
    <w:rsid w:val="00BF559B"/>
    <w:rsid w:val="00BF7307"/>
    <w:rsid w:val="00C03D16"/>
    <w:rsid w:val="00C06CDD"/>
    <w:rsid w:val="00C12817"/>
    <w:rsid w:val="00C13B0B"/>
    <w:rsid w:val="00C16C0F"/>
    <w:rsid w:val="00C16C5F"/>
    <w:rsid w:val="00C215E5"/>
    <w:rsid w:val="00C2249E"/>
    <w:rsid w:val="00C23F38"/>
    <w:rsid w:val="00C27017"/>
    <w:rsid w:val="00C32184"/>
    <w:rsid w:val="00C3230F"/>
    <w:rsid w:val="00C34BCF"/>
    <w:rsid w:val="00C40644"/>
    <w:rsid w:val="00C441BC"/>
    <w:rsid w:val="00C45671"/>
    <w:rsid w:val="00C522CF"/>
    <w:rsid w:val="00C538AD"/>
    <w:rsid w:val="00C55629"/>
    <w:rsid w:val="00C57FE7"/>
    <w:rsid w:val="00C6269E"/>
    <w:rsid w:val="00C62C86"/>
    <w:rsid w:val="00C632EC"/>
    <w:rsid w:val="00C63997"/>
    <w:rsid w:val="00C6713D"/>
    <w:rsid w:val="00C71A53"/>
    <w:rsid w:val="00C76985"/>
    <w:rsid w:val="00C84D08"/>
    <w:rsid w:val="00C90CD2"/>
    <w:rsid w:val="00C920DA"/>
    <w:rsid w:val="00C9223A"/>
    <w:rsid w:val="00C932BE"/>
    <w:rsid w:val="00C934D2"/>
    <w:rsid w:val="00C93589"/>
    <w:rsid w:val="00C94A3A"/>
    <w:rsid w:val="00C96127"/>
    <w:rsid w:val="00C96A62"/>
    <w:rsid w:val="00C97850"/>
    <w:rsid w:val="00CA116C"/>
    <w:rsid w:val="00CA1DBE"/>
    <w:rsid w:val="00CA34F7"/>
    <w:rsid w:val="00CA5473"/>
    <w:rsid w:val="00CA7523"/>
    <w:rsid w:val="00CB14CC"/>
    <w:rsid w:val="00CB2233"/>
    <w:rsid w:val="00CB23A0"/>
    <w:rsid w:val="00CB540E"/>
    <w:rsid w:val="00CB61F6"/>
    <w:rsid w:val="00CB656D"/>
    <w:rsid w:val="00CC46DD"/>
    <w:rsid w:val="00CC4CB6"/>
    <w:rsid w:val="00CC65DF"/>
    <w:rsid w:val="00CC6E3F"/>
    <w:rsid w:val="00CC72E9"/>
    <w:rsid w:val="00CC7A2B"/>
    <w:rsid w:val="00CD0D3D"/>
    <w:rsid w:val="00CD2C7F"/>
    <w:rsid w:val="00CD3BF2"/>
    <w:rsid w:val="00CD533F"/>
    <w:rsid w:val="00CD7DED"/>
    <w:rsid w:val="00CE1379"/>
    <w:rsid w:val="00CE1E8F"/>
    <w:rsid w:val="00CE33EC"/>
    <w:rsid w:val="00CE380F"/>
    <w:rsid w:val="00CE4B00"/>
    <w:rsid w:val="00CE518C"/>
    <w:rsid w:val="00CF2B82"/>
    <w:rsid w:val="00CF3ADC"/>
    <w:rsid w:val="00D0068E"/>
    <w:rsid w:val="00D015F3"/>
    <w:rsid w:val="00D02AC7"/>
    <w:rsid w:val="00D057B3"/>
    <w:rsid w:val="00D05ED8"/>
    <w:rsid w:val="00D068E6"/>
    <w:rsid w:val="00D06E3A"/>
    <w:rsid w:val="00D156A7"/>
    <w:rsid w:val="00D15800"/>
    <w:rsid w:val="00D15930"/>
    <w:rsid w:val="00D226DA"/>
    <w:rsid w:val="00D257FE"/>
    <w:rsid w:val="00D338D4"/>
    <w:rsid w:val="00D40992"/>
    <w:rsid w:val="00D444A7"/>
    <w:rsid w:val="00D466E1"/>
    <w:rsid w:val="00D46C03"/>
    <w:rsid w:val="00D562F3"/>
    <w:rsid w:val="00D606A3"/>
    <w:rsid w:val="00D61882"/>
    <w:rsid w:val="00D61ADD"/>
    <w:rsid w:val="00D67DB0"/>
    <w:rsid w:val="00D80030"/>
    <w:rsid w:val="00D83A81"/>
    <w:rsid w:val="00D83C51"/>
    <w:rsid w:val="00D83F83"/>
    <w:rsid w:val="00D85621"/>
    <w:rsid w:val="00D86657"/>
    <w:rsid w:val="00D870B8"/>
    <w:rsid w:val="00D91870"/>
    <w:rsid w:val="00D9362E"/>
    <w:rsid w:val="00D94AB5"/>
    <w:rsid w:val="00DA2063"/>
    <w:rsid w:val="00DA234C"/>
    <w:rsid w:val="00DA3611"/>
    <w:rsid w:val="00DA5778"/>
    <w:rsid w:val="00DA61C7"/>
    <w:rsid w:val="00DB27EC"/>
    <w:rsid w:val="00DB2BC6"/>
    <w:rsid w:val="00DB3486"/>
    <w:rsid w:val="00DB389C"/>
    <w:rsid w:val="00DB3D95"/>
    <w:rsid w:val="00DB4F90"/>
    <w:rsid w:val="00DB7238"/>
    <w:rsid w:val="00DC01AE"/>
    <w:rsid w:val="00DC4863"/>
    <w:rsid w:val="00DC5990"/>
    <w:rsid w:val="00DC7007"/>
    <w:rsid w:val="00DD1E07"/>
    <w:rsid w:val="00DD28AC"/>
    <w:rsid w:val="00DD2E4B"/>
    <w:rsid w:val="00DD3E2E"/>
    <w:rsid w:val="00DD4522"/>
    <w:rsid w:val="00DD4D5E"/>
    <w:rsid w:val="00DD5991"/>
    <w:rsid w:val="00DD5D3E"/>
    <w:rsid w:val="00DE0BCE"/>
    <w:rsid w:val="00DE154A"/>
    <w:rsid w:val="00DE3024"/>
    <w:rsid w:val="00DE3474"/>
    <w:rsid w:val="00DE3702"/>
    <w:rsid w:val="00DE55EE"/>
    <w:rsid w:val="00DE7D35"/>
    <w:rsid w:val="00DF2352"/>
    <w:rsid w:val="00DF2C6D"/>
    <w:rsid w:val="00DF40FA"/>
    <w:rsid w:val="00DF6B1E"/>
    <w:rsid w:val="00DF6E3F"/>
    <w:rsid w:val="00DF6F6B"/>
    <w:rsid w:val="00E01AC2"/>
    <w:rsid w:val="00E01C71"/>
    <w:rsid w:val="00E01D02"/>
    <w:rsid w:val="00E02754"/>
    <w:rsid w:val="00E02DE3"/>
    <w:rsid w:val="00E05726"/>
    <w:rsid w:val="00E05841"/>
    <w:rsid w:val="00E05CEA"/>
    <w:rsid w:val="00E060E0"/>
    <w:rsid w:val="00E0714C"/>
    <w:rsid w:val="00E07AA9"/>
    <w:rsid w:val="00E11A84"/>
    <w:rsid w:val="00E13E3B"/>
    <w:rsid w:val="00E14FAD"/>
    <w:rsid w:val="00E155F6"/>
    <w:rsid w:val="00E1769E"/>
    <w:rsid w:val="00E208F2"/>
    <w:rsid w:val="00E212B9"/>
    <w:rsid w:val="00E21378"/>
    <w:rsid w:val="00E22E8E"/>
    <w:rsid w:val="00E2316A"/>
    <w:rsid w:val="00E233A3"/>
    <w:rsid w:val="00E25491"/>
    <w:rsid w:val="00E27358"/>
    <w:rsid w:val="00E32982"/>
    <w:rsid w:val="00E32B6C"/>
    <w:rsid w:val="00E33052"/>
    <w:rsid w:val="00E36EDF"/>
    <w:rsid w:val="00E417CE"/>
    <w:rsid w:val="00E45562"/>
    <w:rsid w:val="00E46272"/>
    <w:rsid w:val="00E477F8"/>
    <w:rsid w:val="00E515E1"/>
    <w:rsid w:val="00E56DBC"/>
    <w:rsid w:val="00E61906"/>
    <w:rsid w:val="00E64046"/>
    <w:rsid w:val="00E6454D"/>
    <w:rsid w:val="00E650B5"/>
    <w:rsid w:val="00E66C58"/>
    <w:rsid w:val="00E674E0"/>
    <w:rsid w:val="00E72DBB"/>
    <w:rsid w:val="00E73F60"/>
    <w:rsid w:val="00E74B7E"/>
    <w:rsid w:val="00E75986"/>
    <w:rsid w:val="00E834BE"/>
    <w:rsid w:val="00E867F4"/>
    <w:rsid w:val="00E8732F"/>
    <w:rsid w:val="00E90008"/>
    <w:rsid w:val="00E9018E"/>
    <w:rsid w:val="00E95013"/>
    <w:rsid w:val="00E953F4"/>
    <w:rsid w:val="00E96B00"/>
    <w:rsid w:val="00EA0DF7"/>
    <w:rsid w:val="00EA4212"/>
    <w:rsid w:val="00EA4C23"/>
    <w:rsid w:val="00EA5795"/>
    <w:rsid w:val="00EA7A90"/>
    <w:rsid w:val="00EB0BE7"/>
    <w:rsid w:val="00EB114F"/>
    <w:rsid w:val="00EB2C80"/>
    <w:rsid w:val="00EB308D"/>
    <w:rsid w:val="00EB349C"/>
    <w:rsid w:val="00EB3E66"/>
    <w:rsid w:val="00EB725D"/>
    <w:rsid w:val="00EC0B5C"/>
    <w:rsid w:val="00EC0D77"/>
    <w:rsid w:val="00EC163F"/>
    <w:rsid w:val="00EC1E80"/>
    <w:rsid w:val="00EC24DC"/>
    <w:rsid w:val="00EC3956"/>
    <w:rsid w:val="00EC3A69"/>
    <w:rsid w:val="00EC7084"/>
    <w:rsid w:val="00ED0C46"/>
    <w:rsid w:val="00ED1BF1"/>
    <w:rsid w:val="00ED2157"/>
    <w:rsid w:val="00ED23FF"/>
    <w:rsid w:val="00ED5982"/>
    <w:rsid w:val="00ED6189"/>
    <w:rsid w:val="00ED6B26"/>
    <w:rsid w:val="00ED6C1F"/>
    <w:rsid w:val="00EE0493"/>
    <w:rsid w:val="00EE34FC"/>
    <w:rsid w:val="00EE376F"/>
    <w:rsid w:val="00EE477A"/>
    <w:rsid w:val="00EE4D5A"/>
    <w:rsid w:val="00EE510C"/>
    <w:rsid w:val="00EE5688"/>
    <w:rsid w:val="00EE5CB2"/>
    <w:rsid w:val="00EE680D"/>
    <w:rsid w:val="00EE7824"/>
    <w:rsid w:val="00EE7FA3"/>
    <w:rsid w:val="00EF6B2F"/>
    <w:rsid w:val="00F0559B"/>
    <w:rsid w:val="00F0629F"/>
    <w:rsid w:val="00F0643B"/>
    <w:rsid w:val="00F0666B"/>
    <w:rsid w:val="00F07A76"/>
    <w:rsid w:val="00F109A1"/>
    <w:rsid w:val="00F113CA"/>
    <w:rsid w:val="00F16025"/>
    <w:rsid w:val="00F27BEC"/>
    <w:rsid w:val="00F34A99"/>
    <w:rsid w:val="00F36C17"/>
    <w:rsid w:val="00F42C31"/>
    <w:rsid w:val="00F43140"/>
    <w:rsid w:val="00F45CBE"/>
    <w:rsid w:val="00F5231B"/>
    <w:rsid w:val="00F52A64"/>
    <w:rsid w:val="00F52D49"/>
    <w:rsid w:val="00F52D6C"/>
    <w:rsid w:val="00F57367"/>
    <w:rsid w:val="00F60A4C"/>
    <w:rsid w:val="00F70E9A"/>
    <w:rsid w:val="00F7161D"/>
    <w:rsid w:val="00F731F4"/>
    <w:rsid w:val="00F73BBC"/>
    <w:rsid w:val="00F74142"/>
    <w:rsid w:val="00F75AC1"/>
    <w:rsid w:val="00F77F24"/>
    <w:rsid w:val="00F818A2"/>
    <w:rsid w:val="00F83A8A"/>
    <w:rsid w:val="00F83F83"/>
    <w:rsid w:val="00F84869"/>
    <w:rsid w:val="00F84C64"/>
    <w:rsid w:val="00F8615C"/>
    <w:rsid w:val="00F92ABA"/>
    <w:rsid w:val="00F95728"/>
    <w:rsid w:val="00F977C5"/>
    <w:rsid w:val="00FA1F4F"/>
    <w:rsid w:val="00FA2915"/>
    <w:rsid w:val="00FA3C87"/>
    <w:rsid w:val="00FA54D6"/>
    <w:rsid w:val="00FB19B5"/>
    <w:rsid w:val="00FB1C98"/>
    <w:rsid w:val="00FB4245"/>
    <w:rsid w:val="00FB6630"/>
    <w:rsid w:val="00FC242C"/>
    <w:rsid w:val="00FC4E55"/>
    <w:rsid w:val="00FC583E"/>
    <w:rsid w:val="00FC63BD"/>
    <w:rsid w:val="00FD050A"/>
    <w:rsid w:val="00FD2F65"/>
    <w:rsid w:val="00FD3CAF"/>
    <w:rsid w:val="00FD47E3"/>
    <w:rsid w:val="00FD5372"/>
    <w:rsid w:val="00FD5BF4"/>
    <w:rsid w:val="00FD6321"/>
    <w:rsid w:val="00FE60E7"/>
    <w:rsid w:val="00FE66D2"/>
    <w:rsid w:val="00FE6F0F"/>
    <w:rsid w:val="00FF1165"/>
    <w:rsid w:val="00FF11B7"/>
    <w:rsid w:val="00FF2301"/>
    <w:rsid w:val="00FF23FF"/>
    <w:rsid w:val="00FF29E8"/>
    <w:rsid w:val="00FF2A4E"/>
    <w:rsid w:val="00FF316E"/>
    <w:rsid w:val="00FF5270"/>
    <w:rsid w:val="00FF5842"/>
    <w:rsid w:val="2E72C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1412A7"/>
  <w15:docId w15:val="{5702BD69-3CA8-42AB-B299-EAB55A929E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BMP - body"/>
    <w:qFormat/>
    <w:rsid w:val="00FF11B7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35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35A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35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35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35A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aliases w:val="Appendices"/>
    <w:basedOn w:val="Normal"/>
    <w:next w:val="Normal"/>
    <w:link w:val="Heading6Char"/>
    <w:uiPriority w:val="9"/>
    <w:unhideWhenUsed/>
    <w:qFormat/>
    <w:rsid w:val="008B335A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35A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35A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35A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BB-Text" w:customStyle="1">
    <w:name w:val="CBB - Text"/>
    <w:basedOn w:val="Normal"/>
    <w:link w:val="CBB-TextChar"/>
    <w:rsid w:val="00135A27"/>
    <w:pPr>
      <w:autoSpaceDE w:val="0"/>
      <w:autoSpaceDN w:val="0"/>
      <w:adjustRightInd w:val="0"/>
      <w:spacing w:line="273" w:lineRule="exact"/>
    </w:pPr>
    <w:rPr>
      <w:rFonts w:cs="Arial"/>
    </w:rPr>
  </w:style>
  <w:style w:type="character" w:styleId="CBB-TextChar" w:customStyle="1">
    <w:name w:val="CBB - Text Char"/>
    <w:link w:val="CBB-Text"/>
    <w:rsid w:val="00135A27"/>
    <w:rPr>
      <w:rFonts w:ascii="Calibri" w:hAnsi="Calibri" w:eastAsia="Times New Roman" w:cs="Arial"/>
    </w:rPr>
  </w:style>
  <w:style w:type="paragraph" w:styleId="Recommendation" w:customStyle="1">
    <w:name w:val="Recommendation"/>
    <w:basedOn w:val="Normal"/>
    <w:link w:val="RecommendationChar"/>
    <w:rsid w:val="00135A27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FABF8F"/>
      <w:spacing w:line="240" w:lineRule="auto"/>
      <w:jc w:val="center"/>
      <w:textboxTightWrap w:val="allLines"/>
    </w:pPr>
    <w:rPr>
      <w:rFonts w:cs="Arial"/>
      <w:b/>
      <w:i/>
      <w:sz w:val="20"/>
      <w:szCs w:val="20"/>
    </w:rPr>
  </w:style>
  <w:style w:type="character" w:styleId="RecommendationChar" w:customStyle="1">
    <w:name w:val="Recommendation Char"/>
    <w:link w:val="Recommendation"/>
    <w:rsid w:val="00135A27"/>
    <w:rPr>
      <w:rFonts w:ascii="Calibri" w:hAnsi="Calibri" w:eastAsia="Times New Roman" w:cs="Arial"/>
      <w:b/>
      <w:i/>
      <w:sz w:val="20"/>
      <w:szCs w:val="20"/>
      <w:shd w:val="clear" w:color="auto" w:fill="FABF8F"/>
    </w:rPr>
  </w:style>
  <w:style w:type="paragraph" w:styleId="CBB-numbered" w:customStyle="1">
    <w:name w:val="CBB-numbered"/>
    <w:basedOn w:val="CBB-Text"/>
    <w:link w:val="CBB-numberedChar"/>
    <w:rsid w:val="00135A27"/>
  </w:style>
  <w:style w:type="character" w:styleId="CBB-numberedChar" w:customStyle="1">
    <w:name w:val="CBB-numbered Char"/>
    <w:link w:val="CBB-numbered"/>
    <w:rsid w:val="00135A27"/>
    <w:rPr>
      <w:rFonts w:ascii="Calibri" w:hAnsi="Calibri" w:eastAsia="Times New Roman" w:cs="Arial"/>
    </w:rPr>
  </w:style>
  <w:style w:type="paragraph" w:styleId="Captions" w:customStyle="1">
    <w:name w:val="Captions"/>
    <w:basedOn w:val="Caption"/>
    <w:link w:val="CaptionsChar"/>
    <w:rsid w:val="00135A27"/>
    <w:rPr>
      <w:i/>
      <w:color w:val="000000"/>
      <w:sz w:val="22"/>
      <w:szCs w:val="20"/>
    </w:rPr>
  </w:style>
  <w:style w:type="character" w:styleId="CaptionsChar" w:customStyle="1">
    <w:name w:val="Captions Char"/>
    <w:link w:val="Captions"/>
    <w:rsid w:val="00135A27"/>
    <w:rPr>
      <w:rFonts w:ascii="Calibri" w:hAnsi="Calibri"/>
      <w:b/>
      <w:bCs/>
      <w:i/>
      <w:color w:val="00000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D0695"/>
    <w:pPr>
      <w:spacing w:line="240" w:lineRule="auto"/>
    </w:pPr>
    <w:rPr>
      <w:b/>
      <w:bCs/>
      <w:color w:val="4F81BD"/>
      <w:sz w:val="18"/>
      <w:szCs w:val="18"/>
    </w:rPr>
  </w:style>
  <w:style w:type="paragraph" w:styleId="Non-ChptrHeadings" w:customStyle="1">
    <w:name w:val="Non-Chptr Headings"/>
    <w:basedOn w:val="Heading1"/>
    <w:link w:val="Non-ChptrHeadingsChar"/>
    <w:rsid w:val="00135A27"/>
    <w:pPr>
      <w:spacing w:before="160" w:after="160"/>
    </w:pPr>
    <w:rPr>
      <w:color w:val="007373"/>
    </w:rPr>
  </w:style>
  <w:style w:type="character" w:styleId="Non-ChptrHeadingsChar" w:customStyle="1">
    <w:name w:val="Non-Chptr Headings Char"/>
    <w:link w:val="Non-ChptrHeadings"/>
    <w:rsid w:val="00135A27"/>
    <w:rPr>
      <w:rFonts w:ascii="Calibri" w:hAnsi="Calibri" w:eastAsia="Times New Roman" w:cs="Times New Roman"/>
      <w:b w:val="0"/>
      <w:bCs w:val="0"/>
      <w:caps w:val="0"/>
      <w:smallCaps/>
      <w:color w:val="007373"/>
      <w:spacing w:val="5"/>
      <w:sz w:val="36"/>
      <w:szCs w:val="28"/>
      <w:shd w:val="clear" w:color="auto" w:fill="007373"/>
    </w:rPr>
  </w:style>
  <w:style w:type="character" w:styleId="Heading1Char" w:customStyle="1">
    <w:name w:val="Heading 1 Char"/>
    <w:link w:val="Heading1"/>
    <w:uiPriority w:val="9"/>
    <w:rsid w:val="008B335A"/>
    <w:rPr>
      <w:smallCaps/>
      <w:spacing w:val="5"/>
      <w:sz w:val="36"/>
      <w:szCs w:val="36"/>
    </w:rPr>
  </w:style>
  <w:style w:type="paragraph" w:styleId="TableHeading" w:customStyle="1">
    <w:name w:val="Table Heading"/>
    <w:basedOn w:val="Normal"/>
    <w:link w:val="TableHeadingChar"/>
    <w:rsid w:val="00135A27"/>
    <w:pPr>
      <w:spacing w:line="240" w:lineRule="auto"/>
      <w:jc w:val="center"/>
    </w:pPr>
    <w:rPr>
      <w:b/>
      <w:color w:val="FFFFFF"/>
    </w:rPr>
  </w:style>
  <w:style w:type="character" w:styleId="TableHeadingChar" w:customStyle="1">
    <w:name w:val="Table Heading Char"/>
    <w:link w:val="TableHeading"/>
    <w:rsid w:val="00135A27"/>
    <w:rPr>
      <w:rFonts w:ascii="Calibri" w:hAnsi="Calibri"/>
      <w:b/>
      <w:color w:val="FFFFFF"/>
    </w:rPr>
  </w:style>
  <w:style w:type="paragraph" w:styleId="CTRTableText" w:customStyle="1">
    <w:name w:val="CTR_Table_Text"/>
    <w:basedOn w:val="Normal"/>
    <w:link w:val="CTRTableTextChar"/>
    <w:rsid w:val="00135A27"/>
    <w:pPr>
      <w:spacing w:line="240" w:lineRule="auto"/>
      <w:jc w:val="center"/>
    </w:pPr>
  </w:style>
  <w:style w:type="character" w:styleId="CTRTableTextChar" w:customStyle="1">
    <w:name w:val="CTR_Table_Text Char"/>
    <w:link w:val="CTRTableText"/>
    <w:rsid w:val="00135A27"/>
    <w:rPr>
      <w:rFonts w:ascii="Calibri" w:hAnsi="Calibri"/>
    </w:rPr>
  </w:style>
  <w:style w:type="paragraph" w:styleId="TableofContents" w:customStyle="1">
    <w:name w:val="Table of Contents"/>
    <w:basedOn w:val="Normal"/>
    <w:link w:val="TableofContentsChar"/>
    <w:rsid w:val="00135A27"/>
    <w:pPr>
      <w:tabs>
        <w:tab w:val="right" w:leader="dot" w:pos="10214"/>
      </w:tabs>
    </w:pPr>
    <w:rPr>
      <w:noProof/>
    </w:rPr>
  </w:style>
  <w:style w:type="character" w:styleId="TableofContentsChar" w:customStyle="1">
    <w:name w:val="Table of Contents Char"/>
    <w:link w:val="TableofContents"/>
    <w:rsid w:val="00135A27"/>
    <w:rPr>
      <w:rFonts w:ascii="Calibri" w:hAnsi="Calibri"/>
      <w:noProof/>
    </w:rPr>
  </w:style>
  <w:style w:type="paragraph" w:styleId="Figures" w:customStyle="1">
    <w:name w:val="Figures"/>
    <w:basedOn w:val="Normal"/>
    <w:link w:val="FiguresChar"/>
    <w:rsid w:val="00135A27"/>
    <w:rPr>
      <w:noProof/>
    </w:rPr>
  </w:style>
  <w:style w:type="character" w:styleId="FiguresChar" w:customStyle="1">
    <w:name w:val="Figures Char"/>
    <w:link w:val="Figures"/>
    <w:rsid w:val="00135A27"/>
    <w:rPr>
      <w:rFonts w:ascii="Calibri" w:hAnsi="Calibri"/>
      <w:noProof/>
    </w:rPr>
  </w:style>
  <w:style w:type="paragraph" w:styleId="LFTTableText" w:customStyle="1">
    <w:name w:val="LFT_Table_Text"/>
    <w:basedOn w:val="Normal"/>
    <w:link w:val="LFTTableTextChar"/>
    <w:rsid w:val="00135A27"/>
  </w:style>
  <w:style w:type="character" w:styleId="LFTTableTextChar" w:customStyle="1">
    <w:name w:val="LFT_Table_Text Char"/>
    <w:link w:val="LFTTableText"/>
    <w:rsid w:val="00135A27"/>
    <w:rPr>
      <w:rFonts w:ascii="Calibri" w:hAnsi="Calibri"/>
    </w:rPr>
  </w:style>
  <w:style w:type="paragraph" w:styleId="BoldCaption" w:customStyle="1">
    <w:name w:val="Bold Caption"/>
    <w:basedOn w:val="NoSpacing"/>
    <w:link w:val="BoldCaptionChar"/>
    <w:rsid w:val="00135A27"/>
    <w:rPr>
      <w:rFonts w:ascii="Times New Roman" w:hAnsi="Times New Roman"/>
      <w:b/>
      <w:i/>
      <w:sz w:val="20"/>
      <w:szCs w:val="20"/>
    </w:rPr>
  </w:style>
  <w:style w:type="character" w:styleId="BoldCaptionChar" w:customStyle="1">
    <w:name w:val="Bold Caption Char"/>
    <w:link w:val="BoldCaption"/>
    <w:rsid w:val="00135A27"/>
    <w:rPr>
      <w:rFonts w:ascii="Times New Roman" w:hAnsi="Times New Roman" w:eastAsia="Times New Roman"/>
      <w:b/>
      <w:i/>
      <w:sz w:val="20"/>
      <w:szCs w:val="20"/>
    </w:rPr>
  </w:style>
  <w:style w:type="paragraph" w:styleId="NoSpacing">
    <w:name w:val="No Spacing"/>
    <w:basedOn w:val="Normal"/>
    <w:uiPriority w:val="1"/>
    <w:qFormat/>
    <w:rsid w:val="008B335A"/>
    <w:pPr>
      <w:spacing w:line="240" w:lineRule="auto"/>
    </w:pPr>
  </w:style>
  <w:style w:type="paragraph" w:styleId="BulletList" w:customStyle="1">
    <w:name w:val="BulletList"/>
    <w:basedOn w:val="ListParagraph"/>
    <w:link w:val="BulletListChar"/>
    <w:rsid w:val="00135A27"/>
    <w:pPr>
      <w:ind w:left="3312" w:hanging="360"/>
    </w:pPr>
  </w:style>
  <w:style w:type="character" w:styleId="BulletListChar" w:customStyle="1">
    <w:name w:val="BulletList Char"/>
    <w:link w:val="BulletList"/>
    <w:rsid w:val="00135A27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8B335A"/>
    <w:pPr>
      <w:ind w:left="720"/>
      <w:contextualSpacing/>
    </w:pPr>
  </w:style>
  <w:style w:type="paragraph" w:styleId="Normalnumber" w:customStyle="1">
    <w:name w:val="Normal_number"/>
    <w:basedOn w:val="ListParagraph"/>
    <w:link w:val="NormalnumberChar"/>
    <w:rsid w:val="00135A27"/>
    <w:pPr>
      <w:ind w:left="3240" w:hanging="360"/>
    </w:pPr>
  </w:style>
  <w:style w:type="character" w:styleId="NormalnumberChar" w:customStyle="1">
    <w:name w:val="Normal_number Char"/>
    <w:link w:val="Normalnumber"/>
    <w:rsid w:val="00135A27"/>
    <w:rPr>
      <w:rFonts w:ascii="Calibri" w:hAnsi="Calibri"/>
    </w:rPr>
  </w:style>
  <w:style w:type="paragraph" w:styleId="listletter" w:customStyle="1">
    <w:name w:val="list_letter"/>
    <w:basedOn w:val="ListParagraph"/>
    <w:link w:val="listletterChar"/>
    <w:rsid w:val="00135A27"/>
    <w:pPr>
      <w:ind w:left="3960" w:hanging="360"/>
    </w:pPr>
  </w:style>
  <w:style w:type="character" w:styleId="listletterChar" w:customStyle="1">
    <w:name w:val="list_letter Char"/>
    <w:link w:val="listletter"/>
    <w:rsid w:val="00135A27"/>
    <w:rPr>
      <w:rFonts w:ascii="Calibri" w:hAnsi="Calibri"/>
    </w:rPr>
  </w:style>
  <w:style w:type="paragraph" w:styleId="ExSumH1" w:customStyle="1">
    <w:name w:val="ExSum_H1"/>
    <w:link w:val="ExSumH1Char"/>
    <w:rsid w:val="00135A27"/>
    <w:pPr>
      <w:spacing w:after="200" w:line="276" w:lineRule="auto"/>
    </w:pPr>
    <w:rPr>
      <w:rFonts w:ascii="Calibri" w:hAnsi="Calibri"/>
      <w:b/>
      <w:bCs/>
      <w:caps/>
      <w:color w:val="007373"/>
      <w:sz w:val="24"/>
      <w:szCs w:val="24"/>
    </w:rPr>
  </w:style>
  <w:style w:type="character" w:styleId="ExSumH1Char" w:customStyle="1">
    <w:name w:val="ExSum_H1 Char"/>
    <w:link w:val="ExSumH1"/>
    <w:rsid w:val="00135A27"/>
    <w:rPr>
      <w:rFonts w:ascii="Calibri" w:hAnsi="Calibri" w:eastAsia="Times New Roman" w:cs="Times New Roman"/>
      <w:b w:val="0"/>
      <w:bCs w:val="0"/>
      <w:caps w:val="0"/>
      <w:smallCaps/>
      <w:color w:val="007373"/>
      <w:spacing w:val="5"/>
      <w:sz w:val="24"/>
      <w:szCs w:val="24"/>
      <w:shd w:val="clear" w:color="auto" w:fill="007373"/>
    </w:rPr>
  </w:style>
  <w:style w:type="paragraph" w:styleId="Normal-Full" w:customStyle="1">
    <w:name w:val="Normal-Full"/>
    <w:link w:val="Normal-FullChar"/>
    <w:rsid w:val="00135A27"/>
    <w:pPr>
      <w:spacing w:after="200" w:line="276" w:lineRule="auto"/>
      <w:jc w:val="both"/>
    </w:pPr>
    <w:rPr>
      <w:rFonts w:ascii="Calibri" w:hAnsi="Calibri"/>
      <w:bCs/>
      <w:sz w:val="22"/>
      <w:szCs w:val="24"/>
    </w:rPr>
  </w:style>
  <w:style w:type="character" w:styleId="Normal-FullChar" w:customStyle="1">
    <w:name w:val="Normal-Full Char"/>
    <w:link w:val="Normal-Full"/>
    <w:rsid w:val="00135A27"/>
    <w:rPr>
      <w:rFonts w:ascii="Calibri" w:hAnsi="Calibri" w:eastAsia="Times New Roman" w:cs="Times New Roman"/>
      <w:bCs/>
      <w:szCs w:val="24"/>
    </w:rPr>
  </w:style>
  <w:style w:type="paragraph" w:styleId="Numfull" w:customStyle="1">
    <w:name w:val="Num_full"/>
    <w:basedOn w:val="ExSumH1"/>
    <w:link w:val="NumfullChar"/>
    <w:rsid w:val="00135A27"/>
    <w:pPr>
      <w:ind w:left="360" w:hanging="360"/>
    </w:pPr>
    <w:rPr>
      <w:color w:val="000000"/>
    </w:rPr>
  </w:style>
  <w:style w:type="character" w:styleId="NumfullChar" w:customStyle="1">
    <w:name w:val="Num_full Char"/>
    <w:link w:val="Numfull"/>
    <w:rsid w:val="00135A27"/>
    <w:rPr>
      <w:rFonts w:ascii="Calibri" w:hAnsi="Calibri" w:eastAsia="Times New Roman" w:cs="Times New Roman"/>
      <w:b w:val="0"/>
      <w:bCs w:val="0"/>
      <w:caps w:val="0"/>
      <w:smallCaps/>
      <w:color w:val="000000"/>
      <w:spacing w:val="5"/>
      <w:sz w:val="24"/>
      <w:szCs w:val="24"/>
      <w:shd w:val="clear" w:color="auto" w:fill="007373"/>
    </w:rPr>
  </w:style>
  <w:style w:type="paragraph" w:styleId="Bult-Full" w:customStyle="1">
    <w:name w:val="Bult-Full"/>
    <w:basedOn w:val="Numfull"/>
    <w:link w:val="Bult-FullChar"/>
    <w:rsid w:val="00135A27"/>
    <w:pPr>
      <w:spacing w:before="60" w:after="60"/>
      <w:ind w:left="1080"/>
    </w:pPr>
  </w:style>
  <w:style w:type="character" w:styleId="Bult-FullChar" w:customStyle="1">
    <w:name w:val="Bult-Full Char"/>
    <w:link w:val="Bult-Full"/>
    <w:rsid w:val="00135A27"/>
    <w:rPr>
      <w:rFonts w:ascii="Calibri" w:hAnsi="Calibri" w:eastAsia="Times New Roman" w:cs="Times New Roman"/>
      <w:b w:val="0"/>
      <w:bCs w:val="0"/>
      <w:caps w:val="0"/>
      <w:smallCaps/>
      <w:color w:val="000000"/>
      <w:spacing w:val="5"/>
      <w:sz w:val="24"/>
      <w:szCs w:val="24"/>
      <w:shd w:val="clear" w:color="auto" w:fill="007373"/>
    </w:rPr>
  </w:style>
  <w:style w:type="paragraph" w:styleId="bulletcustom" w:customStyle="1">
    <w:name w:val="bullet_custom"/>
    <w:basedOn w:val="Numfull"/>
    <w:link w:val="bulletcustomChar"/>
    <w:rsid w:val="00135A27"/>
    <w:pPr>
      <w:spacing w:after="0" w:line="240" w:lineRule="auto"/>
    </w:pPr>
    <w:rPr>
      <w:sz w:val="18"/>
    </w:rPr>
  </w:style>
  <w:style w:type="character" w:styleId="bulletcustomChar" w:customStyle="1">
    <w:name w:val="bullet_custom Char"/>
    <w:link w:val="bulletcustom"/>
    <w:rsid w:val="00135A27"/>
    <w:rPr>
      <w:rFonts w:ascii="Calibri" w:hAnsi="Calibri" w:eastAsia="Times New Roman" w:cs="Times New Roman"/>
      <w:b w:val="0"/>
      <w:bCs w:val="0"/>
      <w:caps w:val="0"/>
      <w:smallCaps/>
      <w:color w:val="000000"/>
      <w:spacing w:val="5"/>
      <w:sz w:val="18"/>
      <w:szCs w:val="24"/>
      <w:shd w:val="clear" w:color="auto" w:fill="007373"/>
    </w:rPr>
  </w:style>
  <w:style w:type="paragraph" w:styleId="RequirementBox" w:customStyle="1">
    <w:name w:val="Requirement Box"/>
    <w:basedOn w:val="Normal-Full"/>
    <w:link w:val="RequirementBoxChar"/>
    <w:rsid w:val="00135A27"/>
    <w:pPr>
      <w:spacing w:after="0" w:line="240" w:lineRule="auto"/>
    </w:pPr>
    <w:rPr>
      <w:i/>
    </w:rPr>
  </w:style>
  <w:style w:type="character" w:styleId="RequirementBoxChar" w:customStyle="1">
    <w:name w:val="Requirement Box Char"/>
    <w:link w:val="RequirementBox"/>
    <w:rsid w:val="00135A27"/>
    <w:rPr>
      <w:rFonts w:ascii="Calibri" w:hAnsi="Calibri" w:eastAsia="Times New Roman" w:cs="Times New Roman"/>
      <w:bCs/>
      <w:i/>
      <w:szCs w:val="24"/>
    </w:rPr>
  </w:style>
  <w:style w:type="paragraph" w:styleId="Capt-Table" w:customStyle="1">
    <w:name w:val="Capt-Table"/>
    <w:basedOn w:val="Caption"/>
    <w:link w:val="Capt-TableChar"/>
    <w:rsid w:val="00135A27"/>
    <w:pPr>
      <w:keepNext/>
    </w:pPr>
    <w:rPr>
      <w:i/>
      <w:color w:val="auto"/>
      <w:sz w:val="22"/>
    </w:rPr>
  </w:style>
  <w:style w:type="character" w:styleId="Capt-TableChar" w:customStyle="1">
    <w:name w:val="Capt-Table Char"/>
    <w:link w:val="Capt-Table"/>
    <w:rsid w:val="00135A27"/>
    <w:rPr>
      <w:rFonts w:ascii="Calibri" w:hAnsi="Calibri" w:eastAsia="Times New Roman"/>
      <w:b/>
      <w:bCs/>
      <w:i/>
      <w:szCs w:val="18"/>
    </w:rPr>
  </w:style>
  <w:style w:type="paragraph" w:styleId="DataSource" w:customStyle="1">
    <w:name w:val="DataSource"/>
    <w:basedOn w:val="BodyText"/>
    <w:link w:val="DataSourceChar"/>
    <w:rsid w:val="00135A27"/>
    <w:pPr>
      <w:spacing w:after="100" w:afterAutospacing="1" w:line="240" w:lineRule="auto"/>
      <w:ind w:left="2160"/>
    </w:pPr>
    <w:rPr>
      <w:i/>
      <w:sz w:val="18"/>
      <w:szCs w:val="20"/>
    </w:rPr>
  </w:style>
  <w:style w:type="character" w:styleId="DataSourceChar" w:customStyle="1">
    <w:name w:val="DataSource Char"/>
    <w:link w:val="DataSource"/>
    <w:rsid w:val="00135A27"/>
    <w:rPr>
      <w:rFonts w:ascii="Calibri" w:hAnsi="Calibri" w:eastAsia="Times New Roman" w:cs="Times New Roman"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069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0D0695"/>
  </w:style>
  <w:style w:type="paragraph" w:styleId="Hazard" w:customStyle="1">
    <w:name w:val="Hazard"/>
    <w:basedOn w:val="CBB-Text"/>
    <w:link w:val="HazardChar"/>
    <w:rsid w:val="00135A27"/>
    <w:pPr>
      <w:spacing w:before="240" w:after="240" w:line="276" w:lineRule="auto"/>
    </w:pPr>
    <w:rPr>
      <w:u w:val="single"/>
    </w:rPr>
  </w:style>
  <w:style w:type="character" w:styleId="HazardChar" w:customStyle="1">
    <w:name w:val="Hazard Char"/>
    <w:link w:val="Hazard"/>
    <w:rsid w:val="00135A27"/>
    <w:rPr>
      <w:rFonts w:ascii="Calibri" w:hAnsi="Calibri" w:eastAsia="Times New Roman" w:cs="Arial"/>
      <w:u w:val="single"/>
    </w:rPr>
  </w:style>
  <w:style w:type="paragraph" w:styleId="bulletnew" w:customStyle="1">
    <w:name w:val="bullet_new"/>
    <w:basedOn w:val="BulletList"/>
    <w:link w:val="bulletnewChar"/>
    <w:rsid w:val="00135A27"/>
    <w:pPr>
      <w:ind w:left="3690"/>
    </w:pPr>
  </w:style>
  <w:style w:type="character" w:styleId="bulletnewChar" w:customStyle="1">
    <w:name w:val="bullet_new Char"/>
    <w:link w:val="bulletnew"/>
    <w:rsid w:val="00135A27"/>
    <w:rPr>
      <w:rFonts w:ascii="Calibri" w:hAnsi="Calibri"/>
    </w:rPr>
  </w:style>
  <w:style w:type="paragraph" w:styleId="11X17FULL" w:customStyle="1">
    <w:name w:val="11X17 FULL"/>
    <w:basedOn w:val="Normal-Full"/>
    <w:link w:val="11X17FULLChar"/>
    <w:rsid w:val="00135A27"/>
    <w:pPr>
      <w:jc w:val="left"/>
    </w:pPr>
  </w:style>
  <w:style w:type="character" w:styleId="11X17FULLChar" w:customStyle="1">
    <w:name w:val="11X17 FULL Char"/>
    <w:link w:val="11X17FULL"/>
    <w:rsid w:val="00135A27"/>
    <w:rPr>
      <w:rFonts w:ascii="Calibri" w:hAnsi="Calibri" w:eastAsia="Times New Roman" w:cs="Times New Roman"/>
      <w:bCs/>
      <w:szCs w:val="24"/>
    </w:rPr>
  </w:style>
  <w:style w:type="paragraph" w:styleId="Appendix" w:customStyle="1">
    <w:name w:val="Appendix"/>
    <w:basedOn w:val="Heading1"/>
    <w:link w:val="AppendixChar"/>
    <w:rsid w:val="00C215E5"/>
    <w:pPr>
      <w:numPr>
        <w:numId w:val="12"/>
      </w:numPr>
    </w:pPr>
    <w:rPr>
      <w:bCs/>
      <w:caps/>
    </w:rPr>
  </w:style>
  <w:style w:type="character" w:styleId="AppendixChar" w:customStyle="1">
    <w:name w:val="Appendix Char"/>
    <w:link w:val="Appendix"/>
    <w:rsid w:val="00C215E5"/>
    <w:rPr>
      <w:rFonts w:ascii="Calibri" w:hAnsi="Calibri" w:eastAsia="Times New Roman" w:cs="Times New Roman"/>
      <w:b/>
      <w:color w:val="FFFFFF"/>
      <w:sz w:val="28"/>
      <w:szCs w:val="28"/>
      <w:shd w:val="clear" w:color="auto" w:fill="007373"/>
    </w:rPr>
  </w:style>
  <w:style w:type="character" w:styleId="Heading2Char" w:customStyle="1">
    <w:name w:val="Heading 2 Char"/>
    <w:link w:val="Heading2"/>
    <w:uiPriority w:val="99"/>
    <w:rsid w:val="008B335A"/>
    <w:rPr>
      <w:smallCaps/>
      <w:sz w:val="28"/>
      <w:szCs w:val="28"/>
    </w:rPr>
  </w:style>
  <w:style w:type="character" w:styleId="Heading3Char" w:customStyle="1">
    <w:name w:val="Heading 3 Char"/>
    <w:link w:val="Heading3"/>
    <w:uiPriority w:val="9"/>
    <w:rsid w:val="008B335A"/>
    <w:rPr>
      <w:i/>
      <w:iCs/>
      <w:smallCaps/>
      <w:spacing w:val="5"/>
      <w:sz w:val="26"/>
      <w:szCs w:val="26"/>
    </w:rPr>
  </w:style>
  <w:style w:type="character" w:styleId="Heading4Char" w:customStyle="1">
    <w:name w:val="Heading 4 Char"/>
    <w:link w:val="Heading4"/>
    <w:uiPriority w:val="9"/>
    <w:rsid w:val="008B335A"/>
    <w:rPr>
      <w:b/>
      <w:bCs/>
      <w:spacing w:val="5"/>
      <w:sz w:val="24"/>
      <w:szCs w:val="24"/>
    </w:rPr>
  </w:style>
  <w:style w:type="character" w:styleId="Heading5Char" w:customStyle="1">
    <w:name w:val="Heading 5 Char"/>
    <w:link w:val="Heading5"/>
    <w:uiPriority w:val="9"/>
    <w:semiHidden/>
    <w:rsid w:val="008B335A"/>
    <w:rPr>
      <w:i/>
      <w:iCs/>
      <w:sz w:val="24"/>
      <w:szCs w:val="24"/>
    </w:rPr>
  </w:style>
  <w:style w:type="character" w:styleId="Heading6Char" w:customStyle="1">
    <w:name w:val="Heading 6 Char"/>
    <w:aliases w:val="Appendices Char"/>
    <w:link w:val="Heading6"/>
    <w:uiPriority w:val="9"/>
    <w:rsid w:val="008B335A"/>
    <w:rPr>
      <w:b/>
      <w:bCs/>
      <w:color w:val="595959"/>
      <w:spacing w:val="5"/>
      <w:shd w:val="clear" w:color="auto" w:fill="FFFFFF"/>
    </w:rPr>
  </w:style>
  <w:style w:type="character" w:styleId="Heading7Char" w:customStyle="1">
    <w:name w:val="Heading 7 Char"/>
    <w:link w:val="Heading7"/>
    <w:uiPriority w:val="9"/>
    <w:semiHidden/>
    <w:rsid w:val="008B335A"/>
    <w:rPr>
      <w:b/>
      <w:bCs/>
      <w:i/>
      <w:iCs/>
      <w:color w:val="5A5A5A"/>
      <w:sz w:val="20"/>
      <w:szCs w:val="20"/>
    </w:rPr>
  </w:style>
  <w:style w:type="character" w:styleId="Heading8Char" w:customStyle="1">
    <w:name w:val="Heading 8 Char"/>
    <w:link w:val="Heading8"/>
    <w:uiPriority w:val="9"/>
    <w:semiHidden/>
    <w:rsid w:val="008B335A"/>
    <w:rPr>
      <w:b/>
      <w:bCs/>
      <w:color w:val="7F7F7F"/>
      <w:sz w:val="20"/>
      <w:szCs w:val="20"/>
    </w:rPr>
  </w:style>
  <w:style w:type="character" w:styleId="Heading9Char" w:customStyle="1">
    <w:name w:val="Heading 9 Char"/>
    <w:link w:val="Heading9"/>
    <w:uiPriority w:val="9"/>
    <w:semiHidden/>
    <w:rsid w:val="008B335A"/>
    <w:rPr>
      <w:b/>
      <w:bCs/>
      <w:i/>
      <w:iCs/>
      <w:color w:val="7F7F7F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35A27"/>
    <w:pPr>
      <w:tabs>
        <w:tab w:val="left" w:pos="1320"/>
        <w:tab w:val="right" w:leader="dot" w:pos="935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35A27"/>
    <w:pPr>
      <w:tabs>
        <w:tab w:val="left" w:pos="880"/>
        <w:tab w:val="right" w:leader="dot" w:pos="9346"/>
      </w:tabs>
      <w:spacing w:after="100"/>
      <w:ind w:left="864" w:hanging="648"/>
    </w:pPr>
  </w:style>
  <w:style w:type="paragraph" w:styleId="TOC3">
    <w:name w:val="toc 3"/>
    <w:basedOn w:val="Normal"/>
    <w:next w:val="Normal"/>
    <w:autoRedefine/>
    <w:uiPriority w:val="39"/>
    <w:unhideWhenUsed/>
    <w:rsid w:val="00135A27"/>
    <w:pPr>
      <w:tabs>
        <w:tab w:val="left" w:pos="720"/>
        <w:tab w:val="right" w:leader="dot" w:pos="9346"/>
      </w:tabs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8B335A"/>
    <w:pPr>
      <w:spacing w:after="300" w:line="240" w:lineRule="auto"/>
      <w:contextualSpacing/>
    </w:pPr>
    <w:rPr>
      <w:smallCaps/>
      <w:sz w:val="52"/>
      <w:szCs w:val="52"/>
    </w:rPr>
  </w:style>
  <w:style w:type="character" w:styleId="TitleChar" w:customStyle="1">
    <w:name w:val="Title Char"/>
    <w:link w:val="Title"/>
    <w:uiPriority w:val="10"/>
    <w:rsid w:val="008B335A"/>
    <w:rPr>
      <w:smallCaps/>
      <w:sz w:val="52"/>
      <w:szCs w:val="52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135A2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35A"/>
    <w:pPr>
      <w:outlineLvl w:val="9"/>
    </w:pPr>
    <w:rPr>
      <w:lang w:bidi="en-US"/>
    </w:rPr>
  </w:style>
  <w:style w:type="paragraph" w:styleId="Captions-APPX" w:customStyle="1">
    <w:name w:val="Captions-APPX"/>
    <w:basedOn w:val="Captions"/>
    <w:link w:val="Captions-APPXChar"/>
    <w:rsid w:val="00135A27"/>
  </w:style>
  <w:style w:type="character" w:styleId="Captions-APPXChar" w:customStyle="1">
    <w:name w:val="Captions-APPX Char"/>
    <w:link w:val="Captions-APPX"/>
    <w:rsid w:val="00135A27"/>
    <w:rPr>
      <w:rFonts w:ascii="Calibri" w:hAnsi="Calibri"/>
      <w:b/>
      <w:bCs/>
      <w:i/>
      <w:color w:val="00000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35A"/>
    <w:rPr>
      <w:i/>
      <w:iCs/>
      <w:smallCaps/>
      <w:spacing w:val="10"/>
      <w:sz w:val="28"/>
      <w:szCs w:val="28"/>
    </w:rPr>
  </w:style>
  <w:style w:type="character" w:styleId="SubtitleChar" w:customStyle="1">
    <w:name w:val="Subtitle Char"/>
    <w:link w:val="Subtitle"/>
    <w:uiPriority w:val="11"/>
    <w:rsid w:val="008B335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B335A"/>
    <w:rPr>
      <w:b/>
      <w:bCs/>
    </w:rPr>
  </w:style>
  <w:style w:type="character" w:styleId="Emphasis">
    <w:name w:val="Emphasis"/>
    <w:uiPriority w:val="20"/>
    <w:qFormat/>
    <w:rsid w:val="008B335A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8B335A"/>
    <w:rPr>
      <w:i/>
      <w:iCs/>
    </w:rPr>
  </w:style>
  <w:style w:type="character" w:styleId="QuoteChar" w:customStyle="1">
    <w:name w:val="Quote Char"/>
    <w:link w:val="Quote"/>
    <w:uiPriority w:val="29"/>
    <w:rsid w:val="008B33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35A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styleId="IntenseQuoteChar" w:customStyle="1">
    <w:name w:val="Intense Quote Char"/>
    <w:link w:val="IntenseQuote"/>
    <w:uiPriority w:val="30"/>
    <w:rsid w:val="008B335A"/>
    <w:rPr>
      <w:i/>
      <w:iCs/>
    </w:rPr>
  </w:style>
  <w:style w:type="character" w:styleId="SubtleEmphasis">
    <w:name w:val="Subtle Emphasis"/>
    <w:uiPriority w:val="19"/>
    <w:qFormat/>
    <w:rsid w:val="008B335A"/>
    <w:rPr>
      <w:i/>
      <w:iCs/>
    </w:rPr>
  </w:style>
  <w:style w:type="character" w:styleId="IntenseEmphasis">
    <w:name w:val="Intense Emphasis"/>
    <w:uiPriority w:val="21"/>
    <w:qFormat/>
    <w:rsid w:val="008B335A"/>
    <w:rPr>
      <w:b/>
      <w:bCs/>
      <w:i/>
      <w:iCs/>
    </w:rPr>
  </w:style>
  <w:style w:type="character" w:styleId="SubtleReference">
    <w:name w:val="Subtle Reference"/>
    <w:uiPriority w:val="31"/>
    <w:qFormat/>
    <w:rsid w:val="008B335A"/>
    <w:rPr>
      <w:smallCaps/>
    </w:rPr>
  </w:style>
  <w:style w:type="character" w:styleId="IntenseReference">
    <w:name w:val="Intense Reference"/>
    <w:uiPriority w:val="32"/>
    <w:qFormat/>
    <w:rsid w:val="008B335A"/>
    <w:rPr>
      <w:b/>
      <w:bCs/>
      <w:smallCaps/>
    </w:rPr>
  </w:style>
  <w:style w:type="character" w:styleId="BookTitle">
    <w:name w:val="Book Title"/>
    <w:uiPriority w:val="33"/>
    <w:qFormat/>
    <w:rsid w:val="008B335A"/>
    <w:rPr>
      <w:i/>
      <w:iCs/>
      <w:smallCaps/>
      <w:spacing w:val="5"/>
    </w:rPr>
  </w:style>
  <w:style w:type="paragraph" w:styleId="Tracks" w:customStyle="1">
    <w:name w:val="Tracks"/>
    <w:basedOn w:val="Normal"/>
    <w:uiPriority w:val="99"/>
    <w:rsid w:val="008B335A"/>
    <w:pPr>
      <w:spacing w:line="240" w:lineRule="auto"/>
    </w:pPr>
    <w:rPr>
      <w:rFonts w:ascii="Trebuchet MS" w:hAnsi="Trebuchet MS" w:cs="Trebuchet MS"/>
      <w:sz w:val="20"/>
      <w:szCs w:val="20"/>
    </w:rPr>
  </w:style>
  <w:style w:type="paragraph" w:styleId="Time" w:customStyle="1">
    <w:name w:val="Time"/>
    <w:basedOn w:val="Normal"/>
    <w:uiPriority w:val="99"/>
    <w:rsid w:val="008B335A"/>
    <w:pPr>
      <w:spacing w:before="80" w:line="240" w:lineRule="auto"/>
    </w:pPr>
    <w:rPr>
      <w:rFonts w:ascii="Trebuchet MS" w:hAnsi="Trebuchet MS" w:cs="Trebuchet MS"/>
      <w:spacing w:val="10"/>
      <w:sz w:val="16"/>
      <w:szCs w:val="16"/>
    </w:rPr>
  </w:style>
  <w:style w:type="paragraph" w:styleId="Session" w:customStyle="1">
    <w:name w:val="Session"/>
    <w:basedOn w:val="Normal"/>
    <w:uiPriority w:val="99"/>
    <w:rsid w:val="008B335A"/>
    <w:pPr>
      <w:spacing w:line="240" w:lineRule="auto"/>
      <w:jc w:val="center"/>
    </w:pPr>
    <w:rPr>
      <w:rFonts w:ascii="Trebuchet MS" w:hAnsi="Trebuchet MS" w:cs="Trebuchet MS"/>
      <w:sz w:val="18"/>
      <w:szCs w:val="18"/>
    </w:rPr>
  </w:style>
  <w:style w:type="paragraph" w:styleId="Presentation" w:customStyle="1">
    <w:name w:val="Presentation"/>
    <w:basedOn w:val="Tracks"/>
    <w:uiPriority w:val="99"/>
    <w:rsid w:val="008B335A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5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B335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37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E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37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5E6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7375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4A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399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3993"/>
  </w:style>
  <w:style w:type="paragraph" w:styleId="Footer">
    <w:name w:val="footer"/>
    <w:basedOn w:val="Normal"/>
    <w:link w:val="FooterChar"/>
    <w:uiPriority w:val="99"/>
    <w:unhideWhenUsed/>
    <w:rsid w:val="00AE399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3993"/>
  </w:style>
  <w:style w:type="character" w:styleId="Hyperlink">
    <w:name w:val="Hyperlink"/>
    <w:uiPriority w:val="99"/>
    <w:unhideWhenUsed/>
    <w:rsid w:val="007B1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inafsm.net" TargetMode="External" Id="rId13" /><Relationship Type="http://schemas.openxmlformats.org/officeDocument/2006/relationships/hyperlink" Target="http://www.inafsm.net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inafsm.net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://www.inafsm.net" TargetMode="External" Id="rId12" /><Relationship Type="http://schemas.openxmlformats.org/officeDocument/2006/relationships/hyperlink" Target="http://www.inafsm.net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inafsm.net" TargetMode="External" Id="rId16" /><Relationship Type="http://schemas.openxmlformats.org/officeDocument/2006/relationships/hyperlink" Target="http://www.inafsm.net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http://www.inafsm.net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image" Target="media/image3.jpe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jpeg" Id="rId14" /><Relationship Type="http://schemas.openxmlformats.org/officeDocument/2006/relationships/fontTable" Target="fontTable.xml" Id="rId2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2.INAFSM_2014\2018\Conference\Agenda\INAFSM-Agenda-7-26-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9FC3EC80A5142A2A5D9B0FBA7B76F" ma:contentTypeVersion="10" ma:contentTypeDescription="Create a new document." ma:contentTypeScope="" ma:versionID="ee31cd70dbeea26f45de409999041010">
  <xsd:schema xmlns:xsd="http://www.w3.org/2001/XMLSchema" xmlns:xs="http://www.w3.org/2001/XMLSchema" xmlns:p="http://schemas.microsoft.com/office/2006/metadata/properties" xmlns:ns2="f2ed9311-c78c-4afb-b916-04c9f3e8da83" targetNamespace="http://schemas.microsoft.com/office/2006/metadata/properties" ma:root="true" ma:fieldsID="2372ac3b9c9150954ac6eff8f4ad22e3" ns2:_="">
    <xsd:import namespace="f2ed9311-c78c-4afb-b916-04c9f3e8d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9311-c78c-4afb-b916-04c9f3e8d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D6A9-1708-4273-864D-D6ABE1525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d9311-c78c-4afb-b916-04c9f3e8d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D0947-F2A9-4DBF-969E-628A1309C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7E6D9-0A67-4897-B523-9FABEF51B9D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2ed9311-c78c-4afb-b916-04c9f3e8da8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9E5DAF-40E7-41A8-A432-A1C6CE4527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INAFSM-Agenda-7-26-18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 Avery</dc:creator>
  <lastModifiedBy>Jess LaNore</lastModifiedBy>
  <revision>9</revision>
  <lastPrinted>2019-07-18T18:47:00.0000000Z</lastPrinted>
  <dcterms:created xsi:type="dcterms:W3CDTF">2019-08-23T14:03:00.0000000Z</dcterms:created>
  <dcterms:modified xsi:type="dcterms:W3CDTF">2019-08-29T15:46:28.4964367Z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0x0101006BC9FC3EC80A5142A2A5D9B0FBA7B76F</vt:lpwstr>
  </property>
</Properties>
</file>